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forside"/>
    <w:p w14:paraId="17BB8AA5" w14:textId="01AC72F9" w:rsidR="008549CB" w:rsidRPr="00510A1D" w:rsidRDefault="008549CB" w:rsidP="009C72D8">
      <w:pPr>
        <w:tabs>
          <w:tab w:val="left" w:pos="1598"/>
          <w:tab w:val="left" w:pos="2568"/>
        </w:tabs>
        <w:spacing w:before="1000"/>
        <w:rPr>
          <w:color w:val="FFFFFF" w:themeColor="background1"/>
          <w:sz w:val="2"/>
          <w:szCs w:val="2"/>
        </w:rPr>
      </w:pPr>
      <w:r w:rsidRPr="00510A1D">
        <w:rPr>
          <w:noProof/>
          <w:color w:val="FFFFFF" w:themeColor="background1"/>
          <w:sz w:val="2"/>
          <w:szCs w:val="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0B5BD" wp14:editId="0BCFFFBA">
                <wp:simplePos x="0" y="0"/>
                <wp:positionH relativeFrom="column">
                  <wp:posOffset>-804697</wp:posOffset>
                </wp:positionH>
                <wp:positionV relativeFrom="paragraph">
                  <wp:posOffset>2721229</wp:posOffset>
                </wp:positionV>
                <wp:extent cx="80467" cy="2011680"/>
                <wp:effectExtent l="0" t="0" r="0" b="7620"/>
                <wp:wrapNone/>
                <wp:docPr id="4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711CC" id="Rectangle 8" o:spid="_x0000_s1026" style="position:absolute;margin-left:-63.35pt;margin-top:214.25pt;width:6.35pt;height:15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" fillcolor="white [3212]" stroked="f" strokeweight="2pt"/>
            </w:pict>
          </mc:Fallback>
        </mc:AlternateContent>
      </w:r>
      <w:r w:rsidR="004C7E7B">
        <w:rPr>
          <w:color w:val="FFFFFF" w:themeColor="background1"/>
          <w:sz w:val="2"/>
          <w:szCs w:val="2"/>
        </w:rPr>
        <w:tab/>
      </w:r>
      <w:r w:rsidR="009C72D8">
        <w:rPr>
          <w:color w:val="FFFFFF" w:themeColor="background1"/>
          <w:sz w:val="2"/>
          <w:szCs w:val="2"/>
        </w:rPr>
        <w:tab/>
      </w:r>
    </w:p>
    <w:p w14:paraId="10C2914B" w14:textId="310D87EC" w:rsidR="004C7E7B" w:rsidRDefault="004C7E7B" w:rsidP="00D97567">
      <w:pPr>
        <w:spacing w:line="14" w:lineRule="exact"/>
        <w:rPr>
          <w:sz w:val="2"/>
          <w:szCs w:val="2"/>
        </w:rPr>
      </w:pPr>
    </w:p>
    <w:p w14:paraId="4B3C17E5" w14:textId="77777777" w:rsidR="004C7E7B" w:rsidRPr="004C7E7B" w:rsidRDefault="004C7E7B" w:rsidP="004C7E7B">
      <w:pPr>
        <w:rPr>
          <w:sz w:val="2"/>
          <w:szCs w:val="2"/>
        </w:rPr>
      </w:pPr>
    </w:p>
    <w:p w14:paraId="137F554C" w14:textId="77777777" w:rsidR="004C7E7B" w:rsidRPr="004C7E7B" w:rsidRDefault="004C7E7B" w:rsidP="004C7E7B">
      <w:pPr>
        <w:rPr>
          <w:sz w:val="2"/>
          <w:szCs w:val="2"/>
        </w:rPr>
      </w:pPr>
    </w:p>
    <w:p w14:paraId="435C8580" w14:textId="77777777" w:rsidR="004C7E7B" w:rsidRPr="004C7E7B" w:rsidRDefault="004C7E7B" w:rsidP="00BC7A88">
      <w:pPr>
        <w:ind w:firstLine="708"/>
        <w:rPr>
          <w:sz w:val="2"/>
          <w:szCs w:val="2"/>
        </w:rPr>
      </w:pPr>
    </w:p>
    <w:p w14:paraId="213B6D61" w14:textId="77777777" w:rsidR="004C7E7B" w:rsidRPr="004C7E7B" w:rsidRDefault="004C7E7B" w:rsidP="004C7E7B">
      <w:pPr>
        <w:rPr>
          <w:sz w:val="2"/>
          <w:szCs w:val="2"/>
        </w:rPr>
      </w:pPr>
    </w:p>
    <w:p w14:paraId="49FF74AD" w14:textId="77777777" w:rsidR="004C7E7B" w:rsidRPr="004C7E7B" w:rsidRDefault="004C7E7B" w:rsidP="004C7E7B">
      <w:pPr>
        <w:rPr>
          <w:sz w:val="2"/>
          <w:szCs w:val="2"/>
        </w:rPr>
      </w:pPr>
    </w:p>
    <w:p w14:paraId="7980A077" w14:textId="77777777" w:rsidR="004C7E7B" w:rsidRPr="004C7E7B" w:rsidRDefault="004C7E7B" w:rsidP="004C7E7B">
      <w:pPr>
        <w:rPr>
          <w:sz w:val="2"/>
          <w:szCs w:val="2"/>
        </w:rPr>
      </w:pPr>
    </w:p>
    <w:p w14:paraId="4590AF1F" w14:textId="77777777" w:rsidR="004C7E7B" w:rsidRPr="004C7E7B" w:rsidRDefault="004C7E7B" w:rsidP="004C7E7B">
      <w:pPr>
        <w:rPr>
          <w:sz w:val="2"/>
          <w:szCs w:val="2"/>
        </w:rPr>
      </w:pPr>
    </w:p>
    <w:p w14:paraId="0B6291FD" w14:textId="77777777" w:rsidR="004C7E7B" w:rsidRPr="004C7E7B" w:rsidRDefault="004C7E7B" w:rsidP="004C7E7B">
      <w:pPr>
        <w:rPr>
          <w:sz w:val="2"/>
          <w:szCs w:val="2"/>
        </w:rPr>
      </w:pPr>
    </w:p>
    <w:p w14:paraId="66A78DD4" w14:textId="77777777" w:rsidR="004C7E7B" w:rsidRPr="004C7E7B" w:rsidRDefault="004C7E7B" w:rsidP="004C7E7B">
      <w:pPr>
        <w:rPr>
          <w:sz w:val="2"/>
          <w:szCs w:val="2"/>
        </w:rPr>
      </w:pPr>
    </w:p>
    <w:p w14:paraId="1E9F6322" w14:textId="77777777" w:rsidR="004C7E7B" w:rsidRPr="004C7E7B" w:rsidRDefault="004C7E7B" w:rsidP="004C7E7B">
      <w:pPr>
        <w:rPr>
          <w:sz w:val="2"/>
          <w:szCs w:val="2"/>
        </w:rPr>
      </w:pPr>
    </w:p>
    <w:p w14:paraId="2868B78B" w14:textId="77777777" w:rsidR="004C7E7B" w:rsidRPr="004C7E7B" w:rsidRDefault="004C7E7B" w:rsidP="004C7E7B">
      <w:pPr>
        <w:rPr>
          <w:sz w:val="2"/>
          <w:szCs w:val="2"/>
        </w:rPr>
      </w:pPr>
    </w:p>
    <w:p w14:paraId="06A80EFF" w14:textId="77777777" w:rsidR="004C7E7B" w:rsidRPr="004C7E7B" w:rsidRDefault="004C7E7B" w:rsidP="004C7E7B">
      <w:pPr>
        <w:rPr>
          <w:sz w:val="2"/>
          <w:szCs w:val="2"/>
        </w:rPr>
      </w:pPr>
    </w:p>
    <w:p w14:paraId="4C72293A" w14:textId="2B53A8B1" w:rsidR="004C7E7B" w:rsidRPr="004C7E7B" w:rsidRDefault="004C7E7B" w:rsidP="004C7E7B">
      <w:pPr>
        <w:rPr>
          <w:sz w:val="2"/>
          <w:szCs w:val="2"/>
        </w:rPr>
      </w:pPr>
    </w:p>
    <w:p w14:paraId="0CD5A7BF" w14:textId="77777777" w:rsidR="004C7E7B" w:rsidRPr="004C7E7B" w:rsidRDefault="004C7E7B" w:rsidP="004C7E7B">
      <w:pPr>
        <w:rPr>
          <w:sz w:val="2"/>
          <w:szCs w:val="2"/>
        </w:rPr>
      </w:pPr>
    </w:p>
    <w:p w14:paraId="05145134" w14:textId="77777777" w:rsidR="004C7E7B" w:rsidRPr="004C7E7B" w:rsidRDefault="004C7E7B" w:rsidP="004C7E7B">
      <w:pPr>
        <w:rPr>
          <w:sz w:val="2"/>
          <w:szCs w:val="2"/>
        </w:rPr>
      </w:pPr>
    </w:p>
    <w:p w14:paraId="656664D2" w14:textId="77777777" w:rsidR="004C7E7B" w:rsidRPr="004C7E7B" w:rsidRDefault="004C7E7B" w:rsidP="004C7E7B">
      <w:pPr>
        <w:rPr>
          <w:sz w:val="2"/>
          <w:szCs w:val="2"/>
        </w:rPr>
      </w:pPr>
    </w:p>
    <w:p w14:paraId="64D15522" w14:textId="77777777" w:rsidR="004C7E7B" w:rsidRPr="004C7E7B" w:rsidRDefault="004C7E7B" w:rsidP="004C7E7B">
      <w:pPr>
        <w:rPr>
          <w:sz w:val="2"/>
          <w:szCs w:val="2"/>
        </w:rPr>
      </w:pPr>
    </w:p>
    <w:p w14:paraId="3DBDE124" w14:textId="77777777" w:rsidR="004C7E7B" w:rsidRPr="004C7E7B" w:rsidRDefault="004C7E7B" w:rsidP="004C7E7B">
      <w:pPr>
        <w:rPr>
          <w:sz w:val="2"/>
          <w:szCs w:val="2"/>
        </w:rPr>
      </w:pPr>
    </w:p>
    <w:p w14:paraId="2C544DC5" w14:textId="77777777" w:rsidR="004C7E7B" w:rsidRPr="004C7E7B" w:rsidRDefault="004C7E7B" w:rsidP="004C7E7B">
      <w:pPr>
        <w:rPr>
          <w:sz w:val="2"/>
          <w:szCs w:val="2"/>
        </w:rPr>
      </w:pPr>
    </w:p>
    <w:p w14:paraId="41D81D20" w14:textId="77777777" w:rsidR="004C7E7B" w:rsidRPr="004C7E7B" w:rsidRDefault="004C7E7B" w:rsidP="004C7E7B">
      <w:pPr>
        <w:rPr>
          <w:sz w:val="2"/>
          <w:szCs w:val="2"/>
        </w:rPr>
      </w:pPr>
    </w:p>
    <w:p w14:paraId="726DD947" w14:textId="77777777" w:rsidR="004C7E7B" w:rsidRPr="004C7E7B" w:rsidRDefault="004C7E7B" w:rsidP="004C7E7B">
      <w:pPr>
        <w:rPr>
          <w:sz w:val="2"/>
          <w:szCs w:val="2"/>
        </w:rPr>
      </w:pPr>
    </w:p>
    <w:p w14:paraId="4D52E1AD" w14:textId="77777777" w:rsidR="004C7E7B" w:rsidRPr="004C7E7B" w:rsidRDefault="004C7E7B" w:rsidP="004C7E7B">
      <w:pPr>
        <w:rPr>
          <w:sz w:val="2"/>
          <w:szCs w:val="2"/>
        </w:rPr>
      </w:pPr>
    </w:p>
    <w:p w14:paraId="003AF852" w14:textId="77777777" w:rsidR="004C7E7B" w:rsidRPr="004C7E7B" w:rsidRDefault="004C7E7B" w:rsidP="004C7E7B">
      <w:pPr>
        <w:rPr>
          <w:sz w:val="2"/>
          <w:szCs w:val="2"/>
        </w:rPr>
      </w:pPr>
    </w:p>
    <w:p w14:paraId="64F8C796" w14:textId="77777777" w:rsidR="004C7E7B" w:rsidRPr="004C7E7B" w:rsidRDefault="004C7E7B" w:rsidP="004C7E7B">
      <w:pPr>
        <w:rPr>
          <w:sz w:val="2"/>
          <w:szCs w:val="2"/>
        </w:rPr>
      </w:pPr>
    </w:p>
    <w:p w14:paraId="232FF453" w14:textId="77777777" w:rsidR="004C7E7B" w:rsidRPr="004C7E7B" w:rsidRDefault="004C7E7B" w:rsidP="004C7E7B">
      <w:pPr>
        <w:rPr>
          <w:sz w:val="2"/>
          <w:szCs w:val="2"/>
        </w:rPr>
      </w:pPr>
    </w:p>
    <w:p w14:paraId="46598E16" w14:textId="77777777" w:rsidR="004C7E7B" w:rsidRPr="004C7E7B" w:rsidRDefault="004C7E7B" w:rsidP="004C7E7B">
      <w:pPr>
        <w:rPr>
          <w:sz w:val="2"/>
          <w:szCs w:val="2"/>
        </w:rPr>
      </w:pPr>
    </w:p>
    <w:p w14:paraId="21080A8F" w14:textId="77777777" w:rsidR="004C7E7B" w:rsidRPr="004C7E7B" w:rsidRDefault="004C7E7B" w:rsidP="004C7E7B">
      <w:pPr>
        <w:rPr>
          <w:sz w:val="2"/>
          <w:szCs w:val="2"/>
        </w:rPr>
      </w:pPr>
    </w:p>
    <w:p w14:paraId="5C03FF4D" w14:textId="77777777" w:rsidR="004C7E7B" w:rsidRPr="004C7E7B" w:rsidRDefault="004C7E7B" w:rsidP="004C7E7B">
      <w:pPr>
        <w:rPr>
          <w:sz w:val="2"/>
          <w:szCs w:val="2"/>
        </w:rPr>
      </w:pPr>
    </w:p>
    <w:p w14:paraId="09FFB31C" w14:textId="77777777" w:rsidR="004C7E7B" w:rsidRPr="004C7E7B" w:rsidRDefault="004C7E7B" w:rsidP="004C7E7B">
      <w:pPr>
        <w:rPr>
          <w:sz w:val="2"/>
          <w:szCs w:val="2"/>
        </w:rPr>
      </w:pPr>
    </w:p>
    <w:p w14:paraId="224DD5AA" w14:textId="77777777" w:rsidR="004C7E7B" w:rsidRPr="004C7E7B" w:rsidRDefault="004C7E7B" w:rsidP="004C7E7B">
      <w:pPr>
        <w:rPr>
          <w:sz w:val="2"/>
          <w:szCs w:val="2"/>
        </w:rPr>
      </w:pPr>
    </w:p>
    <w:p w14:paraId="778E70F6" w14:textId="77777777" w:rsidR="004C7E7B" w:rsidRPr="004C7E7B" w:rsidRDefault="004C7E7B" w:rsidP="004C7E7B">
      <w:pPr>
        <w:rPr>
          <w:sz w:val="2"/>
          <w:szCs w:val="2"/>
        </w:rPr>
      </w:pPr>
    </w:p>
    <w:p w14:paraId="76FC152B" w14:textId="77777777" w:rsidR="004C7E7B" w:rsidRPr="004C7E7B" w:rsidRDefault="004C7E7B" w:rsidP="004C7E7B">
      <w:pPr>
        <w:rPr>
          <w:sz w:val="2"/>
          <w:szCs w:val="2"/>
        </w:rPr>
      </w:pPr>
    </w:p>
    <w:p w14:paraId="03D2389C" w14:textId="77777777" w:rsidR="004C7E7B" w:rsidRPr="004C7E7B" w:rsidRDefault="004C7E7B" w:rsidP="004C7E7B">
      <w:pPr>
        <w:rPr>
          <w:sz w:val="2"/>
          <w:szCs w:val="2"/>
        </w:rPr>
      </w:pPr>
    </w:p>
    <w:p w14:paraId="4FBC4642" w14:textId="77777777" w:rsidR="004C7E7B" w:rsidRPr="004C7E7B" w:rsidRDefault="004C7E7B" w:rsidP="004C7E7B">
      <w:pPr>
        <w:rPr>
          <w:sz w:val="2"/>
          <w:szCs w:val="2"/>
        </w:rPr>
      </w:pPr>
    </w:p>
    <w:p w14:paraId="273A1FE2" w14:textId="77777777" w:rsidR="004C7E7B" w:rsidRPr="004C7E7B" w:rsidRDefault="004C7E7B" w:rsidP="004C7E7B">
      <w:pPr>
        <w:rPr>
          <w:sz w:val="2"/>
          <w:szCs w:val="2"/>
        </w:rPr>
      </w:pPr>
    </w:p>
    <w:p w14:paraId="3F4EF2F1" w14:textId="77777777" w:rsidR="004C7E7B" w:rsidRPr="004C7E7B" w:rsidRDefault="004C7E7B" w:rsidP="004C7E7B">
      <w:pPr>
        <w:rPr>
          <w:sz w:val="2"/>
          <w:szCs w:val="2"/>
        </w:rPr>
      </w:pPr>
    </w:p>
    <w:p w14:paraId="4A865E66" w14:textId="77777777" w:rsidR="004C7E7B" w:rsidRPr="004C7E7B" w:rsidRDefault="004C7E7B" w:rsidP="004C7E7B">
      <w:pPr>
        <w:rPr>
          <w:sz w:val="2"/>
          <w:szCs w:val="2"/>
        </w:rPr>
      </w:pPr>
    </w:p>
    <w:p w14:paraId="7AEEC423" w14:textId="77777777" w:rsidR="004C7E7B" w:rsidRPr="004C7E7B" w:rsidRDefault="004C7E7B" w:rsidP="004C7E7B">
      <w:pPr>
        <w:rPr>
          <w:sz w:val="2"/>
          <w:szCs w:val="2"/>
        </w:rPr>
      </w:pPr>
    </w:p>
    <w:p w14:paraId="2AC0DAB1" w14:textId="77777777" w:rsidR="004C7E7B" w:rsidRPr="004C7E7B" w:rsidRDefault="004C7E7B" w:rsidP="004C7E7B">
      <w:pPr>
        <w:rPr>
          <w:sz w:val="2"/>
          <w:szCs w:val="2"/>
        </w:rPr>
      </w:pPr>
    </w:p>
    <w:p w14:paraId="69399E08" w14:textId="77777777" w:rsidR="004C7E7B" w:rsidRPr="004C7E7B" w:rsidRDefault="004C7E7B" w:rsidP="004C7E7B">
      <w:pPr>
        <w:rPr>
          <w:sz w:val="2"/>
          <w:szCs w:val="2"/>
        </w:rPr>
      </w:pPr>
    </w:p>
    <w:p w14:paraId="1324CA90" w14:textId="77777777" w:rsidR="004C7E7B" w:rsidRPr="004C7E7B" w:rsidRDefault="004C7E7B" w:rsidP="004C7E7B">
      <w:pPr>
        <w:rPr>
          <w:sz w:val="2"/>
          <w:szCs w:val="2"/>
        </w:rPr>
      </w:pPr>
    </w:p>
    <w:p w14:paraId="783B2D5D" w14:textId="77777777" w:rsidR="004C7E7B" w:rsidRPr="004C7E7B" w:rsidRDefault="004C7E7B" w:rsidP="004C7E7B">
      <w:pPr>
        <w:rPr>
          <w:sz w:val="2"/>
          <w:szCs w:val="2"/>
        </w:rPr>
      </w:pPr>
    </w:p>
    <w:p w14:paraId="1E5875E5" w14:textId="77777777" w:rsidR="004C7E7B" w:rsidRPr="004C7E7B" w:rsidRDefault="004C7E7B" w:rsidP="004C7E7B">
      <w:pPr>
        <w:rPr>
          <w:sz w:val="2"/>
          <w:szCs w:val="2"/>
        </w:rPr>
      </w:pPr>
    </w:p>
    <w:p w14:paraId="6795AA04" w14:textId="77777777" w:rsidR="004C7E7B" w:rsidRPr="004C7E7B" w:rsidRDefault="004C7E7B" w:rsidP="004C7E7B">
      <w:pPr>
        <w:rPr>
          <w:sz w:val="2"/>
          <w:szCs w:val="2"/>
        </w:rPr>
      </w:pPr>
    </w:p>
    <w:p w14:paraId="1BD6F8F5" w14:textId="77777777" w:rsidR="004C7E7B" w:rsidRPr="004C7E7B" w:rsidRDefault="004C7E7B" w:rsidP="004C7E7B">
      <w:pPr>
        <w:rPr>
          <w:sz w:val="2"/>
          <w:szCs w:val="2"/>
        </w:rPr>
      </w:pPr>
    </w:p>
    <w:p w14:paraId="6C9DE41C" w14:textId="77777777" w:rsidR="004C7E7B" w:rsidRPr="004C7E7B" w:rsidRDefault="004C7E7B" w:rsidP="004C7E7B">
      <w:pPr>
        <w:rPr>
          <w:sz w:val="2"/>
          <w:szCs w:val="2"/>
        </w:rPr>
      </w:pPr>
    </w:p>
    <w:p w14:paraId="7043C2F3" w14:textId="52D9524D" w:rsidR="004C7E7B" w:rsidRPr="004C7E7B" w:rsidRDefault="004C7E7B" w:rsidP="004C7E7B">
      <w:pPr>
        <w:rPr>
          <w:sz w:val="2"/>
          <w:szCs w:val="2"/>
        </w:rPr>
      </w:pPr>
    </w:p>
    <w:p w14:paraId="3B618110" w14:textId="77777777" w:rsidR="004C7E7B" w:rsidRPr="004C7E7B" w:rsidRDefault="004C7E7B" w:rsidP="004C7E7B">
      <w:pPr>
        <w:rPr>
          <w:sz w:val="2"/>
          <w:szCs w:val="2"/>
        </w:rPr>
      </w:pPr>
    </w:p>
    <w:p w14:paraId="0AC72785" w14:textId="1D6DB42C" w:rsidR="004C7E7B" w:rsidRPr="004C7E7B" w:rsidRDefault="004C7E7B" w:rsidP="004C7E7B">
      <w:pPr>
        <w:rPr>
          <w:sz w:val="2"/>
          <w:szCs w:val="2"/>
        </w:rPr>
      </w:pPr>
    </w:p>
    <w:p w14:paraId="66450BB5" w14:textId="69CB0CC7" w:rsidR="004C7E7B" w:rsidRPr="004C7E7B" w:rsidRDefault="004C7E7B" w:rsidP="004C7E7B">
      <w:pPr>
        <w:rPr>
          <w:sz w:val="2"/>
          <w:szCs w:val="2"/>
        </w:rPr>
      </w:pPr>
    </w:p>
    <w:p w14:paraId="6569090E" w14:textId="77777777" w:rsidR="004C7E7B" w:rsidRPr="004C7E7B" w:rsidRDefault="004C7E7B" w:rsidP="004C7E7B">
      <w:pPr>
        <w:rPr>
          <w:sz w:val="2"/>
          <w:szCs w:val="2"/>
        </w:rPr>
      </w:pPr>
    </w:p>
    <w:p w14:paraId="0ED76C07" w14:textId="77777777" w:rsidR="004C7E7B" w:rsidRPr="004C7E7B" w:rsidRDefault="004C7E7B" w:rsidP="004C7E7B">
      <w:pPr>
        <w:rPr>
          <w:sz w:val="2"/>
          <w:szCs w:val="2"/>
        </w:rPr>
      </w:pPr>
    </w:p>
    <w:p w14:paraId="40213557" w14:textId="0466279B" w:rsidR="004C7E7B" w:rsidRPr="004C7E7B" w:rsidRDefault="004C7E7B" w:rsidP="004C7E7B">
      <w:pPr>
        <w:rPr>
          <w:sz w:val="2"/>
          <w:szCs w:val="2"/>
        </w:rPr>
      </w:pPr>
    </w:p>
    <w:p w14:paraId="35B2AC58" w14:textId="77777777" w:rsidR="004C7E7B" w:rsidRPr="004C7E7B" w:rsidRDefault="004C7E7B" w:rsidP="004C7E7B">
      <w:pPr>
        <w:rPr>
          <w:sz w:val="2"/>
          <w:szCs w:val="2"/>
        </w:rPr>
      </w:pPr>
    </w:p>
    <w:p w14:paraId="35C0B8F1" w14:textId="77777777" w:rsidR="004C7E7B" w:rsidRPr="004C7E7B" w:rsidRDefault="004C7E7B" w:rsidP="004C7E7B">
      <w:pPr>
        <w:rPr>
          <w:sz w:val="2"/>
          <w:szCs w:val="2"/>
        </w:rPr>
      </w:pPr>
    </w:p>
    <w:p w14:paraId="05AF35E2" w14:textId="77777777" w:rsidR="004C7E7B" w:rsidRPr="004C7E7B" w:rsidRDefault="004C7E7B" w:rsidP="004C7E7B">
      <w:pPr>
        <w:rPr>
          <w:sz w:val="2"/>
          <w:szCs w:val="2"/>
        </w:rPr>
      </w:pPr>
    </w:p>
    <w:p w14:paraId="3ED559FE" w14:textId="2AAB6877" w:rsidR="004C7E7B" w:rsidRPr="004C7E7B" w:rsidRDefault="004C7E7B" w:rsidP="004C7E7B">
      <w:pPr>
        <w:rPr>
          <w:sz w:val="2"/>
          <w:szCs w:val="2"/>
        </w:rPr>
      </w:pPr>
    </w:p>
    <w:p w14:paraId="4902DE89" w14:textId="77777777" w:rsidR="004C7E7B" w:rsidRPr="004C7E7B" w:rsidRDefault="004C7E7B" w:rsidP="004C7E7B">
      <w:pPr>
        <w:rPr>
          <w:sz w:val="2"/>
          <w:szCs w:val="2"/>
        </w:rPr>
      </w:pPr>
    </w:p>
    <w:p w14:paraId="00042400" w14:textId="77777777" w:rsidR="004C7E7B" w:rsidRPr="004C7E7B" w:rsidRDefault="004C7E7B" w:rsidP="004C7E7B">
      <w:pPr>
        <w:rPr>
          <w:sz w:val="2"/>
          <w:szCs w:val="2"/>
        </w:rPr>
      </w:pPr>
    </w:p>
    <w:p w14:paraId="3EC0A964" w14:textId="77777777" w:rsidR="004C7E7B" w:rsidRPr="004C7E7B" w:rsidRDefault="004C7E7B" w:rsidP="004C7E7B">
      <w:pPr>
        <w:rPr>
          <w:sz w:val="2"/>
          <w:szCs w:val="2"/>
        </w:rPr>
      </w:pPr>
    </w:p>
    <w:p w14:paraId="2F00922A" w14:textId="77777777" w:rsidR="004C7E7B" w:rsidRPr="004C7E7B" w:rsidRDefault="004C7E7B" w:rsidP="004C7E7B">
      <w:pPr>
        <w:rPr>
          <w:sz w:val="2"/>
          <w:szCs w:val="2"/>
        </w:rPr>
      </w:pPr>
    </w:p>
    <w:p w14:paraId="09105A08" w14:textId="77777777" w:rsidR="004C7E7B" w:rsidRPr="004C7E7B" w:rsidRDefault="004C7E7B" w:rsidP="004C7E7B">
      <w:pPr>
        <w:rPr>
          <w:sz w:val="2"/>
          <w:szCs w:val="2"/>
        </w:rPr>
      </w:pPr>
    </w:p>
    <w:p w14:paraId="57F8FDBA" w14:textId="77777777" w:rsidR="004C7E7B" w:rsidRPr="004C7E7B" w:rsidRDefault="004C7E7B" w:rsidP="004C7E7B">
      <w:pPr>
        <w:rPr>
          <w:sz w:val="2"/>
          <w:szCs w:val="2"/>
        </w:rPr>
      </w:pPr>
    </w:p>
    <w:p w14:paraId="2D4380B4" w14:textId="77777777" w:rsidR="004C7E7B" w:rsidRPr="004C7E7B" w:rsidRDefault="004C7E7B" w:rsidP="004C7E7B">
      <w:pPr>
        <w:rPr>
          <w:sz w:val="2"/>
          <w:szCs w:val="2"/>
        </w:rPr>
      </w:pPr>
    </w:p>
    <w:p w14:paraId="41D4AACE" w14:textId="77777777" w:rsidR="004C7E7B" w:rsidRPr="004C7E7B" w:rsidRDefault="004C7E7B" w:rsidP="004C7E7B">
      <w:pPr>
        <w:rPr>
          <w:sz w:val="2"/>
          <w:szCs w:val="2"/>
        </w:rPr>
      </w:pPr>
    </w:p>
    <w:p w14:paraId="7C6FCC10" w14:textId="77777777" w:rsidR="004C7E7B" w:rsidRPr="004C7E7B" w:rsidRDefault="004C7E7B" w:rsidP="004C7E7B">
      <w:pPr>
        <w:rPr>
          <w:sz w:val="2"/>
          <w:szCs w:val="2"/>
        </w:rPr>
      </w:pPr>
    </w:p>
    <w:p w14:paraId="296C0DCB" w14:textId="77777777" w:rsidR="004C7E7B" w:rsidRPr="004C7E7B" w:rsidRDefault="004C7E7B" w:rsidP="004C7E7B">
      <w:pPr>
        <w:rPr>
          <w:sz w:val="2"/>
          <w:szCs w:val="2"/>
        </w:rPr>
      </w:pPr>
    </w:p>
    <w:p w14:paraId="5FD9E817" w14:textId="2B1D9913" w:rsidR="004C7E7B" w:rsidRPr="004C7E7B" w:rsidRDefault="004C7E7B" w:rsidP="004C7E7B">
      <w:pPr>
        <w:rPr>
          <w:sz w:val="2"/>
          <w:szCs w:val="2"/>
        </w:rPr>
      </w:pPr>
    </w:p>
    <w:p w14:paraId="1A27BFFB" w14:textId="77777777" w:rsidR="004C7E7B" w:rsidRPr="004C7E7B" w:rsidRDefault="004C7E7B" w:rsidP="004C7E7B">
      <w:pPr>
        <w:rPr>
          <w:sz w:val="2"/>
          <w:szCs w:val="2"/>
        </w:rPr>
      </w:pPr>
    </w:p>
    <w:p w14:paraId="5603D1E3" w14:textId="77777777" w:rsidR="004C7E7B" w:rsidRPr="004C7E7B" w:rsidRDefault="004C7E7B" w:rsidP="004C7E7B">
      <w:pPr>
        <w:rPr>
          <w:sz w:val="2"/>
          <w:szCs w:val="2"/>
        </w:rPr>
      </w:pPr>
    </w:p>
    <w:p w14:paraId="3859C3C8" w14:textId="77777777" w:rsidR="004C7E7B" w:rsidRPr="004C7E7B" w:rsidRDefault="004C7E7B" w:rsidP="004C7E7B">
      <w:pPr>
        <w:rPr>
          <w:sz w:val="2"/>
          <w:szCs w:val="2"/>
        </w:rPr>
      </w:pPr>
    </w:p>
    <w:p w14:paraId="52995DD9" w14:textId="77777777" w:rsidR="004C7E7B" w:rsidRPr="004C7E7B" w:rsidRDefault="004C7E7B" w:rsidP="004C7E7B">
      <w:pPr>
        <w:rPr>
          <w:sz w:val="2"/>
          <w:szCs w:val="2"/>
        </w:rPr>
      </w:pPr>
    </w:p>
    <w:p w14:paraId="2C55926B" w14:textId="77777777" w:rsidR="004C7E7B" w:rsidRPr="004C7E7B" w:rsidRDefault="004C7E7B" w:rsidP="004C7E7B">
      <w:pPr>
        <w:rPr>
          <w:sz w:val="2"/>
          <w:szCs w:val="2"/>
        </w:rPr>
      </w:pPr>
    </w:p>
    <w:p w14:paraId="263D6A09" w14:textId="77777777" w:rsidR="004C7E7B" w:rsidRPr="004C7E7B" w:rsidRDefault="004C7E7B" w:rsidP="004C7E7B">
      <w:pPr>
        <w:rPr>
          <w:sz w:val="2"/>
          <w:szCs w:val="2"/>
        </w:rPr>
      </w:pPr>
    </w:p>
    <w:p w14:paraId="7B322847" w14:textId="77777777" w:rsidR="004C7E7B" w:rsidRPr="004C7E7B" w:rsidRDefault="004C7E7B" w:rsidP="004C7E7B">
      <w:pPr>
        <w:rPr>
          <w:sz w:val="2"/>
          <w:szCs w:val="2"/>
        </w:rPr>
      </w:pPr>
    </w:p>
    <w:p w14:paraId="0B91CDAB" w14:textId="77777777" w:rsidR="004C7E7B" w:rsidRPr="004C7E7B" w:rsidRDefault="004C7E7B" w:rsidP="004C7E7B">
      <w:pPr>
        <w:rPr>
          <w:sz w:val="2"/>
          <w:szCs w:val="2"/>
        </w:rPr>
      </w:pPr>
    </w:p>
    <w:p w14:paraId="5503FD74" w14:textId="77777777" w:rsidR="004C7E7B" w:rsidRPr="004C7E7B" w:rsidRDefault="004C7E7B" w:rsidP="004C7E7B">
      <w:pPr>
        <w:rPr>
          <w:sz w:val="2"/>
          <w:szCs w:val="2"/>
        </w:rPr>
      </w:pPr>
    </w:p>
    <w:p w14:paraId="65CC4F03" w14:textId="77777777" w:rsidR="004C7E7B" w:rsidRPr="004C7E7B" w:rsidRDefault="004C7E7B" w:rsidP="004C7E7B">
      <w:pPr>
        <w:rPr>
          <w:sz w:val="2"/>
          <w:szCs w:val="2"/>
        </w:rPr>
      </w:pPr>
    </w:p>
    <w:p w14:paraId="1D889972" w14:textId="77777777" w:rsidR="004C7E7B" w:rsidRPr="004C7E7B" w:rsidRDefault="004C7E7B" w:rsidP="004C7E7B">
      <w:pPr>
        <w:rPr>
          <w:sz w:val="2"/>
          <w:szCs w:val="2"/>
        </w:rPr>
      </w:pPr>
    </w:p>
    <w:p w14:paraId="1266F42C" w14:textId="3597D63D" w:rsidR="004C7E7B" w:rsidRPr="004C7E7B" w:rsidRDefault="004C7E7B" w:rsidP="004C7E7B">
      <w:pPr>
        <w:rPr>
          <w:sz w:val="2"/>
          <w:szCs w:val="2"/>
        </w:rPr>
      </w:pPr>
    </w:p>
    <w:p w14:paraId="52A62C39" w14:textId="77777777" w:rsidR="004C7E7B" w:rsidRPr="004C7E7B" w:rsidRDefault="004C7E7B" w:rsidP="004C7E7B">
      <w:pPr>
        <w:rPr>
          <w:sz w:val="2"/>
          <w:szCs w:val="2"/>
        </w:rPr>
      </w:pPr>
    </w:p>
    <w:p w14:paraId="079C568D" w14:textId="77777777" w:rsidR="004C7E7B" w:rsidRPr="004C7E7B" w:rsidRDefault="004C7E7B" w:rsidP="004C7E7B">
      <w:pPr>
        <w:rPr>
          <w:sz w:val="2"/>
          <w:szCs w:val="2"/>
        </w:rPr>
      </w:pPr>
    </w:p>
    <w:p w14:paraId="0994C0CF" w14:textId="77777777" w:rsidR="004C7E7B" w:rsidRPr="004C7E7B" w:rsidRDefault="004C7E7B" w:rsidP="004C7E7B">
      <w:pPr>
        <w:rPr>
          <w:sz w:val="2"/>
          <w:szCs w:val="2"/>
        </w:rPr>
      </w:pPr>
    </w:p>
    <w:p w14:paraId="0F0B94B6" w14:textId="77777777" w:rsidR="004C7E7B" w:rsidRPr="004C7E7B" w:rsidRDefault="004C7E7B" w:rsidP="004C7E7B">
      <w:pPr>
        <w:rPr>
          <w:sz w:val="2"/>
          <w:szCs w:val="2"/>
        </w:rPr>
      </w:pPr>
    </w:p>
    <w:p w14:paraId="32C321D2" w14:textId="242CD4AD" w:rsidR="004C7E7B" w:rsidRPr="004C7E7B" w:rsidRDefault="004C7E7B" w:rsidP="004C7E7B">
      <w:pPr>
        <w:rPr>
          <w:sz w:val="2"/>
          <w:szCs w:val="2"/>
        </w:rPr>
      </w:pPr>
    </w:p>
    <w:p w14:paraId="142961DC" w14:textId="77777777" w:rsidR="004C7E7B" w:rsidRPr="004C7E7B" w:rsidRDefault="004C7E7B" w:rsidP="004C7E7B">
      <w:pPr>
        <w:rPr>
          <w:sz w:val="2"/>
          <w:szCs w:val="2"/>
        </w:rPr>
      </w:pPr>
    </w:p>
    <w:p w14:paraId="016C0287" w14:textId="77777777" w:rsidR="004C7E7B" w:rsidRPr="004C7E7B" w:rsidRDefault="004C7E7B" w:rsidP="004C7E7B">
      <w:pPr>
        <w:rPr>
          <w:sz w:val="2"/>
          <w:szCs w:val="2"/>
        </w:rPr>
      </w:pPr>
    </w:p>
    <w:p w14:paraId="3306243D" w14:textId="77777777" w:rsidR="004C7E7B" w:rsidRPr="004C7E7B" w:rsidRDefault="004C7E7B" w:rsidP="004C7E7B">
      <w:pPr>
        <w:rPr>
          <w:sz w:val="2"/>
          <w:szCs w:val="2"/>
        </w:rPr>
      </w:pPr>
    </w:p>
    <w:p w14:paraId="2B22C03A" w14:textId="77777777" w:rsidR="004C7E7B" w:rsidRPr="004C7E7B" w:rsidRDefault="004C7E7B" w:rsidP="004C7E7B">
      <w:pPr>
        <w:rPr>
          <w:sz w:val="2"/>
          <w:szCs w:val="2"/>
        </w:rPr>
      </w:pPr>
    </w:p>
    <w:p w14:paraId="6A6C4F8B" w14:textId="5078C8FD" w:rsidR="004C7E7B" w:rsidRPr="004C7E7B" w:rsidRDefault="004C7E7B" w:rsidP="004C7E7B">
      <w:pPr>
        <w:rPr>
          <w:sz w:val="2"/>
          <w:szCs w:val="2"/>
        </w:rPr>
      </w:pPr>
    </w:p>
    <w:p w14:paraId="6F781007" w14:textId="78F211D1" w:rsidR="004C7E7B" w:rsidRPr="004C7E7B" w:rsidRDefault="004C7E7B" w:rsidP="004C7E7B">
      <w:pPr>
        <w:rPr>
          <w:sz w:val="2"/>
          <w:szCs w:val="2"/>
        </w:rPr>
      </w:pPr>
    </w:p>
    <w:p w14:paraId="1D3A677B" w14:textId="77777777" w:rsidR="004C7E7B" w:rsidRPr="004C7E7B" w:rsidRDefault="004C7E7B" w:rsidP="004C7E7B">
      <w:pPr>
        <w:rPr>
          <w:sz w:val="2"/>
          <w:szCs w:val="2"/>
        </w:rPr>
      </w:pPr>
    </w:p>
    <w:p w14:paraId="02BAFCE0" w14:textId="77777777" w:rsidR="004C7E7B" w:rsidRPr="004C7E7B" w:rsidRDefault="004C7E7B" w:rsidP="004C7E7B">
      <w:pPr>
        <w:rPr>
          <w:sz w:val="2"/>
          <w:szCs w:val="2"/>
        </w:rPr>
      </w:pPr>
    </w:p>
    <w:p w14:paraId="0D3DD4E4" w14:textId="77777777" w:rsidR="004C7E7B" w:rsidRPr="004C7E7B" w:rsidRDefault="004C7E7B" w:rsidP="004C7E7B">
      <w:pPr>
        <w:rPr>
          <w:sz w:val="2"/>
          <w:szCs w:val="2"/>
        </w:rPr>
      </w:pPr>
    </w:p>
    <w:p w14:paraId="288FAB96" w14:textId="59ABCD9F" w:rsidR="004C7E7B" w:rsidRPr="004C7E7B" w:rsidRDefault="004C7E7B" w:rsidP="004C7E7B">
      <w:pPr>
        <w:rPr>
          <w:sz w:val="2"/>
          <w:szCs w:val="2"/>
        </w:rPr>
      </w:pPr>
    </w:p>
    <w:p w14:paraId="30B060E0" w14:textId="77777777" w:rsidR="004C7E7B" w:rsidRPr="004C7E7B" w:rsidRDefault="004C7E7B" w:rsidP="004C7E7B">
      <w:pPr>
        <w:rPr>
          <w:sz w:val="2"/>
          <w:szCs w:val="2"/>
        </w:rPr>
      </w:pPr>
    </w:p>
    <w:p w14:paraId="7009F055" w14:textId="77777777" w:rsidR="004C7E7B" w:rsidRPr="004C7E7B" w:rsidRDefault="004C7E7B" w:rsidP="004C7E7B">
      <w:pPr>
        <w:rPr>
          <w:sz w:val="2"/>
          <w:szCs w:val="2"/>
        </w:rPr>
      </w:pPr>
    </w:p>
    <w:p w14:paraId="1FEE78FC" w14:textId="77777777" w:rsidR="004C7E7B" w:rsidRPr="004C7E7B" w:rsidRDefault="004C7E7B" w:rsidP="004C7E7B">
      <w:pPr>
        <w:rPr>
          <w:sz w:val="2"/>
          <w:szCs w:val="2"/>
        </w:rPr>
      </w:pPr>
    </w:p>
    <w:p w14:paraId="280E4F3C" w14:textId="77777777" w:rsidR="004C7E7B" w:rsidRPr="004C7E7B" w:rsidRDefault="004C7E7B" w:rsidP="004C7E7B">
      <w:pPr>
        <w:rPr>
          <w:sz w:val="2"/>
          <w:szCs w:val="2"/>
        </w:rPr>
      </w:pPr>
    </w:p>
    <w:p w14:paraId="217CA432" w14:textId="77777777" w:rsidR="004C7E7B" w:rsidRPr="004C7E7B" w:rsidRDefault="004C7E7B" w:rsidP="004C7E7B">
      <w:pPr>
        <w:rPr>
          <w:sz w:val="2"/>
          <w:szCs w:val="2"/>
        </w:rPr>
      </w:pPr>
    </w:p>
    <w:p w14:paraId="1E80C16E" w14:textId="77777777" w:rsidR="004C7E7B" w:rsidRPr="004C7E7B" w:rsidRDefault="004C7E7B" w:rsidP="004C7E7B">
      <w:pPr>
        <w:rPr>
          <w:sz w:val="2"/>
          <w:szCs w:val="2"/>
        </w:rPr>
      </w:pPr>
    </w:p>
    <w:p w14:paraId="4E42A873" w14:textId="77777777" w:rsidR="004C7E7B" w:rsidRPr="004C7E7B" w:rsidRDefault="004C7E7B" w:rsidP="004C7E7B">
      <w:pPr>
        <w:rPr>
          <w:sz w:val="2"/>
          <w:szCs w:val="2"/>
        </w:rPr>
      </w:pPr>
    </w:p>
    <w:p w14:paraId="6BB671C4" w14:textId="66775B7E" w:rsidR="004C7E7B" w:rsidRPr="004C7E7B" w:rsidRDefault="004C7E7B" w:rsidP="004C7E7B">
      <w:pPr>
        <w:rPr>
          <w:sz w:val="2"/>
          <w:szCs w:val="2"/>
        </w:rPr>
      </w:pPr>
    </w:p>
    <w:p w14:paraId="568BA06C" w14:textId="77777777" w:rsidR="004C7E7B" w:rsidRPr="004C7E7B" w:rsidRDefault="004C7E7B" w:rsidP="004C7E7B">
      <w:pPr>
        <w:rPr>
          <w:sz w:val="2"/>
          <w:szCs w:val="2"/>
        </w:rPr>
      </w:pPr>
    </w:p>
    <w:p w14:paraId="30198864" w14:textId="77777777" w:rsidR="004C7E7B" w:rsidRPr="004C7E7B" w:rsidRDefault="004C7E7B" w:rsidP="004C7E7B">
      <w:pPr>
        <w:rPr>
          <w:sz w:val="2"/>
          <w:szCs w:val="2"/>
        </w:rPr>
      </w:pPr>
    </w:p>
    <w:p w14:paraId="282ECE69" w14:textId="77777777" w:rsidR="004C7E7B" w:rsidRPr="004C7E7B" w:rsidRDefault="004C7E7B" w:rsidP="004C7E7B">
      <w:pPr>
        <w:rPr>
          <w:sz w:val="2"/>
          <w:szCs w:val="2"/>
        </w:rPr>
      </w:pPr>
    </w:p>
    <w:p w14:paraId="7E7D203E" w14:textId="77777777" w:rsidR="004C7E7B" w:rsidRPr="004C7E7B" w:rsidRDefault="004C7E7B" w:rsidP="004C7E7B">
      <w:pPr>
        <w:rPr>
          <w:sz w:val="2"/>
          <w:szCs w:val="2"/>
        </w:rPr>
      </w:pPr>
    </w:p>
    <w:p w14:paraId="51FC14AA" w14:textId="77777777" w:rsidR="004C7E7B" w:rsidRPr="004C7E7B" w:rsidRDefault="004C7E7B" w:rsidP="004C7E7B">
      <w:pPr>
        <w:rPr>
          <w:sz w:val="2"/>
          <w:szCs w:val="2"/>
        </w:rPr>
      </w:pPr>
    </w:p>
    <w:p w14:paraId="0F0BAF01" w14:textId="77777777" w:rsidR="004C7E7B" w:rsidRPr="004C7E7B" w:rsidRDefault="004C7E7B" w:rsidP="004C7E7B">
      <w:pPr>
        <w:rPr>
          <w:sz w:val="2"/>
          <w:szCs w:val="2"/>
        </w:rPr>
      </w:pPr>
    </w:p>
    <w:p w14:paraId="5C1EFB3A" w14:textId="77777777" w:rsidR="004C7E7B" w:rsidRPr="004C7E7B" w:rsidRDefault="004C7E7B" w:rsidP="004C7E7B">
      <w:pPr>
        <w:rPr>
          <w:sz w:val="2"/>
          <w:szCs w:val="2"/>
        </w:rPr>
      </w:pPr>
    </w:p>
    <w:p w14:paraId="20D86683" w14:textId="77777777" w:rsidR="004C7E7B" w:rsidRPr="004C7E7B" w:rsidRDefault="004C7E7B" w:rsidP="004C7E7B">
      <w:pPr>
        <w:rPr>
          <w:sz w:val="2"/>
          <w:szCs w:val="2"/>
        </w:rPr>
      </w:pPr>
    </w:p>
    <w:p w14:paraId="6C1D9844" w14:textId="541425DC" w:rsidR="004C7E7B" w:rsidRPr="004C7E7B" w:rsidRDefault="004C7E7B" w:rsidP="004C7E7B">
      <w:pPr>
        <w:rPr>
          <w:sz w:val="2"/>
          <w:szCs w:val="2"/>
        </w:rPr>
      </w:pPr>
    </w:p>
    <w:p w14:paraId="03DDAFE6" w14:textId="339A7EC8" w:rsidR="004C7E7B" w:rsidRPr="004C7E7B" w:rsidRDefault="004C7E7B" w:rsidP="004C7E7B">
      <w:pPr>
        <w:rPr>
          <w:sz w:val="2"/>
          <w:szCs w:val="2"/>
        </w:rPr>
      </w:pPr>
    </w:p>
    <w:p w14:paraId="3E27BDD9" w14:textId="77777777" w:rsidR="004C7E7B" w:rsidRPr="004C7E7B" w:rsidRDefault="004C7E7B" w:rsidP="004C7E7B">
      <w:pPr>
        <w:rPr>
          <w:sz w:val="2"/>
          <w:szCs w:val="2"/>
        </w:rPr>
      </w:pPr>
    </w:p>
    <w:p w14:paraId="5D49838B" w14:textId="663D6F82" w:rsidR="004C7E7B" w:rsidRPr="004C7E7B" w:rsidRDefault="004C7E7B" w:rsidP="004C7E7B">
      <w:pPr>
        <w:rPr>
          <w:sz w:val="2"/>
          <w:szCs w:val="2"/>
        </w:rPr>
      </w:pPr>
    </w:p>
    <w:p w14:paraId="3961D15A" w14:textId="77777777" w:rsidR="004C7E7B" w:rsidRPr="004C7E7B" w:rsidRDefault="004C7E7B" w:rsidP="004C7E7B">
      <w:pPr>
        <w:rPr>
          <w:sz w:val="2"/>
          <w:szCs w:val="2"/>
        </w:rPr>
      </w:pPr>
    </w:p>
    <w:p w14:paraId="10099686" w14:textId="77777777" w:rsidR="004C7E7B" w:rsidRPr="004C7E7B" w:rsidRDefault="004C7E7B" w:rsidP="004C7E7B">
      <w:pPr>
        <w:rPr>
          <w:sz w:val="2"/>
          <w:szCs w:val="2"/>
        </w:rPr>
      </w:pPr>
    </w:p>
    <w:p w14:paraId="6929BB9D" w14:textId="77777777" w:rsidR="004C7E7B" w:rsidRPr="004C7E7B" w:rsidRDefault="004C7E7B" w:rsidP="004C7E7B">
      <w:pPr>
        <w:rPr>
          <w:sz w:val="2"/>
          <w:szCs w:val="2"/>
        </w:rPr>
      </w:pPr>
    </w:p>
    <w:p w14:paraId="484C1E70" w14:textId="11AA1CEB" w:rsidR="004C7E7B" w:rsidRPr="004C7E7B" w:rsidRDefault="004C7E7B" w:rsidP="004C7E7B">
      <w:pPr>
        <w:rPr>
          <w:sz w:val="2"/>
          <w:szCs w:val="2"/>
        </w:rPr>
      </w:pPr>
    </w:p>
    <w:p w14:paraId="31AF8DA1" w14:textId="6DB2C33D" w:rsidR="004C7E7B" w:rsidRPr="004C7E7B" w:rsidRDefault="004C7E7B" w:rsidP="004C7E7B">
      <w:pPr>
        <w:tabs>
          <w:tab w:val="left" w:pos="685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54B126C" w14:textId="77777777" w:rsidR="004C7E7B" w:rsidRPr="004C7E7B" w:rsidRDefault="004C7E7B" w:rsidP="004C7E7B">
      <w:pPr>
        <w:rPr>
          <w:sz w:val="2"/>
          <w:szCs w:val="2"/>
        </w:rPr>
      </w:pPr>
    </w:p>
    <w:p w14:paraId="044D072D" w14:textId="732FC61F" w:rsidR="004C7E7B" w:rsidRPr="004C7E7B" w:rsidRDefault="004C7E7B" w:rsidP="004C7E7B">
      <w:pPr>
        <w:rPr>
          <w:sz w:val="2"/>
          <w:szCs w:val="2"/>
        </w:rPr>
      </w:pPr>
    </w:p>
    <w:p w14:paraId="4B4080FB" w14:textId="77777777" w:rsidR="004C7E7B" w:rsidRPr="004C7E7B" w:rsidRDefault="004C7E7B" w:rsidP="004C7E7B">
      <w:pPr>
        <w:rPr>
          <w:sz w:val="2"/>
          <w:szCs w:val="2"/>
        </w:rPr>
      </w:pPr>
    </w:p>
    <w:p w14:paraId="2D5CBC6C" w14:textId="7282C0F7" w:rsidR="004C7E7B" w:rsidRPr="004C7E7B" w:rsidRDefault="004C7E7B" w:rsidP="004C7E7B">
      <w:pPr>
        <w:rPr>
          <w:sz w:val="2"/>
          <w:szCs w:val="2"/>
        </w:rPr>
      </w:pPr>
    </w:p>
    <w:p w14:paraId="1C318FB7" w14:textId="1C3551A9" w:rsidR="004C7E7B" w:rsidRPr="004C7E7B" w:rsidRDefault="004C7E7B" w:rsidP="004C7E7B">
      <w:pPr>
        <w:rPr>
          <w:sz w:val="2"/>
          <w:szCs w:val="2"/>
        </w:rPr>
      </w:pPr>
    </w:p>
    <w:p w14:paraId="5A4DB67B" w14:textId="58BBFD04" w:rsidR="004C7E7B" w:rsidRPr="004C7E7B" w:rsidRDefault="004C7E7B" w:rsidP="004C7E7B">
      <w:pPr>
        <w:rPr>
          <w:sz w:val="2"/>
          <w:szCs w:val="2"/>
        </w:rPr>
      </w:pPr>
    </w:p>
    <w:p w14:paraId="2DD74E97" w14:textId="32DB121B" w:rsidR="004C7E7B" w:rsidRPr="004C7E7B" w:rsidRDefault="004C7E7B" w:rsidP="004C7E7B">
      <w:pPr>
        <w:rPr>
          <w:sz w:val="2"/>
          <w:szCs w:val="2"/>
        </w:rPr>
      </w:pPr>
    </w:p>
    <w:p w14:paraId="5DA1272A" w14:textId="30FD0329" w:rsidR="004C7E7B" w:rsidRPr="004C7E7B" w:rsidRDefault="004C7E7B" w:rsidP="004C7E7B">
      <w:pPr>
        <w:rPr>
          <w:sz w:val="2"/>
          <w:szCs w:val="2"/>
        </w:rPr>
      </w:pPr>
    </w:p>
    <w:p w14:paraId="625C3825" w14:textId="77777777" w:rsidR="004C7E7B" w:rsidRPr="004C7E7B" w:rsidRDefault="004C7E7B" w:rsidP="004C7E7B">
      <w:pPr>
        <w:rPr>
          <w:sz w:val="2"/>
          <w:szCs w:val="2"/>
        </w:rPr>
      </w:pPr>
    </w:p>
    <w:p w14:paraId="44FFB3C2" w14:textId="77777777" w:rsidR="004C7E7B" w:rsidRPr="004C7E7B" w:rsidRDefault="004C7E7B" w:rsidP="004C7E7B">
      <w:pPr>
        <w:rPr>
          <w:sz w:val="2"/>
          <w:szCs w:val="2"/>
        </w:rPr>
      </w:pPr>
    </w:p>
    <w:p w14:paraId="322C88C6" w14:textId="77777777" w:rsidR="004C7E7B" w:rsidRPr="004C7E7B" w:rsidRDefault="004C7E7B" w:rsidP="004C7E7B">
      <w:pPr>
        <w:rPr>
          <w:sz w:val="2"/>
          <w:szCs w:val="2"/>
        </w:rPr>
      </w:pPr>
    </w:p>
    <w:p w14:paraId="03F09051" w14:textId="77777777" w:rsidR="004C7E7B" w:rsidRPr="004C7E7B" w:rsidRDefault="004C7E7B" w:rsidP="004C7E7B">
      <w:pPr>
        <w:rPr>
          <w:sz w:val="2"/>
          <w:szCs w:val="2"/>
        </w:rPr>
      </w:pPr>
    </w:p>
    <w:p w14:paraId="430DD5E7" w14:textId="43F10E6F" w:rsidR="004C7E7B" w:rsidRPr="004C7E7B" w:rsidRDefault="004C7E7B" w:rsidP="004C7E7B">
      <w:pPr>
        <w:rPr>
          <w:sz w:val="2"/>
          <w:szCs w:val="2"/>
        </w:rPr>
      </w:pPr>
    </w:p>
    <w:p w14:paraId="4F3D8FFE" w14:textId="77777777" w:rsidR="004C7E7B" w:rsidRPr="004C7E7B" w:rsidRDefault="004C7E7B" w:rsidP="004C7E7B">
      <w:pPr>
        <w:rPr>
          <w:sz w:val="2"/>
          <w:szCs w:val="2"/>
        </w:rPr>
      </w:pPr>
    </w:p>
    <w:p w14:paraId="65937A73" w14:textId="77777777" w:rsidR="004C7E7B" w:rsidRPr="004C7E7B" w:rsidRDefault="004C7E7B" w:rsidP="004C7E7B">
      <w:pPr>
        <w:rPr>
          <w:sz w:val="2"/>
          <w:szCs w:val="2"/>
        </w:rPr>
      </w:pPr>
    </w:p>
    <w:p w14:paraId="1412A9D1" w14:textId="77777777" w:rsidR="004C7E7B" w:rsidRPr="004C7E7B" w:rsidRDefault="004C7E7B" w:rsidP="004C7E7B">
      <w:pPr>
        <w:rPr>
          <w:sz w:val="2"/>
          <w:szCs w:val="2"/>
        </w:rPr>
      </w:pPr>
    </w:p>
    <w:p w14:paraId="21F65218" w14:textId="77777777" w:rsidR="004C7E7B" w:rsidRPr="004C7E7B" w:rsidRDefault="004C7E7B" w:rsidP="004C7E7B">
      <w:pPr>
        <w:rPr>
          <w:sz w:val="2"/>
          <w:szCs w:val="2"/>
        </w:rPr>
      </w:pPr>
    </w:p>
    <w:p w14:paraId="10CD7018" w14:textId="5F122E1E" w:rsidR="004C7E7B" w:rsidRPr="004C7E7B" w:rsidRDefault="004C7E7B" w:rsidP="004C7E7B">
      <w:pPr>
        <w:rPr>
          <w:sz w:val="2"/>
          <w:szCs w:val="2"/>
        </w:rPr>
      </w:pPr>
    </w:p>
    <w:p w14:paraId="49E2E037" w14:textId="68EA7E12" w:rsidR="004C7E7B" w:rsidRPr="004C7E7B" w:rsidRDefault="004C7E7B" w:rsidP="004C7E7B">
      <w:pPr>
        <w:rPr>
          <w:sz w:val="2"/>
          <w:szCs w:val="2"/>
        </w:rPr>
      </w:pPr>
    </w:p>
    <w:p w14:paraId="37625236" w14:textId="77777777" w:rsidR="004C7E7B" w:rsidRPr="004C7E7B" w:rsidRDefault="004C7E7B" w:rsidP="004C7E7B">
      <w:pPr>
        <w:rPr>
          <w:sz w:val="2"/>
          <w:szCs w:val="2"/>
        </w:rPr>
      </w:pPr>
    </w:p>
    <w:p w14:paraId="4ADB101A" w14:textId="77777777" w:rsidR="004C7E7B" w:rsidRPr="004C7E7B" w:rsidRDefault="004C7E7B" w:rsidP="004C7E7B">
      <w:pPr>
        <w:rPr>
          <w:sz w:val="2"/>
          <w:szCs w:val="2"/>
        </w:rPr>
      </w:pPr>
    </w:p>
    <w:p w14:paraId="5F30FFDA" w14:textId="65341E04" w:rsidR="004C7E7B" w:rsidRPr="004C7E7B" w:rsidRDefault="004C7E7B" w:rsidP="004C7E7B">
      <w:pPr>
        <w:rPr>
          <w:sz w:val="2"/>
          <w:szCs w:val="2"/>
        </w:rPr>
      </w:pPr>
    </w:p>
    <w:p w14:paraId="6894C17B" w14:textId="77777777" w:rsidR="004C7E7B" w:rsidRPr="004C7E7B" w:rsidRDefault="004C7E7B" w:rsidP="004C7E7B">
      <w:pPr>
        <w:rPr>
          <w:sz w:val="2"/>
          <w:szCs w:val="2"/>
        </w:rPr>
      </w:pPr>
    </w:p>
    <w:p w14:paraId="0B453706" w14:textId="77777777" w:rsidR="004C7E7B" w:rsidRPr="004C7E7B" w:rsidRDefault="004C7E7B" w:rsidP="004C7E7B">
      <w:pPr>
        <w:rPr>
          <w:sz w:val="2"/>
          <w:szCs w:val="2"/>
        </w:rPr>
      </w:pPr>
    </w:p>
    <w:p w14:paraId="708339E8" w14:textId="77777777" w:rsidR="004C7E7B" w:rsidRPr="004C7E7B" w:rsidRDefault="004C7E7B" w:rsidP="004C7E7B">
      <w:pPr>
        <w:rPr>
          <w:sz w:val="2"/>
          <w:szCs w:val="2"/>
        </w:rPr>
      </w:pPr>
    </w:p>
    <w:p w14:paraId="4FE2707C" w14:textId="77777777" w:rsidR="004C7E7B" w:rsidRPr="004C7E7B" w:rsidRDefault="004C7E7B" w:rsidP="004C7E7B">
      <w:pPr>
        <w:rPr>
          <w:sz w:val="2"/>
          <w:szCs w:val="2"/>
        </w:rPr>
      </w:pPr>
    </w:p>
    <w:p w14:paraId="1778A458" w14:textId="77777777" w:rsidR="004C7E7B" w:rsidRPr="004C7E7B" w:rsidRDefault="004C7E7B" w:rsidP="004C7E7B">
      <w:pPr>
        <w:rPr>
          <w:sz w:val="2"/>
          <w:szCs w:val="2"/>
        </w:rPr>
      </w:pPr>
    </w:p>
    <w:p w14:paraId="274BD358" w14:textId="59CFE576" w:rsidR="004C7E7B" w:rsidRPr="004C7E7B" w:rsidRDefault="004C7E7B" w:rsidP="004C7E7B">
      <w:pPr>
        <w:rPr>
          <w:sz w:val="2"/>
          <w:szCs w:val="2"/>
        </w:rPr>
      </w:pPr>
    </w:p>
    <w:p w14:paraId="11CB57F2" w14:textId="77777777" w:rsidR="004C7E7B" w:rsidRPr="004C7E7B" w:rsidRDefault="004C7E7B" w:rsidP="004C7E7B">
      <w:pPr>
        <w:rPr>
          <w:sz w:val="2"/>
          <w:szCs w:val="2"/>
        </w:rPr>
      </w:pPr>
    </w:p>
    <w:p w14:paraId="42690CE1" w14:textId="77777777" w:rsidR="004C7E7B" w:rsidRPr="004C7E7B" w:rsidRDefault="004C7E7B" w:rsidP="004C7E7B">
      <w:pPr>
        <w:rPr>
          <w:sz w:val="2"/>
          <w:szCs w:val="2"/>
        </w:rPr>
      </w:pPr>
    </w:p>
    <w:p w14:paraId="097A28FF" w14:textId="77777777" w:rsidR="004C7E7B" w:rsidRPr="004C7E7B" w:rsidRDefault="004C7E7B" w:rsidP="004C7E7B">
      <w:pPr>
        <w:rPr>
          <w:sz w:val="2"/>
          <w:szCs w:val="2"/>
        </w:rPr>
      </w:pPr>
    </w:p>
    <w:p w14:paraId="023C658A" w14:textId="77777777" w:rsidR="004C7E7B" w:rsidRPr="004C7E7B" w:rsidRDefault="004C7E7B" w:rsidP="004C7E7B">
      <w:pPr>
        <w:rPr>
          <w:sz w:val="2"/>
          <w:szCs w:val="2"/>
        </w:rPr>
      </w:pPr>
    </w:p>
    <w:p w14:paraId="1FDA2300" w14:textId="77777777" w:rsidR="004C7E7B" w:rsidRPr="004C7E7B" w:rsidRDefault="004C7E7B" w:rsidP="004C7E7B">
      <w:pPr>
        <w:rPr>
          <w:sz w:val="2"/>
          <w:szCs w:val="2"/>
        </w:rPr>
      </w:pPr>
    </w:p>
    <w:p w14:paraId="7F7B58AF" w14:textId="77777777" w:rsidR="004C7E7B" w:rsidRPr="004C7E7B" w:rsidRDefault="004C7E7B" w:rsidP="004C7E7B">
      <w:pPr>
        <w:rPr>
          <w:sz w:val="2"/>
          <w:szCs w:val="2"/>
        </w:rPr>
      </w:pPr>
    </w:p>
    <w:p w14:paraId="18BF277E" w14:textId="03A2B8FC" w:rsidR="004C7E7B" w:rsidRPr="004C7E7B" w:rsidRDefault="004C7E7B" w:rsidP="004C7E7B">
      <w:pPr>
        <w:rPr>
          <w:sz w:val="2"/>
          <w:szCs w:val="2"/>
        </w:rPr>
      </w:pPr>
    </w:p>
    <w:p w14:paraId="4C2F4D30" w14:textId="3B06BFCC" w:rsidR="004C7E7B" w:rsidRPr="004C7E7B" w:rsidRDefault="004C7E7B" w:rsidP="004C7E7B">
      <w:pPr>
        <w:rPr>
          <w:sz w:val="2"/>
          <w:szCs w:val="2"/>
        </w:rPr>
      </w:pPr>
    </w:p>
    <w:p w14:paraId="1E118608" w14:textId="5197152E" w:rsidR="004C7E7B" w:rsidRPr="004C7E7B" w:rsidRDefault="004C7E7B" w:rsidP="004C7E7B">
      <w:pPr>
        <w:rPr>
          <w:sz w:val="2"/>
          <w:szCs w:val="2"/>
        </w:rPr>
      </w:pPr>
    </w:p>
    <w:p w14:paraId="082CA08C" w14:textId="19E954AB" w:rsidR="004C7E7B" w:rsidRPr="004C7E7B" w:rsidRDefault="004C7E7B" w:rsidP="004C7E7B">
      <w:pPr>
        <w:rPr>
          <w:sz w:val="2"/>
          <w:szCs w:val="2"/>
        </w:rPr>
      </w:pPr>
    </w:p>
    <w:p w14:paraId="3616AB1A" w14:textId="77777777" w:rsidR="004C7E7B" w:rsidRPr="004C7E7B" w:rsidRDefault="004C7E7B" w:rsidP="004C7E7B">
      <w:pPr>
        <w:rPr>
          <w:sz w:val="2"/>
          <w:szCs w:val="2"/>
        </w:rPr>
      </w:pPr>
    </w:p>
    <w:p w14:paraId="330E8529" w14:textId="77777777" w:rsidR="004C7E7B" w:rsidRPr="004C7E7B" w:rsidRDefault="004C7E7B" w:rsidP="004C7E7B">
      <w:pPr>
        <w:rPr>
          <w:sz w:val="2"/>
          <w:szCs w:val="2"/>
        </w:rPr>
      </w:pPr>
    </w:p>
    <w:p w14:paraId="4CA56D9B" w14:textId="77777777" w:rsidR="004C7E7B" w:rsidRPr="004C7E7B" w:rsidRDefault="004C7E7B" w:rsidP="004C7E7B">
      <w:pPr>
        <w:rPr>
          <w:sz w:val="2"/>
          <w:szCs w:val="2"/>
        </w:rPr>
      </w:pPr>
    </w:p>
    <w:p w14:paraId="75A0CF8A" w14:textId="0533548B" w:rsidR="004C7E7B" w:rsidRPr="004C7E7B" w:rsidRDefault="004C7E7B" w:rsidP="004C7E7B">
      <w:pPr>
        <w:rPr>
          <w:sz w:val="2"/>
          <w:szCs w:val="2"/>
        </w:rPr>
      </w:pPr>
    </w:p>
    <w:p w14:paraId="7CA9AD3B" w14:textId="77777777" w:rsidR="004C7E7B" w:rsidRPr="004C7E7B" w:rsidRDefault="004C7E7B" w:rsidP="004C7E7B">
      <w:pPr>
        <w:rPr>
          <w:sz w:val="2"/>
          <w:szCs w:val="2"/>
        </w:rPr>
      </w:pPr>
    </w:p>
    <w:p w14:paraId="66AE6907" w14:textId="0AE24626" w:rsidR="004C7E7B" w:rsidRPr="004C7E7B" w:rsidRDefault="004C7E7B" w:rsidP="004C7E7B">
      <w:pPr>
        <w:rPr>
          <w:sz w:val="2"/>
          <w:szCs w:val="2"/>
        </w:rPr>
      </w:pPr>
    </w:p>
    <w:p w14:paraId="3E2DE1CF" w14:textId="41637C2A" w:rsidR="004C7E7B" w:rsidRPr="004C7E7B" w:rsidRDefault="004C7E7B" w:rsidP="004C7E7B">
      <w:pPr>
        <w:rPr>
          <w:sz w:val="2"/>
          <w:szCs w:val="2"/>
        </w:rPr>
      </w:pPr>
    </w:p>
    <w:p w14:paraId="0DD35674" w14:textId="394B3B47" w:rsidR="004C7E7B" w:rsidRPr="004C7E7B" w:rsidRDefault="004C7E7B" w:rsidP="004C7E7B">
      <w:pPr>
        <w:rPr>
          <w:sz w:val="2"/>
          <w:szCs w:val="2"/>
        </w:rPr>
      </w:pPr>
    </w:p>
    <w:p w14:paraId="794EBE0A" w14:textId="045611A8" w:rsidR="004C7E7B" w:rsidRPr="004C7E7B" w:rsidRDefault="004C7E7B" w:rsidP="004C7E7B">
      <w:pPr>
        <w:rPr>
          <w:sz w:val="2"/>
          <w:szCs w:val="2"/>
        </w:rPr>
      </w:pPr>
    </w:p>
    <w:p w14:paraId="3A446A67" w14:textId="7AAA94FA" w:rsidR="004C7E7B" w:rsidRPr="004C7E7B" w:rsidRDefault="0012215D" w:rsidP="004C7E7B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668E6" wp14:editId="451215D5">
                <wp:simplePos x="0" y="0"/>
                <wp:positionH relativeFrom="column">
                  <wp:posOffset>287020</wp:posOffset>
                </wp:positionH>
                <wp:positionV relativeFrom="page">
                  <wp:posOffset>4156075</wp:posOffset>
                </wp:positionV>
                <wp:extent cx="3844290" cy="1773555"/>
                <wp:effectExtent l="0" t="0" r="381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290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4FB09" w14:textId="7D15AEF4" w:rsidR="004C7E7B" w:rsidRPr="006E43BA" w:rsidRDefault="004C7E7B">
                            <w:pPr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6E43BA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Kommuneplan for Nærøysund 2019-2023 </w:t>
                            </w:r>
                            <w:proofErr w:type="spellStart"/>
                            <w:r w:rsidRPr="006E43BA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Samfunssdel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668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6pt;margin-top:327.25pt;width:302.7pt;height:139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" filled="f" stroked="f" strokeweight=".5pt">
                <v:textbox inset="0,0,0,0">
                  <w:txbxContent>
                    <w:p w14:paraId="72F4FB09" w14:textId="7D15AEF4" w:rsidR="004C7E7B" w:rsidRPr="006E43BA" w:rsidRDefault="004C7E7B">
                      <w:pPr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6E43BA">
                        <w:rPr>
                          <w:color w:val="17365D" w:themeColor="text2" w:themeShade="BF"/>
                          <w:sz w:val="56"/>
                          <w:szCs w:val="56"/>
                        </w:rPr>
                        <w:t xml:space="preserve">Kommuneplan for Nærøysund 2019-2023 </w:t>
                      </w:r>
                      <w:proofErr w:type="spellStart"/>
                      <w:r w:rsidRPr="006E43BA">
                        <w:rPr>
                          <w:color w:val="17365D" w:themeColor="text2" w:themeShade="BF"/>
                          <w:sz w:val="56"/>
                          <w:szCs w:val="56"/>
                        </w:rPr>
                        <w:t>Samfunssdel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13ED9" wp14:editId="61DC719B">
                <wp:simplePos x="0" y="0"/>
                <wp:positionH relativeFrom="column">
                  <wp:posOffset>287270</wp:posOffset>
                </wp:positionH>
                <wp:positionV relativeFrom="page">
                  <wp:posOffset>6294120</wp:posOffset>
                </wp:positionV>
                <wp:extent cx="4549775" cy="5835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77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429E5" w14:textId="1523A40D" w:rsidR="006E43BA" w:rsidRPr="00BC7A88" w:rsidRDefault="006E43BA">
                            <w:pPr>
                              <w:rPr>
                                <w:color w:val="17365D" w:themeColor="text2" w:themeShade="BF"/>
                                <w:szCs w:val="24"/>
                              </w:rPr>
                            </w:pPr>
                            <w:r w:rsidRPr="00BC7A88">
                              <w:rPr>
                                <w:color w:val="17365D" w:themeColor="text2" w:themeShade="BF"/>
                                <w:szCs w:val="24"/>
                              </w:rPr>
                              <w:t xml:space="preserve">Vedtatt av: Nærøysund </w:t>
                            </w:r>
                            <w:proofErr w:type="spellStart"/>
                            <w:r w:rsidRPr="00BC7A88">
                              <w:rPr>
                                <w:color w:val="17365D" w:themeColor="text2" w:themeShade="BF"/>
                                <w:szCs w:val="24"/>
                              </w:rPr>
                              <w:t>kommunestryre</w:t>
                            </w:r>
                            <w:proofErr w:type="spellEnd"/>
                            <w:r w:rsidRPr="00BC7A88">
                              <w:rPr>
                                <w:color w:val="17365D" w:themeColor="text2" w:themeShade="BF"/>
                                <w:szCs w:val="24"/>
                              </w:rPr>
                              <w:t xml:space="preserve"> 01.02.2020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3ED9" id="Text Box 6" o:spid="_x0000_s1027" type="#_x0000_t202" style="position:absolute;margin-left:22.6pt;margin-top:495.6pt;width:358.25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" filled="f" stroked="f" strokeweight=".5pt">
                <v:textbox inset="0,0,0,0">
                  <w:txbxContent>
                    <w:p w14:paraId="4C6429E5" w14:textId="1523A40D" w:rsidR="006E43BA" w:rsidRPr="00BC7A88" w:rsidRDefault="006E43BA">
                      <w:pPr>
                        <w:rPr>
                          <w:color w:val="17365D" w:themeColor="text2" w:themeShade="BF"/>
                          <w:szCs w:val="24"/>
                        </w:rPr>
                      </w:pPr>
                      <w:r w:rsidRPr="00BC7A88">
                        <w:rPr>
                          <w:color w:val="17365D" w:themeColor="text2" w:themeShade="BF"/>
                          <w:szCs w:val="24"/>
                        </w:rPr>
                        <w:t xml:space="preserve">Vedtatt av: Nærøysund </w:t>
                      </w:r>
                      <w:proofErr w:type="spellStart"/>
                      <w:r w:rsidRPr="00BC7A88">
                        <w:rPr>
                          <w:color w:val="17365D" w:themeColor="text2" w:themeShade="BF"/>
                          <w:szCs w:val="24"/>
                        </w:rPr>
                        <w:t>kommunestryre</w:t>
                      </w:r>
                      <w:proofErr w:type="spellEnd"/>
                      <w:r w:rsidRPr="00BC7A88">
                        <w:rPr>
                          <w:color w:val="17365D" w:themeColor="text2" w:themeShade="BF"/>
                          <w:szCs w:val="24"/>
                        </w:rPr>
                        <w:t xml:space="preserve"> 01.02.2020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F244053" w14:textId="36BE3E1A" w:rsidR="008549CB" w:rsidRPr="004C7E7B" w:rsidRDefault="008549CB" w:rsidP="004C7E7B">
      <w:pPr>
        <w:rPr>
          <w:sz w:val="2"/>
          <w:szCs w:val="2"/>
        </w:rPr>
        <w:sectPr w:rsidR="008549CB" w:rsidRPr="004C7E7B" w:rsidSect="00BC7A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14:paraId="6B8D68A9" w14:textId="77777777" w:rsidR="005F5A8F" w:rsidRDefault="005F5A8F" w:rsidP="005F5A8F">
      <w:pPr>
        <w:rPr>
          <w:rFonts w:cstheme="minorHAnsi"/>
          <w:szCs w:val="24"/>
        </w:rPr>
      </w:pPr>
    </w:p>
    <w:p w14:paraId="507D0C9E" w14:textId="77777777" w:rsidR="005F5A8F" w:rsidRPr="00A0122F" w:rsidRDefault="005F5A8F" w:rsidP="005F5A8F">
      <w:pPr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9"/>
        <w:gridCol w:w="1552"/>
        <w:gridCol w:w="1466"/>
        <w:gridCol w:w="1349"/>
      </w:tblGrid>
      <w:tr w:rsidR="005F5A8F" w:rsidRPr="0048101D" w14:paraId="506C76F1" w14:textId="77777777" w:rsidTr="00A119AC">
        <w:trPr>
          <w:cantSplit/>
          <w:trHeight w:val="454"/>
        </w:trPr>
        <w:tc>
          <w:tcPr>
            <w:tcW w:w="4699" w:type="dxa"/>
            <w:shd w:val="clear" w:color="auto" w:fill="ECF5FA"/>
            <w:vAlign w:val="center"/>
          </w:tcPr>
          <w:p w14:paraId="2AF50B57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</w:rPr>
              <w:t xml:space="preserve">Utarbeidet av </w:t>
            </w:r>
          </w:p>
        </w:tc>
        <w:tc>
          <w:tcPr>
            <w:tcW w:w="1552" w:type="dxa"/>
            <w:shd w:val="clear" w:color="auto" w:fill="ECF5FA"/>
            <w:vAlign w:val="center"/>
          </w:tcPr>
          <w:p w14:paraId="15C0CA78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  <w:proofErr w:type="spellStart"/>
            <w:r w:rsidRPr="0048101D">
              <w:rPr>
                <w:b/>
                <w:color w:val="17365D" w:themeColor="text2" w:themeShade="BF"/>
              </w:rPr>
              <w:t>Aksnr</w:t>
            </w:r>
            <w:proofErr w:type="spellEnd"/>
            <w:r w:rsidRPr="0048101D">
              <w:rPr>
                <w:b/>
                <w:color w:val="17365D" w:themeColor="text2" w:themeShade="BF"/>
              </w:rPr>
              <w:t xml:space="preserve">.       </w:t>
            </w:r>
          </w:p>
        </w:tc>
        <w:tc>
          <w:tcPr>
            <w:tcW w:w="1466" w:type="dxa"/>
            <w:shd w:val="clear" w:color="auto" w:fill="ECF5FA"/>
            <w:vAlign w:val="center"/>
          </w:tcPr>
          <w:p w14:paraId="20242A79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  <w:proofErr w:type="spellStart"/>
            <w:r w:rsidRPr="0048101D">
              <w:rPr>
                <w:b/>
                <w:color w:val="17365D" w:themeColor="text2" w:themeShade="BF"/>
              </w:rPr>
              <w:t>Tegnnr</w:t>
            </w:r>
            <w:proofErr w:type="spellEnd"/>
            <w:r w:rsidRPr="0048101D">
              <w:rPr>
                <w:b/>
                <w:color w:val="17365D" w:themeColor="text2" w:themeShade="BF"/>
              </w:rPr>
              <w:t>.</w:t>
            </w:r>
          </w:p>
        </w:tc>
        <w:tc>
          <w:tcPr>
            <w:tcW w:w="1349" w:type="dxa"/>
            <w:shd w:val="clear" w:color="auto" w:fill="ECF5FA"/>
            <w:vAlign w:val="center"/>
          </w:tcPr>
          <w:p w14:paraId="267E255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  <w:proofErr w:type="spellStart"/>
            <w:r w:rsidRPr="0048101D">
              <w:rPr>
                <w:b/>
                <w:color w:val="17365D" w:themeColor="text2" w:themeShade="BF"/>
              </w:rPr>
              <w:t>Saksbeh</w:t>
            </w:r>
            <w:proofErr w:type="spellEnd"/>
            <w:r w:rsidRPr="0048101D">
              <w:rPr>
                <w:b/>
                <w:color w:val="17365D" w:themeColor="text2" w:themeShade="BF"/>
              </w:rPr>
              <w:t>.</w:t>
            </w:r>
          </w:p>
        </w:tc>
      </w:tr>
      <w:tr w:rsidR="005F5A8F" w:rsidRPr="0048101D" w14:paraId="4B790999" w14:textId="77777777" w:rsidTr="00A119AC">
        <w:trPr>
          <w:cantSplit/>
          <w:trHeight w:val="454"/>
        </w:trPr>
        <w:tc>
          <w:tcPr>
            <w:tcW w:w="4699" w:type="dxa"/>
            <w:vAlign w:val="center"/>
          </w:tcPr>
          <w:p w14:paraId="6C1BD5B0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02E1AE7D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26EF941B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011871B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</w:tbl>
    <w:p w14:paraId="7D7216E8" w14:textId="77777777" w:rsidR="005F5A8F" w:rsidRDefault="005F5A8F" w:rsidP="005F5A8F">
      <w:pPr>
        <w:rPr>
          <w:rFonts w:cstheme="minorHAnsi"/>
          <w:szCs w:val="24"/>
        </w:rPr>
      </w:pPr>
    </w:p>
    <w:p w14:paraId="1CE5CACE" w14:textId="77777777" w:rsidR="005F5A8F" w:rsidRDefault="005F5A8F" w:rsidP="005F5A8F">
      <w:pPr>
        <w:rPr>
          <w:rFonts w:cstheme="minorHAnsi"/>
          <w:szCs w:val="24"/>
        </w:rPr>
      </w:pPr>
    </w:p>
    <w:p w14:paraId="36A1F284" w14:textId="77777777" w:rsidR="005F5A8F" w:rsidRPr="00A0122F" w:rsidRDefault="005F5A8F" w:rsidP="005F5A8F">
      <w:pPr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0"/>
        <w:gridCol w:w="1556"/>
        <w:gridCol w:w="1468"/>
        <w:gridCol w:w="1352"/>
      </w:tblGrid>
      <w:tr w:rsidR="005F5A8F" w:rsidRPr="0048101D" w14:paraId="63C60734" w14:textId="77777777" w:rsidTr="00A119AC">
        <w:trPr>
          <w:cantSplit/>
          <w:trHeight w:val="454"/>
        </w:trPr>
        <w:tc>
          <w:tcPr>
            <w:tcW w:w="4690" w:type="dxa"/>
            <w:shd w:val="clear" w:color="auto" w:fill="ECF5FA"/>
            <w:vAlign w:val="center"/>
          </w:tcPr>
          <w:p w14:paraId="7DE175D6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  <w:r w:rsidRPr="0048101D">
              <w:rPr>
                <w:b/>
                <w:color w:val="17365D" w:themeColor="text2" w:themeShade="BF"/>
              </w:rPr>
              <w:t xml:space="preserve">Sakstittel </w:t>
            </w:r>
          </w:p>
        </w:tc>
        <w:tc>
          <w:tcPr>
            <w:tcW w:w="1556" w:type="dxa"/>
            <w:shd w:val="clear" w:color="auto" w:fill="ECF5FA"/>
            <w:vAlign w:val="center"/>
          </w:tcPr>
          <w:p w14:paraId="4D72824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  <w:proofErr w:type="spellStart"/>
            <w:r w:rsidRPr="0048101D">
              <w:rPr>
                <w:b/>
                <w:color w:val="17365D" w:themeColor="text2" w:themeShade="BF"/>
              </w:rPr>
              <w:t>Saksnr</w:t>
            </w:r>
            <w:proofErr w:type="spellEnd"/>
            <w:r w:rsidRPr="0048101D">
              <w:rPr>
                <w:b/>
                <w:color w:val="17365D" w:themeColor="text2" w:themeShade="BF"/>
              </w:rPr>
              <w:t xml:space="preserve">.       </w:t>
            </w:r>
          </w:p>
        </w:tc>
        <w:tc>
          <w:tcPr>
            <w:tcW w:w="1468" w:type="dxa"/>
            <w:shd w:val="clear" w:color="auto" w:fill="ECF5FA"/>
            <w:vAlign w:val="center"/>
          </w:tcPr>
          <w:p w14:paraId="3CFDFC5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  <w:r w:rsidRPr="0048101D">
              <w:rPr>
                <w:b/>
                <w:color w:val="17365D" w:themeColor="text2" w:themeShade="BF"/>
              </w:rPr>
              <w:t xml:space="preserve">Mnd./År        </w:t>
            </w:r>
          </w:p>
        </w:tc>
        <w:tc>
          <w:tcPr>
            <w:tcW w:w="1352" w:type="dxa"/>
            <w:shd w:val="clear" w:color="auto" w:fill="ECF5FA"/>
            <w:vAlign w:val="center"/>
          </w:tcPr>
          <w:p w14:paraId="76C7A306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  <w:r w:rsidRPr="0048101D">
              <w:rPr>
                <w:b/>
                <w:color w:val="17365D" w:themeColor="text2" w:themeShade="BF"/>
              </w:rPr>
              <w:t>Sign.</w:t>
            </w:r>
          </w:p>
        </w:tc>
      </w:tr>
      <w:tr w:rsidR="005F5A8F" w:rsidRPr="0048101D" w14:paraId="64589BCB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3F0F30A1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4C9690E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DD00C62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317804B0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277640B1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365D9C01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036A35C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B25E7D4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483B569B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60FB04FB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7E9C8B9B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6A4BA2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887871A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5256A4B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1EFECBBC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18FB09F9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1BA4170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116D576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ABFE69D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5FB5E734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2FDAB5B4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4797C06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397F6E0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7E6E397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775AD7E4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60739D71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E6BD2F0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198827B1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767775D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13DD7015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73192D00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7E05DDA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657D299E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0DB27FCC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4E0A1284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3121873C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E4DC5B6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38A6CAC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71BF2C0E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39A9B95D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73752E7D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18557C2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384B27A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34BFB5A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296B19EA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3F3906DE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9C94393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0932187A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61E1AB07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55738518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0CCDEED7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35076DC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50ECBE12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544A4D0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24C9D816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4BC5D923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027F161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1763CBAA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6A88FFCA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73446959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6E7378AA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EE90632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2C9F907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007713EF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6F5B4AF2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228A7E03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610EFB7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42C902EB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3481B721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063CE755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1C571D94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5166D63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586F58C3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42AD1CF6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  <w:tr w:rsidR="005F5A8F" w:rsidRPr="0048101D" w14:paraId="4B9678DF" w14:textId="77777777" w:rsidTr="00A119AC">
        <w:trPr>
          <w:cantSplit/>
          <w:trHeight w:val="454"/>
        </w:trPr>
        <w:tc>
          <w:tcPr>
            <w:tcW w:w="4690" w:type="dxa"/>
            <w:vAlign w:val="center"/>
          </w:tcPr>
          <w:p w14:paraId="698352D0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E0CD279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CF34EC9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D226557" w14:textId="77777777" w:rsidR="005F5A8F" w:rsidRPr="0048101D" w:rsidRDefault="005F5A8F" w:rsidP="00A119AC">
            <w:pPr>
              <w:rPr>
                <w:rFonts w:cstheme="minorHAnsi"/>
                <w:color w:val="17365D" w:themeColor="text2" w:themeShade="BF"/>
                <w:szCs w:val="24"/>
              </w:rPr>
            </w:pPr>
          </w:p>
        </w:tc>
      </w:tr>
    </w:tbl>
    <w:p w14:paraId="66A7DAAD" w14:textId="77777777" w:rsidR="005F5A8F" w:rsidRDefault="005F5A8F" w:rsidP="005F5A8F">
      <w:pPr>
        <w:rPr>
          <w:color w:val="5BB1BC"/>
          <w:sz w:val="52"/>
          <w:szCs w:val="52"/>
        </w:rPr>
      </w:pPr>
    </w:p>
    <w:p w14:paraId="328024E9" w14:textId="77777777" w:rsidR="00543492" w:rsidRPr="00A0122F" w:rsidRDefault="00543492" w:rsidP="00543492">
      <w:pPr>
        <w:rPr>
          <w:rFonts w:cstheme="minorHAnsi"/>
          <w:szCs w:val="24"/>
        </w:rPr>
      </w:pPr>
    </w:p>
    <w:p w14:paraId="7914C560" w14:textId="7AF5DAD5" w:rsidR="00543492" w:rsidRPr="00A0122F" w:rsidRDefault="00543492" w:rsidP="00543492">
      <w:pPr>
        <w:rPr>
          <w:rFonts w:cstheme="minorHAnsi"/>
          <w:szCs w:val="24"/>
        </w:rPr>
      </w:pPr>
    </w:p>
    <w:p w14:paraId="4845AEF6" w14:textId="77777777" w:rsidR="00543492" w:rsidRPr="00A0122F" w:rsidRDefault="00543492" w:rsidP="00543492">
      <w:pPr>
        <w:rPr>
          <w:rFonts w:cstheme="minorHAnsi"/>
        </w:rPr>
      </w:pPr>
      <w:bookmarkStart w:id="1" w:name="QuickMark"/>
      <w:bookmarkEnd w:id="1"/>
    </w:p>
    <w:p w14:paraId="3455E185" w14:textId="77777777" w:rsidR="00EF6979" w:rsidRPr="00543492" w:rsidRDefault="00EF6979" w:rsidP="00E245B0"/>
    <w:p w14:paraId="5DB97019" w14:textId="0F3FF13F" w:rsidR="009C72D8" w:rsidRDefault="009C72D8" w:rsidP="00E245B0"/>
    <w:p w14:paraId="6FBEF7CF" w14:textId="6F89EE89" w:rsidR="00EF6979" w:rsidRPr="00543492" w:rsidRDefault="00EF6979" w:rsidP="005F5A8F">
      <w:pPr>
        <w:spacing w:after="200" w:line="276" w:lineRule="auto"/>
        <w:sectPr w:rsidR="00EF6979" w:rsidRPr="00543492" w:rsidSect="005F5A8F">
          <w:headerReference w:type="default" r:id="rId14"/>
          <w:footerReference w:type="default" r:id="rId15"/>
          <w:pgSz w:w="11906" w:h="16838"/>
          <w:pgMar w:top="1417" w:right="1417" w:bottom="1417" w:left="1417" w:header="1417" w:footer="709" w:gutter="0"/>
          <w:cols w:space="708"/>
          <w:docGrid w:linePitch="360"/>
        </w:sectPr>
      </w:pPr>
    </w:p>
    <w:p w14:paraId="2E0E658C" w14:textId="4858DBEF" w:rsidR="0048101D" w:rsidRDefault="00D97567" w:rsidP="00D97567">
      <w:pPr>
        <w:spacing w:line="14" w:lineRule="exact"/>
        <w:rPr>
          <w:color w:val="FFFFFF" w:themeColor="background1"/>
          <w:sz w:val="2"/>
          <w:szCs w:val="2"/>
        </w:rPr>
      </w:pPr>
      <w:r w:rsidRPr="00543492">
        <w:rPr>
          <w:color w:val="FFFFFF" w:themeColor="background1"/>
          <w:sz w:val="2"/>
          <w:szCs w:val="2"/>
        </w:rPr>
        <w:lastRenderedPageBreak/>
        <w:t xml:space="preserve"> </w:t>
      </w:r>
    </w:p>
    <w:p w14:paraId="3B218066" w14:textId="77777777" w:rsidR="0048101D" w:rsidRPr="0048101D" w:rsidRDefault="0048101D" w:rsidP="0048101D">
      <w:pPr>
        <w:rPr>
          <w:sz w:val="2"/>
          <w:szCs w:val="2"/>
        </w:rPr>
      </w:pPr>
    </w:p>
    <w:p w14:paraId="4A079674" w14:textId="77777777" w:rsidR="0048101D" w:rsidRPr="0048101D" w:rsidRDefault="0048101D" w:rsidP="0048101D">
      <w:pPr>
        <w:rPr>
          <w:sz w:val="2"/>
          <w:szCs w:val="2"/>
        </w:rPr>
      </w:pPr>
    </w:p>
    <w:p w14:paraId="15100A74" w14:textId="77777777" w:rsidR="0048101D" w:rsidRPr="0048101D" w:rsidRDefault="0048101D" w:rsidP="0048101D">
      <w:pPr>
        <w:rPr>
          <w:sz w:val="2"/>
          <w:szCs w:val="2"/>
        </w:rPr>
      </w:pPr>
    </w:p>
    <w:p w14:paraId="45D8FB29" w14:textId="77777777" w:rsidR="0048101D" w:rsidRPr="0048101D" w:rsidRDefault="0048101D" w:rsidP="0048101D">
      <w:pPr>
        <w:rPr>
          <w:sz w:val="2"/>
          <w:szCs w:val="2"/>
        </w:rPr>
      </w:pPr>
    </w:p>
    <w:p w14:paraId="123E2226" w14:textId="77777777" w:rsidR="0048101D" w:rsidRPr="0048101D" w:rsidRDefault="0048101D" w:rsidP="0048101D">
      <w:pPr>
        <w:rPr>
          <w:sz w:val="2"/>
          <w:szCs w:val="2"/>
        </w:rPr>
      </w:pPr>
    </w:p>
    <w:p w14:paraId="3FA370EB" w14:textId="77777777" w:rsidR="0048101D" w:rsidRPr="0048101D" w:rsidRDefault="0048101D" w:rsidP="0048101D">
      <w:pPr>
        <w:rPr>
          <w:sz w:val="2"/>
          <w:szCs w:val="2"/>
        </w:rPr>
      </w:pPr>
    </w:p>
    <w:p w14:paraId="4E3F4FDC" w14:textId="77777777" w:rsidR="0048101D" w:rsidRPr="0048101D" w:rsidRDefault="0048101D" w:rsidP="0048101D">
      <w:pPr>
        <w:rPr>
          <w:sz w:val="2"/>
          <w:szCs w:val="2"/>
        </w:rPr>
      </w:pPr>
    </w:p>
    <w:p w14:paraId="658102A6" w14:textId="77777777" w:rsidR="0048101D" w:rsidRPr="0048101D" w:rsidRDefault="0048101D" w:rsidP="0048101D">
      <w:pPr>
        <w:rPr>
          <w:sz w:val="2"/>
          <w:szCs w:val="2"/>
        </w:rPr>
      </w:pPr>
    </w:p>
    <w:p w14:paraId="029FE4AA" w14:textId="77777777" w:rsidR="0048101D" w:rsidRPr="0048101D" w:rsidRDefault="0048101D" w:rsidP="0048101D">
      <w:pPr>
        <w:rPr>
          <w:sz w:val="2"/>
          <w:szCs w:val="2"/>
        </w:rPr>
      </w:pPr>
    </w:p>
    <w:p w14:paraId="5B8B54EF" w14:textId="77777777" w:rsidR="0048101D" w:rsidRPr="0048101D" w:rsidRDefault="0048101D" w:rsidP="0048101D">
      <w:pPr>
        <w:rPr>
          <w:sz w:val="2"/>
          <w:szCs w:val="2"/>
        </w:rPr>
      </w:pPr>
    </w:p>
    <w:p w14:paraId="1EAF9EFA" w14:textId="77777777" w:rsidR="0048101D" w:rsidRPr="0048101D" w:rsidRDefault="0048101D" w:rsidP="0048101D">
      <w:pPr>
        <w:rPr>
          <w:sz w:val="2"/>
          <w:szCs w:val="2"/>
        </w:rPr>
      </w:pPr>
    </w:p>
    <w:p w14:paraId="0FC8E8C7" w14:textId="77777777" w:rsidR="0048101D" w:rsidRPr="0048101D" w:rsidRDefault="0048101D" w:rsidP="0048101D">
      <w:pPr>
        <w:rPr>
          <w:sz w:val="2"/>
          <w:szCs w:val="2"/>
        </w:rPr>
      </w:pPr>
    </w:p>
    <w:p w14:paraId="18BCF79D" w14:textId="77777777" w:rsidR="0048101D" w:rsidRPr="0048101D" w:rsidRDefault="0048101D" w:rsidP="0048101D">
      <w:pPr>
        <w:rPr>
          <w:sz w:val="2"/>
          <w:szCs w:val="2"/>
        </w:rPr>
      </w:pPr>
    </w:p>
    <w:p w14:paraId="10424CE5" w14:textId="77777777" w:rsidR="0048101D" w:rsidRPr="0048101D" w:rsidRDefault="0048101D" w:rsidP="0048101D">
      <w:pPr>
        <w:rPr>
          <w:sz w:val="2"/>
          <w:szCs w:val="2"/>
        </w:rPr>
      </w:pPr>
    </w:p>
    <w:p w14:paraId="5F363AB7" w14:textId="77777777" w:rsidR="0048101D" w:rsidRPr="0048101D" w:rsidRDefault="0048101D" w:rsidP="0048101D">
      <w:pPr>
        <w:rPr>
          <w:sz w:val="2"/>
          <w:szCs w:val="2"/>
        </w:rPr>
      </w:pPr>
    </w:p>
    <w:p w14:paraId="05D158F4" w14:textId="77777777" w:rsidR="0048101D" w:rsidRPr="0048101D" w:rsidRDefault="0048101D" w:rsidP="0048101D">
      <w:pPr>
        <w:rPr>
          <w:sz w:val="2"/>
          <w:szCs w:val="2"/>
        </w:rPr>
      </w:pPr>
    </w:p>
    <w:p w14:paraId="13343EC6" w14:textId="77777777" w:rsidR="0048101D" w:rsidRPr="0048101D" w:rsidRDefault="0048101D" w:rsidP="0048101D">
      <w:pPr>
        <w:rPr>
          <w:sz w:val="2"/>
          <w:szCs w:val="2"/>
        </w:rPr>
      </w:pPr>
    </w:p>
    <w:p w14:paraId="2A5484BE" w14:textId="77777777" w:rsidR="0048101D" w:rsidRPr="0048101D" w:rsidRDefault="0048101D" w:rsidP="0048101D">
      <w:pPr>
        <w:rPr>
          <w:sz w:val="2"/>
          <w:szCs w:val="2"/>
        </w:rPr>
      </w:pPr>
    </w:p>
    <w:p w14:paraId="3489335F" w14:textId="77777777" w:rsidR="0048101D" w:rsidRPr="0048101D" w:rsidRDefault="0048101D" w:rsidP="0048101D">
      <w:pPr>
        <w:rPr>
          <w:sz w:val="2"/>
          <w:szCs w:val="2"/>
        </w:rPr>
      </w:pPr>
    </w:p>
    <w:p w14:paraId="0CDDE22D" w14:textId="77777777" w:rsidR="0048101D" w:rsidRPr="0048101D" w:rsidRDefault="0048101D" w:rsidP="0048101D">
      <w:pPr>
        <w:rPr>
          <w:sz w:val="2"/>
          <w:szCs w:val="2"/>
        </w:rPr>
      </w:pPr>
    </w:p>
    <w:p w14:paraId="5F34EB3E" w14:textId="77777777" w:rsidR="0048101D" w:rsidRPr="0048101D" w:rsidRDefault="0048101D" w:rsidP="0048101D">
      <w:pPr>
        <w:rPr>
          <w:sz w:val="2"/>
          <w:szCs w:val="2"/>
        </w:rPr>
      </w:pPr>
    </w:p>
    <w:p w14:paraId="62A3374B" w14:textId="77777777" w:rsidR="0048101D" w:rsidRPr="0048101D" w:rsidRDefault="0048101D" w:rsidP="0048101D">
      <w:pPr>
        <w:rPr>
          <w:sz w:val="2"/>
          <w:szCs w:val="2"/>
        </w:rPr>
      </w:pPr>
    </w:p>
    <w:p w14:paraId="011B463F" w14:textId="77777777" w:rsidR="0048101D" w:rsidRPr="0048101D" w:rsidRDefault="0048101D" w:rsidP="0048101D">
      <w:pPr>
        <w:rPr>
          <w:sz w:val="2"/>
          <w:szCs w:val="2"/>
        </w:rPr>
      </w:pPr>
    </w:p>
    <w:p w14:paraId="75793842" w14:textId="77777777" w:rsidR="0048101D" w:rsidRPr="0048101D" w:rsidRDefault="0048101D" w:rsidP="0048101D">
      <w:pPr>
        <w:rPr>
          <w:sz w:val="2"/>
          <w:szCs w:val="2"/>
        </w:rPr>
      </w:pPr>
    </w:p>
    <w:p w14:paraId="5A4FF787" w14:textId="77777777" w:rsidR="0048101D" w:rsidRPr="0048101D" w:rsidRDefault="0048101D" w:rsidP="0048101D">
      <w:pPr>
        <w:rPr>
          <w:sz w:val="2"/>
          <w:szCs w:val="2"/>
        </w:rPr>
      </w:pPr>
    </w:p>
    <w:p w14:paraId="1C292D70" w14:textId="77777777" w:rsidR="0048101D" w:rsidRPr="0048101D" w:rsidRDefault="0048101D" w:rsidP="0048101D">
      <w:pPr>
        <w:rPr>
          <w:sz w:val="2"/>
          <w:szCs w:val="2"/>
        </w:rPr>
      </w:pPr>
    </w:p>
    <w:p w14:paraId="6C428C78" w14:textId="77777777" w:rsidR="0048101D" w:rsidRPr="0048101D" w:rsidRDefault="0048101D" w:rsidP="0048101D">
      <w:pPr>
        <w:rPr>
          <w:sz w:val="2"/>
          <w:szCs w:val="2"/>
        </w:rPr>
      </w:pPr>
    </w:p>
    <w:p w14:paraId="215960BE" w14:textId="77777777" w:rsidR="0048101D" w:rsidRPr="0048101D" w:rsidRDefault="0048101D" w:rsidP="0048101D">
      <w:pPr>
        <w:rPr>
          <w:sz w:val="2"/>
          <w:szCs w:val="2"/>
        </w:rPr>
      </w:pPr>
    </w:p>
    <w:p w14:paraId="62782759" w14:textId="77777777" w:rsidR="0048101D" w:rsidRPr="0048101D" w:rsidRDefault="0048101D" w:rsidP="0048101D">
      <w:pPr>
        <w:rPr>
          <w:sz w:val="2"/>
          <w:szCs w:val="2"/>
        </w:rPr>
      </w:pPr>
    </w:p>
    <w:p w14:paraId="78D7CA9D" w14:textId="77777777" w:rsidR="0048101D" w:rsidRPr="0048101D" w:rsidRDefault="0048101D" w:rsidP="0048101D">
      <w:pPr>
        <w:rPr>
          <w:sz w:val="2"/>
          <w:szCs w:val="2"/>
        </w:rPr>
      </w:pPr>
    </w:p>
    <w:p w14:paraId="497EEBB8" w14:textId="77777777" w:rsidR="0048101D" w:rsidRPr="0048101D" w:rsidRDefault="0048101D" w:rsidP="0048101D">
      <w:pPr>
        <w:rPr>
          <w:sz w:val="2"/>
          <w:szCs w:val="2"/>
        </w:rPr>
      </w:pPr>
    </w:p>
    <w:p w14:paraId="36CA2153" w14:textId="77777777" w:rsidR="0048101D" w:rsidRPr="0048101D" w:rsidRDefault="0048101D" w:rsidP="0048101D">
      <w:pPr>
        <w:rPr>
          <w:sz w:val="2"/>
          <w:szCs w:val="2"/>
        </w:rPr>
      </w:pPr>
    </w:p>
    <w:p w14:paraId="0FD98C03" w14:textId="77777777" w:rsidR="0048101D" w:rsidRPr="0048101D" w:rsidRDefault="0048101D" w:rsidP="0048101D">
      <w:pPr>
        <w:rPr>
          <w:sz w:val="2"/>
          <w:szCs w:val="2"/>
        </w:rPr>
      </w:pPr>
    </w:p>
    <w:p w14:paraId="6670128F" w14:textId="77777777" w:rsidR="0048101D" w:rsidRPr="0048101D" w:rsidRDefault="0048101D" w:rsidP="0048101D">
      <w:pPr>
        <w:rPr>
          <w:sz w:val="2"/>
          <w:szCs w:val="2"/>
        </w:rPr>
      </w:pPr>
    </w:p>
    <w:p w14:paraId="299E7F75" w14:textId="77777777" w:rsidR="0048101D" w:rsidRPr="0048101D" w:rsidRDefault="0048101D" w:rsidP="0048101D">
      <w:pPr>
        <w:rPr>
          <w:sz w:val="2"/>
          <w:szCs w:val="2"/>
        </w:rPr>
      </w:pPr>
    </w:p>
    <w:p w14:paraId="6788ADCC" w14:textId="77777777" w:rsidR="0048101D" w:rsidRPr="0048101D" w:rsidRDefault="0048101D" w:rsidP="0048101D">
      <w:pPr>
        <w:rPr>
          <w:sz w:val="2"/>
          <w:szCs w:val="2"/>
        </w:rPr>
      </w:pPr>
    </w:p>
    <w:p w14:paraId="3406CBBD" w14:textId="6004C5C0" w:rsidR="0048101D" w:rsidRPr="0048101D" w:rsidRDefault="008F2B93" w:rsidP="008F2B93">
      <w:pPr>
        <w:tabs>
          <w:tab w:val="left" w:pos="262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74D309F" w14:textId="77777777" w:rsidR="0048101D" w:rsidRPr="0048101D" w:rsidRDefault="0048101D" w:rsidP="0048101D">
      <w:pPr>
        <w:rPr>
          <w:sz w:val="2"/>
          <w:szCs w:val="2"/>
        </w:rPr>
      </w:pPr>
    </w:p>
    <w:p w14:paraId="52F9EA07" w14:textId="77777777" w:rsidR="0048101D" w:rsidRPr="0048101D" w:rsidRDefault="0048101D" w:rsidP="0048101D">
      <w:pPr>
        <w:rPr>
          <w:sz w:val="2"/>
          <w:szCs w:val="2"/>
        </w:rPr>
      </w:pPr>
    </w:p>
    <w:p w14:paraId="3CF64CE5" w14:textId="77777777" w:rsidR="0048101D" w:rsidRPr="0048101D" w:rsidRDefault="0048101D" w:rsidP="0048101D">
      <w:pPr>
        <w:rPr>
          <w:sz w:val="2"/>
          <w:szCs w:val="2"/>
        </w:rPr>
      </w:pPr>
    </w:p>
    <w:p w14:paraId="630A8FD6" w14:textId="77777777" w:rsidR="0048101D" w:rsidRPr="0048101D" w:rsidRDefault="0048101D" w:rsidP="0048101D">
      <w:pPr>
        <w:rPr>
          <w:sz w:val="2"/>
          <w:szCs w:val="2"/>
        </w:rPr>
      </w:pPr>
    </w:p>
    <w:p w14:paraId="665EBE59" w14:textId="77777777" w:rsidR="0048101D" w:rsidRPr="0048101D" w:rsidRDefault="0048101D" w:rsidP="0048101D">
      <w:pPr>
        <w:rPr>
          <w:sz w:val="2"/>
          <w:szCs w:val="2"/>
        </w:rPr>
      </w:pPr>
    </w:p>
    <w:p w14:paraId="70119198" w14:textId="77777777" w:rsidR="0048101D" w:rsidRPr="0048101D" w:rsidRDefault="0048101D" w:rsidP="0048101D">
      <w:pPr>
        <w:rPr>
          <w:sz w:val="2"/>
          <w:szCs w:val="2"/>
        </w:rPr>
      </w:pPr>
    </w:p>
    <w:p w14:paraId="6BFC9F4A" w14:textId="77777777" w:rsidR="0048101D" w:rsidRPr="0048101D" w:rsidRDefault="0048101D" w:rsidP="0048101D">
      <w:pPr>
        <w:rPr>
          <w:sz w:val="2"/>
          <w:szCs w:val="2"/>
        </w:rPr>
      </w:pPr>
    </w:p>
    <w:p w14:paraId="6EC5F477" w14:textId="77777777" w:rsidR="0048101D" w:rsidRPr="0048101D" w:rsidRDefault="0048101D" w:rsidP="0048101D">
      <w:pPr>
        <w:rPr>
          <w:sz w:val="2"/>
          <w:szCs w:val="2"/>
        </w:rPr>
      </w:pPr>
    </w:p>
    <w:p w14:paraId="31A51E7C" w14:textId="77777777" w:rsidR="0048101D" w:rsidRPr="0048101D" w:rsidRDefault="0048101D" w:rsidP="0048101D">
      <w:pPr>
        <w:rPr>
          <w:sz w:val="2"/>
          <w:szCs w:val="2"/>
        </w:rPr>
      </w:pPr>
    </w:p>
    <w:p w14:paraId="64287517" w14:textId="77777777" w:rsidR="0048101D" w:rsidRPr="0048101D" w:rsidRDefault="0048101D" w:rsidP="0048101D">
      <w:pPr>
        <w:rPr>
          <w:sz w:val="2"/>
          <w:szCs w:val="2"/>
        </w:rPr>
      </w:pPr>
    </w:p>
    <w:p w14:paraId="2D0473F1" w14:textId="77777777" w:rsidR="0048101D" w:rsidRPr="0048101D" w:rsidRDefault="0048101D" w:rsidP="0048101D">
      <w:pPr>
        <w:rPr>
          <w:sz w:val="2"/>
          <w:szCs w:val="2"/>
        </w:rPr>
      </w:pPr>
    </w:p>
    <w:p w14:paraId="2F455061" w14:textId="77777777" w:rsidR="0048101D" w:rsidRPr="0048101D" w:rsidRDefault="0048101D" w:rsidP="0048101D">
      <w:pPr>
        <w:rPr>
          <w:sz w:val="2"/>
          <w:szCs w:val="2"/>
        </w:rPr>
      </w:pPr>
    </w:p>
    <w:p w14:paraId="7E13D93A" w14:textId="77777777" w:rsidR="0048101D" w:rsidRPr="0048101D" w:rsidRDefault="0048101D" w:rsidP="0048101D">
      <w:pPr>
        <w:rPr>
          <w:sz w:val="2"/>
          <w:szCs w:val="2"/>
        </w:rPr>
      </w:pPr>
    </w:p>
    <w:p w14:paraId="3664F90A" w14:textId="77777777" w:rsidR="0048101D" w:rsidRPr="0048101D" w:rsidRDefault="0048101D" w:rsidP="0048101D">
      <w:pPr>
        <w:rPr>
          <w:sz w:val="2"/>
          <w:szCs w:val="2"/>
        </w:rPr>
      </w:pPr>
    </w:p>
    <w:p w14:paraId="171DFB59" w14:textId="77777777" w:rsidR="0048101D" w:rsidRPr="0048101D" w:rsidRDefault="0048101D" w:rsidP="0048101D">
      <w:pPr>
        <w:rPr>
          <w:sz w:val="2"/>
          <w:szCs w:val="2"/>
        </w:rPr>
      </w:pPr>
    </w:p>
    <w:p w14:paraId="62DDE02F" w14:textId="77777777" w:rsidR="0048101D" w:rsidRPr="0048101D" w:rsidRDefault="0048101D" w:rsidP="0048101D">
      <w:pPr>
        <w:rPr>
          <w:sz w:val="2"/>
          <w:szCs w:val="2"/>
        </w:rPr>
      </w:pPr>
    </w:p>
    <w:p w14:paraId="750D08B6" w14:textId="77777777" w:rsidR="0048101D" w:rsidRPr="0048101D" w:rsidRDefault="0048101D" w:rsidP="0048101D">
      <w:pPr>
        <w:rPr>
          <w:sz w:val="2"/>
          <w:szCs w:val="2"/>
        </w:rPr>
      </w:pPr>
    </w:p>
    <w:p w14:paraId="6DC0F9E2" w14:textId="77777777" w:rsidR="0048101D" w:rsidRPr="0048101D" w:rsidRDefault="0048101D" w:rsidP="0048101D">
      <w:pPr>
        <w:rPr>
          <w:sz w:val="2"/>
          <w:szCs w:val="2"/>
        </w:rPr>
      </w:pPr>
    </w:p>
    <w:p w14:paraId="599CDDFA" w14:textId="77777777" w:rsidR="0048101D" w:rsidRPr="0048101D" w:rsidRDefault="0048101D" w:rsidP="0048101D">
      <w:pPr>
        <w:rPr>
          <w:sz w:val="2"/>
          <w:szCs w:val="2"/>
        </w:rPr>
      </w:pPr>
    </w:p>
    <w:p w14:paraId="06572F43" w14:textId="77777777" w:rsidR="0048101D" w:rsidRPr="0048101D" w:rsidRDefault="0048101D" w:rsidP="0048101D">
      <w:pPr>
        <w:rPr>
          <w:sz w:val="2"/>
          <w:szCs w:val="2"/>
        </w:rPr>
      </w:pPr>
    </w:p>
    <w:p w14:paraId="3E21D6E3" w14:textId="77777777" w:rsidR="0048101D" w:rsidRPr="0048101D" w:rsidRDefault="0048101D" w:rsidP="0048101D">
      <w:pPr>
        <w:rPr>
          <w:sz w:val="2"/>
          <w:szCs w:val="2"/>
        </w:rPr>
      </w:pPr>
    </w:p>
    <w:p w14:paraId="5E7124B2" w14:textId="77777777" w:rsidR="0048101D" w:rsidRPr="0048101D" w:rsidRDefault="0048101D" w:rsidP="0048101D">
      <w:pPr>
        <w:rPr>
          <w:sz w:val="2"/>
          <w:szCs w:val="2"/>
        </w:rPr>
      </w:pPr>
    </w:p>
    <w:p w14:paraId="623EC7B9" w14:textId="77777777" w:rsidR="0048101D" w:rsidRPr="0048101D" w:rsidRDefault="0048101D" w:rsidP="0048101D">
      <w:pPr>
        <w:rPr>
          <w:sz w:val="2"/>
          <w:szCs w:val="2"/>
        </w:rPr>
      </w:pPr>
    </w:p>
    <w:p w14:paraId="73F5C27A" w14:textId="77777777" w:rsidR="0048101D" w:rsidRPr="0048101D" w:rsidRDefault="0048101D" w:rsidP="0048101D">
      <w:pPr>
        <w:rPr>
          <w:sz w:val="2"/>
          <w:szCs w:val="2"/>
        </w:rPr>
      </w:pPr>
    </w:p>
    <w:p w14:paraId="52A2B458" w14:textId="77777777" w:rsidR="0048101D" w:rsidRPr="0048101D" w:rsidRDefault="0048101D" w:rsidP="0048101D">
      <w:pPr>
        <w:rPr>
          <w:sz w:val="2"/>
          <w:szCs w:val="2"/>
        </w:rPr>
      </w:pPr>
    </w:p>
    <w:p w14:paraId="1BF3E2E2" w14:textId="77777777" w:rsidR="0048101D" w:rsidRPr="0048101D" w:rsidRDefault="0048101D" w:rsidP="0048101D">
      <w:pPr>
        <w:rPr>
          <w:sz w:val="2"/>
          <w:szCs w:val="2"/>
        </w:rPr>
      </w:pPr>
    </w:p>
    <w:p w14:paraId="07650AD7" w14:textId="77777777" w:rsidR="0048101D" w:rsidRPr="0048101D" w:rsidRDefault="0048101D" w:rsidP="0048101D">
      <w:pPr>
        <w:rPr>
          <w:sz w:val="2"/>
          <w:szCs w:val="2"/>
        </w:rPr>
      </w:pPr>
    </w:p>
    <w:p w14:paraId="02CB1645" w14:textId="77777777" w:rsidR="0048101D" w:rsidRPr="0048101D" w:rsidRDefault="0048101D" w:rsidP="0048101D">
      <w:pPr>
        <w:rPr>
          <w:sz w:val="2"/>
          <w:szCs w:val="2"/>
        </w:rPr>
      </w:pPr>
    </w:p>
    <w:p w14:paraId="681914E5" w14:textId="77777777" w:rsidR="0048101D" w:rsidRPr="0048101D" w:rsidRDefault="0048101D" w:rsidP="0048101D">
      <w:pPr>
        <w:rPr>
          <w:sz w:val="2"/>
          <w:szCs w:val="2"/>
        </w:rPr>
      </w:pPr>
    </w:p>
    <w:p w14:paraId="28072C12" w14:textId="77777777" w:rsidR="0048101D" w:rsidRPr="0048101D" w:rsidRDefault="0048101D" w:rsidP="0048101D">
      <w:pPr>
        <w:rPr>
          <w:sz w:val="2"/>
          <w:szCs w:val="2"/>
        </w:rPr>
      </w:pPr>
    </w:p>
    <w:p w14:paraId="485C88CD" w14:textId="77777777" w:rsidR="0048101D" w:rsidRPr="0048101D" w:rsidRDefault="0048101D" w:rsidP="0048101D">
      <w:pPr>
        <w:rPr>
          <w:sz w:val="2"/>
          <w:szCs w:val="2"/>
        </w:rPr>
      </w:pPr>
    </w:p>
    <w:p w14:paraId="0D50E216" w14:textId="77777777" w:rsidR="0048101D" w:rsidRPr="0048101D" w:rsidRDefault="0048101D" w:rsidP="0048101D">
      <w:pPr>
        <w:rPr>
          <w:sz w:val="2"/>
          <w:szCs w:val="2"/>
        </w:rPr>
      </w:pPr>
    </w:p>
    <w:p w14:paraId="1C2EDF39" w14:textId="77777777" w:rsidR="0048101D" w:rsidRPr="0048101D" w:rsidRDefault="0048101D" w:rsidP="0048101D">
      <w:pPr>
        <w:rPr>
          <w:sz w:val="2"/>
          <w:szCs w:val="2"/>
        </w:rPr>
      </w:pPr>
    </w:p>
    <w:p w14:paraId="34BD41C4" w14:textId="77777777" w:rsidR="0048101D" w:rsidRPr="0048101D" w:rsidRDefault="0048101D" w:rsidP="0048101D">
      <w:pPr>
        <w:rPr>
          <w:sz w:val="2"/>
          <w:szCs w:val="2"/>
        </w:rPr>
      </w:pPr>
    </w:p>
    <w:p w14:paraId="5C6ACCF2" w14:textId="77777777" w:rsidR="0048101D" w:rsidRPr="0048101D" w:rsidRDefault="0048101D" w:rsidP="0048101D">
      <w:pPr>
        <w:rPr>
          <w:sz w:val="2"/>
          <w:szCs w:val="2"/>
        </w:rPr>
      </w:pPr>
    </w:p>
    <w:p w14:paraId="64A29D51" w14:textId="77777777" w:rsidR="0048101D" w:rsidRPr="0048101D" w:rsidRDefault="0048101D" w:rsidP="0048101D">
      <w:pPr>
        <w:rPr>
          <w:sz w:val="2"/>
          <w:szCs w:val="2"/>
        </w:rPr>
      </w:pPr>
    </w:p>
    <w:p w14:paraId="5E352607" w14:textId="77777777" w:rsidR="0048101D" w:rsidRPr="0048101D" w:rsidRDefault="0048101D" w:rsidP="0048101D">
      <w:pPr>
        <w:rPr>
          <w:sz w:val="2"/>
          <w:szCs w:val="2"/>
        </w:rPr>
      </w:pPr>
    </w:p>
    <w:p w14:paraId="10598B27" w14:textId="77777777" w:rsidR="0048101D" w:rsidRPr="0048101D" w:rsidRDefault="0048101D" w:rsidP="0048101D">
      <w:pPr>
        <w:rPr>
          <w:sz w:val="2"/>
          <w:szCs w:val="2"/>
        </w:rPr>
      </w:pPr>
    </w:p>
    <w:p w14:paraId="5A1A9A79" w14:textId="77777777" w:rsidR="0048101D" w:rsidRPr="0048101D" w:rsidRDefault="0048101D" w:rsidP="0048101D">
      <w:pPr>
        <w:rPr>
          <w:sz w:val="2"/>
          <w:szCs w:val="2"/>
        </w:rPr>
      </w:pPr>
    </w:p>
    <w:p w14:paraId="57C7B6D5" w14:textId="77777777" w:rsidR="0048101D" w:rsidRPr="0048101D" w:rsidRDefault="0048101D" w:rsidP="0048101D">
      <w:pPr>
        <w:rPr>
          <w:sz w:val="2"/>
          <w:szCs w:val="2"/>
        </w:rPr>
      </w:pPr>
    </w:p>
    <w:p w14:paraId="4707A9E9" w14:textId="77777777" w:rsidR="0048101D" w:rsidRPr="0048101D" w:rsidRDefault="0048101D" w:rsidP="0048101D">
      <w:pPr>
        <w:rPr>
          <w:sz w:val="2"/>
          <w:szCs w:val="2"/>
        </w:rPr>
      </w:pPr>
    </w:p>
    <w:p w14:paraId="18B5F090" w14:textId="77777777" w:rsidR="0048101D" w:rsidRPr="0048101D" w:rsidRDefault="0048101D" w:rsidP="0048101D">
      <w:pPr>
        <w:rPr>
          <w:sz w:val="2"/>
          <w:szCs w:val="2"/>
        </w:rPr>
      </w:pPr>
    </w:p>
    <w:p w14:paraId="58AAB59A" w14:textId="77777777" w:rsidR="0048101D" w:rsidRPr="0048101D" w:rsidRDefault="0048101D" w:rsidP="0048101D">
      <w:pPr>
        <w:rPr>
          <w:sz w:val="2"/>
          <w:szCs w:val="2"/>
        </w:rPr>
      </w:pPr>
    </w:p>
    <w:p w14:paraId="7F1A4F27" w14:textId="77777777" w:rsidR="0048101D" w:rsidRPr="0048101D" w:rsidRDefault="0048101D" w:rsidP="0048101D">
      <w:pPr>
        <w:rPr>
          <w:sz w:val="2"/>
          <w:szCs w:val="2"/>
        </w:rPr>
      </w:pPr>
    </w:p>
    <w:p w14:paraId="62C2B281" w14:textId="77777777" w:rsidR="0048101D" w:rsidRPr="0048101D" w:rsidRDefault="0048101D" w:rsidP="0048101D">
      <w:pPr>
        <w:rPr>
          <w:sz w:val="2"/>
          <w:szCs w:val="2"/>
        </w:rPr>
      </w:pPr>
    </w:p>
    <w:p w14:paraId="53925BF3" w14:textId="77777777" w:rsidR="0048101D" w:rsidRPr="0048101D" w:rsidRDefault="0048101D" w:rsidP="0048101D">
      <w:pPr>
        <w:rPr>
          <w:sz w:val="2"/>
          <w:szCs w:val="2"/>
        </w:rPr>
      </w:pPr>
    </w:p>
    <w:p w14:paraId="5C9D5244" w14:textId="77777777" w:rsidR="0048101D" w:rsidRPr="0048101D" w:rsidRDefault="0048101D" w:rsidP="0048101D">
      <w:pPr>
        <w:rPr>
          <w:sz w:val="2"/>
          <w:szCs w:val="2"/>
        </w:rPr>
      </w:pPr>
    </w:p>
    <w:p w14:paraId="6C67237F" w14:textId="77777777" w:rsidR="0048101D" w:rsidRPr="0048101D" w:rsidRDefault="0048101D" w:rsidP="0048101D">
      <w:pPr>
        <w:rPr>
          <w:sz w:val="2"/>
          <w:szCs w:val="2"/>
        </w:rPr>
      </w:pPr>
    </w:p>
    <w:p w14:paraId="14FDA6F2" w14:textId="77777777" w:rsidR="0048101D" w:rsidRPr="0048101D" w:rsidRDefault="0048101D" w:rsidP="0048101D">
      <w:pPr>
        <w:rPr>
          <w:sz w:val="2"/>
          <w:szCs w:val="2"/>
        </w:rPr>
      </w:pPr>
    </w:p>
    <w:p w14:paraId="5A55F2B6" w14:textId="77777777" w:rsidR="0048101D" w:rsidRPr="0048101D" w:rsidRDefault="0048101D" w:rsidP="0048101D">
      <w:pPr>
        <w:rPr>
          <w:sz w:val="2"/>
          <w:szCs w:val="2"/>
        </w:rPr>
      </w:pPr>
    </w:p>
    <w:p w14:paraId="610479D0" w14:textId="77777777" w:rsidR="0048101D" w:rsidRPr="0048101D" w:rsidRDefault="0048101D" w:rsidP="0048101D">
      <w:pPr>
        <w:rPr>
          <w:sz w:val="2"/>
          <w:szCs w:val="2"/>
        </w:rPr>
      </w:pPr>
    </w:p>
    <w:p w14:paraId="48EE76B2" w14:textId="77777777" w:rsidR="0048101D" w:rsidRPr="0048101D" w:rsidRDefault="0048101D" w:rsidP="0048101D">
      <w:pPr>
        <w:rPr>
          <w:sz w:val="2"/>
          <w:szCs w:val="2"/>
        </w:rPr>
      </w:pPr>
    </w:p>
    <w:p w14:paraId="2FB2E64E" w14:textId="77777777" w:rsidR="0048101D" w:rsidRPr="0048101D" w:rsidRDefault="0048101D" w:rsidP="0048101D">
      <w:pPr>
        <w:rPr>
          <w:sz w:val="2"/>
          <w:szCs w:val="2"/>
        </w:rPr>
      </w:pPr>
    </w:p>
    <w:p w14:paraId="3765578A" w14:textId="77777777" w:rsidR="0048101D" w:rsidRPr="0048101D" w:rsidRDefault="0048101D" w:rsidP="0048101D">
      <w:pPr>
        <w:rPr>
          <w:sz w:val="2"/>
          <w:szCs w:val="2"/>
        </w:rPr>
      </w:pPr>
    </w:p>
    <w:p w14:paraId="288A03E4" w14:textId="77777777" w:rsidR="0048101D" w:rsidRPr="0048101D" w:rsidRDefault="0048101D" w:rsidP="0048101D">
      <w:pPr>
        <w:rPr>
          <w:sz w:val="2"/>
          <w:szCs w:val="2"/>
        </w:rPr>
      </w:pPr>
    </w:p>
    <w:p w14:paraId="6824A64C" w14:textId="77777777" w:rsidR="0048101D" w:rsidRPr="0048101D" w:rsidRDefault="0048101D" w:rsidP="0048101D">
      <w:pPr>
        <w:rPr>
          <w:sz w:val="2"/>
          <w:szCs w:val="2"/>
        </w:rPr>
      </w:pPr>
    </w:p>
    <w:p w14:paraId="3A1D8323" w14:textId="77777777" w:rsidR="0048101D" w:rsidRPr="0048101D" w:rsidRDefault="0048101D" w:rsidP="0048101D">
      <w:pPr>
        <w:rPr>
          <w:sz w:val="2"/>
          <w:szCs w:val="2"/>
        </w:rPr>
      </w:pPr>
    </w:p>
    <w:p w14:paraId="499D5B72" w14:textId="77777777" w:rsidR="0048101D" w:rsidRPr="0048101D" w:rsidRDefault="0048101D" w:rsidP="0048101D">
      <w:pPr>
        <w:rPr>
          <w:sz w:val="2"/>
          <w:szCs w:val="2"/>
        </w:rPr>
      </w:pPr>
    </w:p>
    <w:p w14:paraId="444E53BC" w14:textId="77777777" w:rsidR="0048101D" w:rsidRPr="0048101D" w:rsidRDefault="0048101D" w:rsidP="0048101D">
      <w:pPr>
        <w:rPr>
          <w:sz w:val="2"/>
          <w:szCs w:val="2"/>
        </w:rPr>
      </w:pPr>
    </w:p>
    <w:p w14:paraId="6FE8BD4D" w14:textId="77777777" w:rsidR="0048101D" w:rsidRPr="0048101D" w:rsidRDefault="0048101D" w:rsidP="0048101D">
      <w:pPr>
        <w:rPr>
          <w:sz w:val="2"/>
          <w:szCs w:val="2"/>
        </w:rPr>
      </w:pPr>
    </w:p>
    <w:p w14:paraId="490D3622" w14:textId="77777777" w:rsidR="0048101D" w:rsidRPr="0048101D" w:rsidRDefault="0048101D" w:rsidP="0048101D">
      <w:pPr>
        <w:rPr>
          <w:sz w:val="2"/>
          <w:szCs w:val="2"/>
        </w:rPr>
      </w:pPr>
    </w:p>
    <w:p w14:paraId="007A9CB6" w14:textId="77777777" w:rsidR="0048101D" w:rsidRPr="0048101D" w:rsidRDefault="0048101D" w:rsidP="0048101D">
      <w:pPr>
        <w:rPr>
          <w:sz w:val="2"/>
          <w:szCs w:val="2"/>
        </w:rPr>
      </w:pPr>
    </w:p>
    <w:p w14:paraId="2F2F7F7E" w14:textId="77777777" w:rsidR="0048101D" w:rsidRPr="0048101D" w:rsidRDefault="0048101D" w:rsidP="0048101D">
      <w:pPr>
        <w:rPr>
          <w:sz w:val="2"/>
          <w:szCs w:val="2"/>
        </w:rPr>
      </w:pPr>
    </w:p>
    <w:p w14:paraId="050E71AA" w14:textId="77777777" w:rsidR="0048101D" w:rsidRPr="0048101D" w:rsidRDefault="0048101D" w:rsidP="0048101D">
      <w:pPr>
        <w:rPr>
          <w:sz w:val="2"/>
          <w:szCs w:val="2"/>
        </w:rPr>
      </w:pPr>
    </w:p>
    <w:p w14:paraId="1531CCC8" w14:textId="77777777" w:rsidR="0048101D" w:rsidRPr="0048101D" w:rsidRDefault="0048101D" w:rsidP="0048101D">
      <w:pPr>
        <w:rPr>
          <w:sz w:val="2"/>
          <w:szCs w:val="2"/>
        </w:rPr>
      </w:pPr>
    </w:p>
    <w:p w14:paraId="69AA5F36" w14:textId="77777777" w:rsidR="0048101D" w:rsidRPr="0048101D" w:rsidRDefault="0048101D" w:rsidP="0048101D">
      <w:pPr>
        <w:rPr>
          <w:sz w:val="2"/>
          <w:szCs w:val="2"/>
        </w:rPr>
      </w:pPr>
    </w:p>
    <w:p w14:paraId="32D6BF95" w14:textId="77777777" w:rsidR="0048101D" w:rsidRPr="0048101D" w:rsidRDefault="0048101D" w:rsidP="0048101D">
      <w:pPr>
        <w:rPr>
          <w:sz w:val="2"/>
          <w:szCs w:val="2"/>
        </w:rPr>
      </w:pPr>
    </w:p>
    <w:p w14:paraId="26408C07" w14:textId="77777777" w:rsidR="0048101D" w:rsidRPr="0048101D" w:rsidRDefault="0048101D" w:rsidP="0048101D">
      <w:pPr>
        <w:rPr>
          <w:sz w:val="2"/>
          <w:szCs w:val="2"/>
        </w:rPr>
      </w:pPr>
    </w:p>
    <w:p w14:paraId="1EC1300A" w14:textId="77777777" w:rsidR="0048101D" w:rsidRPr="0048101D" w:rsidRDefault="0048101D" w:rsidP="0048101D">
      <w:pPr>
        <w:rPr>
          <w:sz w:val="2"/>
          <w:szCs w:val="2"/>
        </w:rPr>
      </w:pPr>
    </w:p>
    <w:p w14:paraId="259BC4CA" w14:textId="77777777" w:rsidR="0048101D" w:rsidRPr="0048101D" w:rsidRDefault="0048101D" w:rsidP="0048101D">
      <w:pPr>
        <w:rPr>
          <w:sz w:val="2"/>
          <w:szCs w:val="2"/>
        </w:rPr>
      </w:pPr>
    </w:p>
    <w:p w14:paraId="1E193FE8" w14:textId="77777777" w:rsidR="0048101D" w:rsidRPr="0048101D" w:rsidRDefault="0048101D" w:rsidP="0048101D">
      <w:pPr>
        <w:rPr>
          <w:sz w:val="2"/>
          <w:szCs w:val="2"/>
        </w:rPr>
      </w:pPr>
    </w:p>
    <w:p w14:paraId="4EE8C4D1" w14:textId="77777777" w:rsidR="0048101D" w:rsidRPr="0048101D" w:rsidRDefault="0048101D" w:rsidP="0048101D">
      <w:pPr>
        <w:rPr>
          <w:sz w:val="2"/>
          <w:szCs w:val="2"/>
        </w:rPr>
      </w:pPr>
    </w:p>
    <w:p w14:paraId="15778C90" w14:textId="77777777" w:rsidR="0048101D" w:rsidRPr="0048101D" w:rsidRDefault="0048101D" w:rsidP="0048101D">
      <w:pPr>
        <w:rPr>
          <w:sz w:val="2"/>
          <w:szCs w:val="2"/>
        </w:rPr>
      </w:pPr>
    </w:p>
    <w:p w14:paraId="204A7812" w14:textId="77777777" w:rsidR="0048101D" w:rsidRPr="0048101D" w:rsidRDefault="0048101D" w:rsidP="0048101D">
      <w:pPr>
        <w:rPr>
          <w:sz w:val="2"/>
          <w:szCs w:val="2"/>
        </w:rPr>
      </w:pPr>
    </w:p>
    <w:p w14:paraId="1A070105" w14:textId="77777777" w:rsidR="0048101D" w:rsidRPr="0048101D" w:rsidRDefault="0048101D" w:rsidP="0048101D">
      <w:pPr>
        <w:rPr>
          <w:sz w:val="2"/>
          <w:szCs w:val="2"/>
        </w:rPr>
      </w:pPr>
    </w:p>
    <w:p w14:paraId="4871DD1B" w14:textId="77777777" w:rsidR="0048101D" w:rsidRPr="0048101D" w:rsidRDefault="0048101D" w:rsidP="0048101D">
      <w:pPr>
        <w:rPr>
          <w:sz w:val="2"/>
          <w:szCs w:val="2"/>
        </w:rPr>
      </w:pPr>
    </w:p>
    <w:p w14:paraId="499F47E7" w14:textId="77777777" w:rsidR="0048101D" w:rsidRPr="0048101D" w:rsidRDefault="0048101D" w:rsidP="0048101D">
      <w:pPr>
        <w:rPr>
          <w:sz w:val="2"/>
          <w:szCs w:val="2"/>
        </w:rPr>
      </w:pPr>
    </w:p>
    <w:p w14:paraId="678B8720" w14:textId="77777777" w:rsidR="0048101D" w:rsidRPr="0048101D" w:rsidRDefault="0048101D" w:rsidP="0048101D">
      <w:pPr>
        <w:rPr>
          <w:sz w:val="2"/>
          <w:szCs w:val="2"/>
        </w:rPr>
      </w:pPr>
    </w:p>
    <w:p w14:paraId="1C39DD7C" w14:textId="77777777" w:rsidR="0048101D" w:rsidRPr="0048101D" w:rsidRDefault="0048101D" w:rsidP="0048101D">
      <w:pPr>
        <w:rPr>
          <w:sz w:val="2"/>
          <w:szCs w:val="2"/>
        </w:rPr>
      </w:pPr>
    </w:p>
    <w:p w14:paraId="607A7FB1" w14:textId="77777777" w:rsidR="0048101D" w:rsidRPr="0048101D" w:rsidRDefault="0048101D" w:rsidP="0048101D">
      <w:pPr>
        <w:rPr>
          <w:sz w:val="2"/>
          <w:szCs w:val="2"/>
        </w:rPr>
      </w:pPr>
    </w:p>
    <w:p w14:paraId="456221C7" w14:textId="77777777" w:rsidR="0048101D" w:rsidRPr="0048101D" w:rsidRDefault="0048101D" w:rsidP="0048101D">
      <w:pPr>
        <w:rPr>
          <w:sz w:val="2"/>
          <w:szCs w:val="2"/>
        </w:rPr>
      </w:pPr>
    </w:p>
    <w:p w14:paraId="5D2F703E" w14:textId="77777777" w:rsidR="0048101D" w:rsidRPr="0048101D" w:rsidRDefault="0048101D" w:rsidP="0048101D">
      <w:pPr>
        <w:rPr>
          <w:sz w:val="2"/>
          <w:szCs w:val="2"/>
        </w:rPr>
      </w:pPr>
    </w:p>
    <w:p w14:paraId="7DD9A985" w14:textId="77777777" w:rsidR="0048101D" w:rsidRPr="0048101D" w:rsidRDefault="0048101D" w:rsidP="0048101D">
      <w:pPr>
        <w:rPr>
          <w:sz w:val="2"/>
          <w:szCs w:val="2"/>
        </w:rPr>
      </w:pPr>
    </w:p>
    <w:p w14:paraId="70DF7507" w14:textId="77777777" w:rsidR="0048101D" w:rsidRPr="0048101D" w:rsidRDefault="0048101D" w:rsidP="0048101D">
      <w:pPr>
        <w:rPr>
          <w:sz w:val="2"/>
          <w:szCs w:val="2"/>
        </w:rPr>
      </w:pPr>
    </w:p>
    <w:p w14:paraId="678F5956" w14:textId="77777777" w:rsidR="0048101D" w:rsidRPr="0048101D" w:rsidRDefault="0048101D" w:rsidP="0048101D">
      <w:pPr>
        <w:rPr>
          <w:sz w:val="2"/>
          <w:szCs w:val="2"/>
        </w:rPr>
      </w:pPr>
    </w:p>
    <w:p w14:paraId="56036463" w14:textId="77777777" w:rsidR="0048101D" w:rsidRPr="0048101D" w:rsidRDefault="0048101D" w:rsidP="0048101D">
      <w:pPr>
        <w:rPr>
          <w:sz w:val="2"/>
          <w:szCs w:val="2"/>
        </w:rPr>
      </w:pPr>
    </w:p>
    <w:p w14:paraId="37F398FA" w14:textId="77777777" w:rsidR="0048101D" w:rsidRPr="0048101D" w:rsidRDefault="0048101D" w:rsidP="0048101D">
      <w:pPr>
        <w:rPr>
          <w:sz w:val="2"/>
          <w:szCs w:val="2"/>
        </w:rPr>
      </w:pPr>
    </w:p>
    <w:p w14:paraId="22DB80A7" w14:textId="77777777" w:rsidR="0048101D" w:rsidRPr="0048101D" w:rsidRDefault="0048101D" w:rsidP="0048101D">
      <w:pPr>
        <w:rPr>
          <w:sz w:val="2"/>
          <w:szCs w:val="2"/>
        </w:rPr>
      </w:pPr>
    </w:p>
    <w:p w14:paraId="011D025F" w14:textId="77777777" w:rsidR="0048101D" w:rsidRPr="0048101D" w:rsidRDefault="0048101D" w:rsidP="0048101D">
      <w:pPr>
        <w:rPr>
          <w:sz w:val="2"/>
          <w:szCs w:val="2"/>
        </w:rPr>
      </w:pPr>
    </w:p>
    <w:p w14:paraId="3AADAC7B" w14:textId="77777777" w:rsidR="0048101D" w:rsidRPr="0048101D" w:rsidRDefault="0048101D" w:rsidP="0048101D">
      <w:pPr>
        <w:rPr>
          <w:sz w:val="2"/>
          <w:szCs w:val="2"/>
        </w:rPr>
      </w:pPr>
    </w:p>
    <w:p w14:paraId="39802F1A" w14:textId="77777777" w:rsidR="0048101D" w:rsidRPr="0048101D" w:rsidRDefault="0048101D" w:rsidP="0048101D">
      <w:pPr>
        <w:rPr>
          <w:sz w:val="2"/>
          <w:szCs w:val="2"/>
        </w:rPr>
      </w:pPr>
    </w:p>
    <w:p w14:paraId="43D103DC" w14:textId="77777777" w:rsidR="0048101D" w:rsidRPr="0048101D" w:rsidRDefault="0048101D" w:rsidP="0048101D">
      <w:pPr>
        <w:rPr>
          <w:sz w:val="2"/>
          <w:szCs w:val="2"/>
        </w:rPr>
      </w:pPr>
    </w:p>
    <w:p w14:paraId="111F09EC" w14:textId="77777777" w:rsidR="0048101D" w:rsidRPr="0048101D" w:rsidRDefault="0048101D" w:rsidP="0048101D">
      <w:pPr>
        <w:rPr>
          <w:sz w:val="2"/>
          <w:szCs w:val="2"/>
        </w:rPr>
      </w:pPr>
    </w:p>
    <w:p w14:paraId="328F6AB6" w14:textId="77777777" w:rsidR="0048101D" w:rsidRPr="0048101D" w:rsidRDefault="0048101D" w:rsidP="0048101D">
      <w:pPr>
        <w:rPr>
          <w:sz w:val="2"/>
          <w:szCs w:val="2"/>
        </w:rPr>
      </w:pPr>
    </w:p>
    <w:p w14:paraId="12EB3757" w14:textId="77777777" w:rsidR="0048101D" w:rsidRPr="0048101D" w:rsidRDefault="0048101D" w:rsidP="0048101D">
      <w:pPr>
        <w:rPr>
          <w:sz w:val="2"/>
          <w:szCs w:val="2"/>
        </w:rPr>
      </w:pPr>
    </w:p>
    <w:p w14:paraId="521F7F86" w14:textId="77777777" w:rsidR="0048101D" w:rsidRPr="0048101D" w:rsidRDefault="0048101D" w:rsidP="0048101D">
      <w:pPr>
        <w:rPr>
          <w:sz w:val="2"/>
          <w:szCs w:val="2"/>
        </w:rPr>
      </w:pPr>
    </w:p>
    <w:p w14:paraId="553C74BF" w14:textId="77777777" w:rsidR="0048101D" w:rsidRPr="0048101D" w:rsidRDefault="0048101D" w:rsidP="0048101D">
      <w:pPr>
        <w:rPr>
          <w:sz w:val="2"/>
          <w:szCs w:val="2"/>
        </w:rPr>
      </w:pPr>
    </w:p>
    <w:p w14:paraId="3DB5AF08" w14:textId="77777777" w:rsidR="0048101D" w:rsidRPr="0048101D" w:rsidRDefault="0048101D" w:rsidP="0048101D">
      <w:pPr>
        <w:rPr>
          <w:sz w:val="2"/>
          <w:szCs w:val="2"/>
        </w:rPr>
      </w:pPr>
    </w:p>
    <w:p w14:paraId="2CB42AC0" w14:textId="77777777" w:rsidR="0048101D" w:rsidRPr="0048101D" w:rsidRDefault="0048101D" w:rsidP="0048101D">
      <w:pPr>
        <w:rPr>
          <w:sz w:val="2"/>
          <w:szCs w:val="2"/>
        </w:rPr>
      </w:pPr>
    </w:p>
    <w:p w14:paraId="150EE0AD" w14:textId="77777777" w:rsidR="0048101D" w:rsidRPr="0048101D" w:rsidRDefault="0048101D" w:rsidP="0048101D">
      <w:pPr>
        <w:rPr>
          <w:sz w:val="2"/>
          <w:szCs w:val="2"/>
        </w:rPr>
      </w:pPr>
    </w:p>
    <w:p w14:paraId="56D58E7F" w14:textId="77777777" w:rsidR="0048101D" w:rsidRPr="0048101D" w:rsidRDefault="0048101D" w:rsidP="0048101D">
      <w:pPr>
        <w:rPr>
          <w:sz w:val="2"/>
          <w:szCs w:val="2"/>
        </w:rPr>
      </w:pPr>
    </w:p>
    <w:p w14:paraId="7DA66159" w14:textId="77777777" w:rsidR="0048101D" w:rsidRPr="0048101D" w:rsidRDefault="0048101D" w:rsidP="0048101D">
      <w:pPr>
        <w:rPr>
          <w:sz w:val="2"/>
          <w:szCs w:val="2"/>
        </w:rPr>
      </w:pPr>
    </w:p>
    <w:p w14:paraId="36939917" w14:textId="77777777" w:rsidR="0048101D" w:rsidRPr="0048101D" w:rsidRDefault="0048101D" w:rsidP="0048101D">
      <w:pPr>
        <w:rPr>
          <w:sz w:val="2"/>
          <w:szCs w:val="2"/>
        </w:rPr>
      </w:pPr>
    </w:p>
    <w:p w14:paraId="51B8E883" w14:textId="77777777" w:rsidR="0048101D" w:rsidRPr="0048101D" w:rsidRDefault="0048101D" w:rsidP="0048101D">
      <w:pPr>
        <w:rPr>
          <w:sz w:val="2"/>
          <w:szCs w:val="2"/>
        </w:rPr>
      </w:pPr>
    </w:p>
    <w:p w14:paraId="0D7FA630" w14:textId="77777777" w:rsidR="0048101D" w:rsidRPr="0048101D" w:rsidRDefault="0048101D" w:rsidP="0048101D">
      <w:pPr>
        <w:rPr>
          <w:sz w:val="2"/>
          <w:szCs w:val="2"/>
        </w:rPr>
      </w:pPr>
    </w:p>
    <w:p w14:paraId="17A13A51" w14:textId="77777777" w:rsidR="0048101D" w:rsidRPr="0048101D" w:rsidRDefault="0048101D" w:rsidP="0048101D">
      <w:pPr>
        <w:rPr>
          <w:sz w:val="2"/>
          <w:szCs w:val="2"/>
        </w:rPr>
      </w:pPr>
    </w:p>
    <w:p w14:paraId="029A86F8" w14:textId="77777777" w:rsidR="0048101D" w:rsidRPr="0048101D" w:rsidRDefault="0048101D" w:rsidP="0048101D">
      <w:pPr>
        <w:rPr>
          <w:sz w:val="2"/>
          <w:szCs w:val="2"/>
        </w:rPr>
      </w:pPr>
    </w:p>
    <w:p w14:paraId="7AFF0C5A" w14:textId="77777777" w:rsidR="0048101D" w:rsidRPr="0048101D" w:rsidRDefault="0048101D" w:rsidP="0048101D">
      <w:pPr>
        <w:rPr>
          <w:sz w:val="2"/>
          <w:szCs w:val="2"/>
        </w:rPr>
      </w:pPr>
    </w:p>
    <w:p w14:paraId="32B4D3ED" w14:textId="77777777" w:rsidR="0048101D" w:rsidRPr="0048101D" w:rsidRDefault="0048101D" w:rsidP="0048101D">
      <w:pPr>
        <w:rPr>
          <w:sz w:val="2"/>
          <w:szCs w:val="2"/>
        </w:rPr>
      </w:pPr>
    </w:p>
    <w:p w14:paraId="643D74C8" w14:textId="77777777" w:rsidR="0048101D" w:rsidRPr="0048101D" w:rsidRDefault="0048101D" w:rsidP="0048101D">
      <w:pPr>
        <w:rPr>
          <w:sz w:val="2"/>
          <w:szCs w:val="2"/>
        </w:rPr>
      </w:pPr>
    </w:p>
    <w:p w14:paraId="78B1DEC6" w14:textId="77777777" w:rsidR="0048101D" w:rsidRPr="0048101D" w:rsidRDefault="0048101D" w:rsidP="0048101D">
      <w:pPr>
        <w:rPr>
          <w:sz w:val="2"/>
          <w:szCs w:val="2"/>
        </w:rPr>
      </w:pPr>
    </w:p>
    <w:p w14:paraId="03716DA8" w14:textId="77777777" w:rsidR="0048101D" w:rsidRPr="0048101D" w:rsidRDefault="0048101D" w:rsidP="0048101D">
      <w:pPr>
        <w:rPr>
          <w:sz w:val="2"/>
          <w:szCs w:val="2"/>
        </w:rPr>
      </w:pPr>
    </w:p>
    <w:p w14:paraId="58DE8219" w14:textId="77777777" w:rsidR="0048101D" w:rsidRPr="0048101D" w:rsidRDefault="0048101D" w:rsidP="0048101D">
      <w:pPr>
        <w:rPr>
          <w:sz w:val="2"/>
          <w:szCs w:val="2"/>
        </w:rPr>
      </w:pPr>
    </w:p>
    <w:p w14:paraId="75B128A6" w14:textId="77777777" w:rsidR="0048101D" w:rsidRPr="0048101D" w:rsidRDefault="0048101D" w:rsidP="0048101D">
      <w:pPr>
        <w:rPr>
          <w:sz w:val="2"/>
          <w:szCs w:val="2"/>
        </w:rPr>
      </w:pPr>
    </w:p>
    <w:p w14:paraId="1ED7B69A" w14:textId="77777777" w:rsidR="0048101D" w:rsidRPr="0048101D" w:rsidRDefault="0048101D" w:rsidP="0048101D">
      <w:pPr>
        <w:rPr>
          <w:sz w:val="2"/>
          <w:szCs w:val="2"/>
        </w:rPr>
      </w:pPr>
    </w:p>
    <w:p w14:paraId="09F4CB50" w14:textId="77777777" w:rsidR="0048101D" w:rsidRPr="0048101D" w:rsidRDefault="0048101D" w:rsidP="0048101D">
      <w:pPr>
        <w:rPr>
          <w:sz w:val="2"/>
          <w:szCs w:val="2"/>
        </w:rPr>
      </w:pPr>
    </w:p>
    <w:p w14:paraId="203A110E" w14:textId="77777777" w:rsidR="0048101D" w:rsidRPr="0048101D" w:rsidRDefault="0048101D" w:rsidP="0048101D">
      <w:pPr>
        <w:rPr>
          <w:sz w:val="2"/>
          <w:szCs w:val="2"/>
        </w:rPr>
      </w:pPr>
    </w:p>
    <w:p w14:paraId="7CA6FE37" w14:textId="77777777" w:rsidR="0048101D" w:rsidRPr="0048101D" w:rsidRDefault="0048101D" w:rsidP="0048101D">
      <w:pPr>
        <w:rPr>
          <w:sz w:val="2"/>
          <w:szCs w:val="2"/>
        </w:rPr>
      </w:pPr>
    </w:p>
    <w:p w14:paraId="41C5A64A" w14:textId="77777777" w:rsidR="0048101D" w:rsidRPr="0048101D" w:rsidRDefault="0048101D" w:rsidP="0048101D">
      <w:pPr>
        <w:rPr>
          <w:sz w:val="2"/>
          <w:szCs w:val="2"/>
        </w:rPr>
      </w:pPr>
    </w:p>
    <w:p w14:paraId="6A3AF0BF" w14:textId="77777777" w:rsidR="0048101D" w:rsidRPr="0048101D" w:rsidRDefault="0048101D" w:rsidP="0048101D">
      <w:pPr>
        <w:rPr>
          <w:sz w:val="2"/>
          <w:szCs w:val="2"/>
        </w:rPr>
      </w:pPr>
    </w:p>
    <w:p w14:paraId="21A34D6B" w14:textId="77777777" w:rsidR="0048101D" w:rsidRPr="0048101D" w:rsidRDefault="0048101D" w:rsidP="0048101D">
      <w:pPr>
        <w:rPr>
          <w:sz w:val="2"/>
          <w:szCs w:val="2"/>
        </w:rPr>
      </w:pPr>
    </w:p>
    <w:p w14:paraId="27A2050E" w14:textId="77777777" w:rsidR="0048101D" w:rsidRPr="0048101D" w:rsidRDefault="0048101D" w:rsidP="0048101D">
      <w:pPr>
        <w:rPr>
          <w:sz w:val="2"/>
          <w:szCs w:val="2"/>
        </w:rPr>
      </w:pPr>
    </w:p>
    <w:p w14:paraId="196966B6" w14:textId="77777777" w:rsidR="0048101D" w:rsidRPr="0048101D" w:rsidRDefault="0048101D" w:rsidP="0048101D">
      <w:pPr>
        <w:rPr>
          <w:sz w:val="2"/>
          <w:szCs w:val="2"/>
        </w:rPr>
      </w:pPr>
    </w:p>
    <w:p w14:paraId="4654DC64" w14:textId="77777777" w:rsidR="0048101D" w:rsidRPr="0048101D" w:rsidRDefault="0048101D" w:rsidP="0048101D">
      <w:pPr>
        <w:rPr>
          <w:sz w:val="2"/>
          <w:szCs w:val="2"/>
        </w:rPr>
      </w:pPr>
    </w:p>
    <w:p w14:paraId="179C4D55" w14:textId="77777777" w:rsidR="0048101D" w:rsidRPr="0048101D" w:rsidRDefault="0048101D" w:rsidP="0048101D">
      <w:pPr>
        <w:rPr>
          <w:sz w:val="2"/>
          <w:szCs w:val="2"/>
        </w:rPr>
      </w:pPr>
    </w:p>
    <w:p w14:paraId="1D4FC54D" w14:textId="77777777" w:rsidR="0048101D" w:rsidRPr="0048101D" w:rsidRDefault="0048101D" w:rsidP="0048101D">
      <w:pPr>
        <w:rPr>
          <w:sz w:val="2"/>
          <w:szCs w:val="2"/>
        </w:rPr>
      </w:pPr>
    </w:p>
    <w:p w14:paraId="6F23E269" w14:textId="77777777" w:rsidR="0048101D" w:rsidRPr="0048101D" w:rsidRDefault="0048101D" w:rsidP="0048101D">
      <w:pPr>
        <w:rPr>
          <w:sz w:val="2"/>
          <w:szCs w:val="2"/>
        </w:rPr>
      </w:pPr>
    </w:p>
    <w:p w14:paraId="18369D8C" w14:textId="77777777" w:rsidR="0048101D" w:rsidRPr="0048101D" w:rsidRDefault="0048101D" w:rsidP="0048101D">
      <w:pPr>
        <w:rPr>
          <w:sz w:val="2"/>
          <w:szCs w:val="2"/>
        </w:rPr>
      </w:pPr>
    </w:p>
    <w:p w14:paraId="6E6A0A9C" w14:textId="77777777" w:rsidR="0048101D" w:rsidRPr="0048101D" w:rsidRDefault="0048101D" w:rsidP="0048101D">
      <w:pPr>
        <w:rPr>
          <w:sz w:val="2"/>
          <w:szCs w:val="2"/>
        </w:rPr>
      </w:pPr>
    </w:p>
    <w:p w14:paraId="4BE4EFAC" w14:textId="77777777" w:rsidR="0048101D" w:rsidRPr="0048101D" w:rsidRDefault="0048101D" w:rsidP="0048101D">
      <w:pPr>
        <w:rPr>
          <w:sz w:val="2"/>
          <w:szCs w:val="2"/>
        </w:rPr>
      </w:pPr>
    </w:p>
    <w:p w14:paraId="1F05D4FC" w14:textId="77777777" w:rsidR="0048101D" w:rsidRPr="0048101D" w:rsidRDefault="0048101D" w:rsidP="0048101D">
      <w:pPr>
        <w:rPr>
          <w:sz w:val="2"/>
          <w:szCs w:val="2"/>
        </w:rPr>
      </w:pPr>
    </w:p>
    <w:p w14:paraId="4FA2E129" w14:textId="77777777" w:rsidR="0048101D" w:rsidRPr="0048101D" w:rsidRDefault="0048101D" w:rsidP="0048101D">
      <w:pPr>
        <w:rPr>
          <w:sz w:val="2"/>
          <w:szCs w:val="2"/>
        </w:rPr>
      </w:pPr>
    </w:p>
    <w:p w14:paraId="6A441BA3" w14:textId="77777777" w:rsidR="0048101D" w:rsidRPr="0048101D" w:rsidRDefault="0048101D" w:rsidP="0048101D">
      <w:pPr>
        <w:rPr>
          <w:sz w:val="2"/>
          <w:szCs w:val="2"/>
        </w:rPr>
      </w:pPr>
    </w:p>
    <w:p w14:paraId="5FF5C171" w14:textId="77777777" w:rsidR="0048101D" w:rsidRPr="0048101D" w:rsidRDefault="0048101D" w:rsidP="0048101D">
      <w:pPr>
        <w:rPr>
          <w:sz w:val="2"/>
          <w:szCs w:val="2"/>
        </w:rPr>
      </w:pPr>
    </w:p>
    <w:p w14:paraId="290AD784" w14:textId="77777777" w:rsidR="0048101D" w:rsidRPr="0048101D" w:rsidRDefault="0048101D" w:rsidP="0048101D">
      <w:pPr>
        <w:rPr>
          <w:sz w:val="2"/>
          <w:szCs w:val="2"/>
        </w:rPr>
      </w:pPr>
    </w:p>
    <w:p w14:paraId="6F971B85" w14:textId="77777777" w:rsidR="0048101D" w:rsidRPr="0048101D" w:rsidRDefault="0048101D" w:rsidP="0048101D">
      <w:pPr>
        <w:rPr>
          <w:sz w:val="2"/>
          <w:szCs w:val="2"/>
        </w:rPr>
      </w:pPr>
    </w:p>
    <w:p w14:paraId="2B26A741" w14:textId="77777777" w:rsidR="0048101D" w:rsidRPr="0048101D" w:rsidRDefault="0048101D" w:rsidP="0048101D">
      <w:pPr>
        <w:rPr>
          <w:sz w:val="2"/>
          <w:szCs w:val="2"/>
        </w:rPr>
      </w:pPr>
    </w:p>
    <w:p w14:paraId="4E75A3ED" w14:textId="77777777" w:rsidR="0048101D" w:rsidRPr="0048101D" w:rsidRDefault="0048101D" w:rsidP="0048101D">
      <w:pPr>
        <w:rPr>
          <w:sz w:val="2"/>
          <w:szCs w:val="2"/>
        </w:rPr>
      </w:pPr>
    </w:p>
    <w:p w14:paraId="3C529531" w14:textId="77777777" w:rsidR="0048101D" w:rsidRPr="0048101D" w:rsidRDefault="0048101D" w:rsidP="0048101D">
      <w:pPr>
        <w:rPr>
          <w:sz w:val="2"/>
          <w:szCs w:val="2"/>
        </w:rPr>
      </w:pPr>
    </w:p>
    <w:p w14:paraId="727EF964" w14:textId="77777777" w:rsidR="0048101D" w:rsidRPr="0048101D" w:rsidRDefault="0048101D" w:rsidP="0048101D">
      <w:pPr>
        <w:rPr>
          <w:sz w:val="2"/>
          <w:szCs w:val="2"/>
        </w:rPr>
      </w:pPr>
    </w:p>
    <w:p w14:paraId="0545EB39" w14:textId="77777777" w:rsidR="0048101D" w:rsidRPr="0048101D" w:rsidRDefault="0048101D" w:rsidP="0048101D">
      <w:pPr>
        <w:rPr>
          <w:sz w:val="2"/>
          <w:szCs w:val="2"/>
        </w:rPr>
      </w:pPr>
    </w:p>
    <w:p w14:paraId="3329E5CE" w14:textId="77777777" w:rsidR="0048101D" w:rsidRPr="0048101D" w:rsidRDefault="0048101D" w:rsidP="0048101D">
      <w:pPr>
        <w:rPr>
          <w:sz w:val="2"/>
          <w:szCs w:val="2"/>
        </w:rPr>
      </w:pPr>
    </w:p>
    <w:p w14:paraId="692C6799" w14:textId="77777777" w:rsidR="0048101D" w:rsidRPr="0048101D" w:rsidRDefault="0048101D" w:rsidP="0048101D">
      <w:pPr>
        <w:rPr>
          <w:sz w:val="2"/>
          <w:szCs w:val="2"/>
        </w:rPr>
      </w:pPr>
    </w:p>
    <w:p w14:paraId="01118B69" w14:textId="77777777" w:rsidR="0048101D" w:rsidRPr="0048101D" w:rsidRDefault="0048101D" w:rsidP="0048101D">
      <w:pPr>
        <w:rPr>
          <w:sz w:val="2"/>
          <w:szCs w:val="2"/>
        </w:rPr>
      </w:pPr>
    </w:p>
    <w:p w14:paraId="2DBF6B45" w14:textId="77777777" w:rsidR="0048101D" w:rsidRPr="0048101D" w:rsidRDefault="0048101D" w:rsidP="0048101D">
      <w:pPr>
        <w:rPr>
          <w:sz w:val="2"/>
          <w:szCs w:val="2"/>
        </w:rPr>
      </w:pPr>
    </w:p>
    <w:p w14:paraId="75388232" w14:textId="77777777" w:rsidR="0048101D" w:rsidRPr="0048101D" w:rsidRDefault="0048101D" w:rsidP="0048101D">
      <w:pPr>
        <w:rPr>
          <w:sz w:val="2"/>
          <w:szCs w:val="2"/>
        </w:rPr>
      </w:pPr>
    </w:p>
    <w:p w14:paraId="3C9164AC" w14:textId="77777777" w:rsidR="0048101D" w:rsidRPr="0048101D" w:rsidRDefault="0048101D" w:rsidP="0048101D">
      <w:pPr>
        <w:rPr>
          <w:sz w:val="2"/>
          <w:szCs w:val="2"/>
        </w:rPr>
      </w:pPr>
    </w:p>
    <w:p w14:paraId="33A393EC" w14:textId="77777777" w:rsidR="0048101D" w:rsidRPr="0048101D" w:rsidRDefault="0048101D" w:rsidP="0048101D">
      <w:pPr>
        <w:rPr>
          <w:sz w:val="2"/>
          <w:szCs w:val="2"/>
        </w:rPr>
      </w:pPr>
    </w:p>
    <w:p w14:paraId="1E08B31F" w14:textId="77777777" w:rsidR="0048101D" w:rsidRPr="0048101D" w:rsidRDefault="0048101D" w:rsidP="0048101D">
      <w:pPr>
        <w:rPr>
          <w:sz w:val="2"/>
          <w:szCs w:val="2"/>
        </w:rPr>
      </w:pPr>
    </w:p>
    <w:p w14:paraId="152D9D0C" w14:textId="77777777" w:rsidR="0048101D" w:rsidRPr="0048101D" w:rsidRDefault="0048101D" w:rsidP="0048101D">
      <w:pPr>
        <w:rPr>
          <w:sz w:val="2"/>
          <w:szCs w:val="2"/>
        </w:rPr>
      </w:pPr>
    </w:p>
    <w:p w14:paraId="0638349A" w14:textId="77777777" w:rsidR="0048101D" w:rsidRPr="0048101D" w:rsidRDefault="0048101D" w:rsidP="0048101D">
      <w:pPr>
        <w:rPr>
          <w:sz w:val="2"/>
          <w:szCs w:val="2"/>
        </w:rPr>
      </w:pPr>
    </w:p>
    <w:p w14:paraId="70F4D961" w14:textId="77777777" w:rsidR="0048101D" w:rsidRPr="0048101D" w:rsidRDefault="0048101D" w:rsidP="0048101D">
      <w:pPr>
        <w:rPr>
          <w:sz w:val="2"/>
          <w:szCs w:val="2"/>
        </w:rPr>
      </w:pPr>
    </w:p>
    <w:p w14:paraId="66C53CC3" w14:textId="77777777" w:rsidR="0048101D" w:rsidRPr="0048101D" w:rsidRDefault="0048101D" w:rsidP="0048101D">
      <w:pPr>
        <w:rPr>
          <w:sz w:val="2"/>
          <w:szCs w:val="2"/>
        </w:rPr>
      </w:pPr>
    </w:p>
    <w:p w14:paraId="4E655B4A" w14:textId="77777777" w:rsidR="0048101D" w:rsidRPr="0048101D" w:rsidRDefault="0048101D" w:rsidP="0048101D">
      <w:pPr>
        <w:rPr>
          <w:sz w:val="2"/>
          <w:szCs w:val="2"/>
        </w:rPr>
      </w:pPr>
    </w:p>
    <w:p w14:paraId="49DECF9E" w14:textId="77777777" w:rsidR="0048101D" w:rsidRPr="0048101D" w:rsidRDefault="0048101D" w:rsidP="0048101D">
      <w:pPr>
        <w:rPr>
          <w:sz w:val="2"/>
          <w:szCs w:val="2"/>
        </w:rPr>
      </w:pPr>
    </w:p>
    <w:p w14:paraId="524E11A9" w14:textId="77777777" w:rsidR="0048101D" w:rsidRPr="0048101D" w:rsidRDefault="0048101D" w:rsidP="0048101D">
      <w:pPr>
        <w:rPr>
          <w:sz w:val="2"/>
          <w:szCs w:val="2"/>
        </w:rPr>
      </w:pPr>
    </w:p>
    <w:p w14:paraId="145AB762" w14:textId="77777777" w:rsidR="0048101D" w:rsidRPr="0048101D" w:rsidRDefault="0048101D" w:rsidP="0048101D">
      <w:pPr>
        <w:rPr>
          <w:sz w:val="2"/>
          <w:szCs w:val="2"/>
        </w:rPr>
      </w:pPr>
    </w:p>
    <w:p w14:paraId="058A4E97" w14:textId="77777777" w:rsidR="0048101D" w:rsidRPr="0048101D" w:rsidRDefault="0048101D" w:rsidP="0048101D">
      <w:pPr>
        <w:rPr>
          <w:sz w:val="2"/>
          <w:szCs w:val="2"/>
        </w:rPr>
      </w:pPr>
    </w:p>
    <w:p w14:paraId="5F51B0FE" w14:textId="77777777" w:rsidR="0048101D" w:rsidRPr="0048101D" w:rsidRDefault="0048101D" w:rsidP="0048101D">
      <w:pPr>
        <w:rPr>
          <w:sz w:val="2"/>
          <w:szCs w:val="2"/>
        </w:rPr>
      </w:pPr>
    </w:p>
    <w:p w14:paraId="05D768BD" w14:textId="77777777" w:rsidR="0048101D" w:rsidRPr="0048101D" w:rsidRDefault="0048101D" w:rsidP="0048101D">
      <w:pPr>
        <w:rPr>
          <w:sz w:val="2"/>
          <w:szCs w:val="2"/>
        </w:rPr>
      </w:pPr>
    </w:p>
    <w:p w14:paraId="471ED6DE" w14:textId="77777777" w:rsidR="0048101D" w:rsidRPr="0048101D" w:rsidRDefault="0048101D" w:rsidP="0048101D">
      <w:pPr>
        <w:rPr>
          <w:sz w:val="2"/>
          <w:szCs w:val="2"/>
        </w:rPr>
      </w:pPr>
    </w:p>
    <w:p w14:paraId="1918329E" w14:textId="77777777" w:rsidR="0048101D" w:rsidRPr="0048101D" w:rsidRDefault="0048101D" w:rsidP="0048101D">
      <w:pPr>
        <w:rPr>
          <w:sz w:val="2"/>
          <w:szCs w:val="2"/>
        </w:rPr>
      </w:pPr>
    </w:p>
    <w:p w14:paraId="401ADC2E" w14:textId="77777777" w:rsidR="0048101D" w:rsidRPr="0048101D" w:rsidRDefault="0048101D" w:rsidP="0048101D">
      <w:pPr>
        <w:rPr>
          <w:sz w:val="2"/>
          <w:szCs w:val="2"/>
        </w:rPr>
      </w:pPr>
    </w:p>
    <w:p w14:paraId="2D43F20D" w14:textId="77777777" w:rsidR="0048101D" w:rsidRPr="0048101D" w:rsidRDefault="0048101D" w:rsidP="0048101D">
      <w:pPr>
        <w:rPr>
          <w:sz w:val="2"/>
          <w:szCs w:val="2"/>
        </w:rPr>
      </w:pPr>
    </w:p>
    <w:p w14:paraId="61A59CD0" w14:textId="77777777" w:rsidR="0048101D" w:rsidRPr="0048101D" w:rsidRDefault="0048101D" w:rsidP="0048101D">
      <w:pPr>
        <w:rPr>
          <w:sz w:val="2"/>
          <w:szCs w:val="2"/>
        </w:rPr>
      </w:pPr>
    </w:p>
    <w:p w14:paraId="5992257B" w14:textId="77777777" w:rsidR="0048101D" w:rsidRPr="0048101D" w:rsidRDefault="0048101D" w:rsidP="0048101D">
      <w:pPr>
        <w:rPr>
          <w:sz w:val="2"/>
          <w:szCs w:val="2"/>
        </w:rPr>
      </w:pPr>
    </w:p>
    <w:p w14:paraId="6FB98A47" w14:textId="77777777" w:rsidR="0048101D" w:rsidRPr="0048101D" w:rsidRDefault="0048101D" w:rsidP="0048101D">
      <w:pPr>
        <w:rPr>
          <w:sz w:val="2"/>
          <w:szCs w:val="2"/>
        </w:rPr>
      </w:pPr>
    </w:p>
    <w:p w14:paraId="1D70E60F" w14:textId="77777777" w:rsidR="0048101D" w:rsidRPr="0048101D" w:rsidRDefault="0048101D" w:rsidP="0048101D">
      <w:pPr>
        <w:rPr>
          <w:sz w:val="2"/>
          <w:szCs w:val="2"/>
        </w:rPr>
      </w:pPr>
    </w:p>
    <w:p w14:paraId="3CFF079A" w14:textId="77777777" w:rsidR="0048101D" w:rsidRPr="0048101D" w:rsidRDefault="0048101D" w:rsidP="0048101D">
      <w:pPr>
        <w:rPr>
          <w:sz w:val="2"/>
          <w:szCs w:val="2"/>
        </w:rPr>
      </w:pPr>
    </w:p>
    <w:p w14:paraId="2FB9C09E" w14:textId="77777777" w:rsidR="0048101D" w:rsidRPr="0048101D" w:rsidRDefault="0048101D" w:rsidP="0048101D">
      <w:pPr>
        <w:rPr>
          <w:sz w:val="2"/>
          <w:szCs w:val="2"/>
        </w:rPr>
      </w:pPr>
    </w:p>
    <w:p w14:paraId="3E30AA04" w14:textId="1E6D3FC4" w:rsidR="0048101D" w:rsidRPr="0048101D" w:rsidRDefault="0048101D" w:rsidP="0048101D">
      <w:pPr>
        <w:tabs>
          <w:tab w:val="left" w:pos="658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38E0966" w14:textId="77777777" w:rsidR="0048101D" w:rsidRPr="0048101D" w:rsidRDefault="0048101D" w:rsidP="0048101D">
      <w:pPr>
        <w:rPr>
          <w:sz w:val="2"/>
          <w:szCs w:val="2"/>
        </w:rPr>
      </w:pPr>
    </w:p>
    <w:p w14:paraId="7ABE05FD" w14:textId="77777777" w:rsidR="0048101D" w:rsidRPr="0048101D" w:rsidRDefault="0048101D" w:rsidP="0048101D">
      <w:pPr>
        <w:rPr>
          <w:sz w:val="2"/>
          <w:szCs w:val="2"/>
        </w:rPr>
      </w:pPr>
    </w:p>
    <w:p w14:paraId="6CF03325" w14:textId="77777777" w:rsidR="0048101D" w:rsidRPr="0048101D" w:rsidRDefault="0048101D" w:rsidP="0048101D">
      <w:pPr>
        <w:rPr>
          <w:sz w:val="2"/>
          <w:szCs w:val="2"/>
        </w:rPr>
      </w:pPr>
    </w:p>
    <w:p w14:paraId="1AC64CA8" w14:textId="77777777" w:rsidR="0048101D" w:rsidRPr="0048101D" w:rsidRDefault="0048101D" w:rsidP="0048101D">
      <w:pPr>
        <w:rPr>
          <w:sz w:val="2"/>
          <w:szCs w:val="2"/>
        </w:rPr>
      </w:pPr>
    </w:p>
    <w:p w14:paraId="3909E0B7" w14:textId="77777777" w:rsidR="0048101D" w:rsidRPr="0048101D" w:rsidRDefault="0048101D" w:rsidP="0048101D">
      <w:pPr>
        <w:rPr>
          <w:sz w:val="2"/>
          <w:szCs w:val="2"/>
        </w:rPr>
      </w:pPr>
    </w:p>
    <w:p w14:paraId="25ACD00F" w14:textId="77777777" w:rsidR="0048101D" w:rsidRPr="0048101D" w:rsidRDefault="0048101D" w:rsidP="0048101D">
      <w:pPr>
        <w:rPr>
          <w:sz w:val="2"/>
          <w:szCs w:val="2"/>
        </w:rPr>
      </w:pPr>
    </w:p>
    <w:p w14:paraId="047890DD" w14:textId="77777777" w:rsidR="0048101D" w:rsidRPr="0048101D" w:rsidRDefault="0048101D" w:rsidP="0048101D">
      <w:pPr>
        <w:rPr>
          <w:sz w:val="2"/>
          <w:szCs w:val="2"/>
        </w:rPr>
      </w:pPr>
    </w:p>
    <w:p w14:paraId="3E9FB290" w14:textId="77777777" w:rsidR="0048101D" w:rsidRPr="0048101D" w:rsidRDefault="0048101D" w:rsidP="0048101D">
      <w:pPr>
        <w:rPr>
          <w:sz w:val="2"/>
          <w:szCs w:val="2"/>
        </w:rPr>
      </w:pPr>
    </w:p>
    <w:p w14:paraId="7053FD41" w14:textId="77777777" w:rsidR="0048101D" w:rsidRPr="0048101D" w:rsidRDefault="0048101D" w:rsidP="0048101D">
      <w:pPr>
        <w:rPr>
          <w:sz w:val="2"/>
          <w:szCs w:val="2"/>
        </w:rPr>
      </w:pPr>
    </w:p>
    <w:p w14:paraId="47D8C173" w14:textId="77777777" w:rsidR="0048101D" w:rsidRPr="0048101D" w:rsidRDefault="0048101D" w:rsidP="0048101D">
      <w:pPr>
        <w:rPr>
          <w:sz w:val="2"/>
          <w:szCs w:val="2"/>
        </w:rPr>
      </w:pPr>
    </w:p>
    <w:p w14:paraId="5C71F6D5" w14:textId="77777777" w:rsidR="0048101D" w:rsidRPr="0048101D" w:rsidRDefault="0048101D" w:rsidP="0048101D">
      <w:pPr>
        <w:rPr>
          <w:sz w:val="2"/>
          <w:szCs w:val="2"/>
        </w:rPr>
      </w:pPr>
    </w:p>
    <w:p w14:paraId="6685D546" w14:textId="77777777" w:rsidR="0048101D" w:rsidRPr="0048101D" w:rsidRDefault="0048101D" w:rsidP="0048101D">
      <w:pPr>
        <w:rPr>
          <w:sz w:val="2"/>
          <w:szCs w:val="2"/>
        </w:rPr>
      </w:pPr>
    </w:p>
    <w:p w14:paraId="25C7B317" w14:textId="77777777" w:rsidR="0048101D" w:rsidRPr="0048101D" w:rsidRDefault="0048101D" w:rsidP="0048101D">
      <w:pPr>
        <w:rPr>
          <w:sz w:val="2"/>
          <w:szCs w:val="2"/>
        </w:rPr>
      </w:pPr>
    </w:p>
    <w:p w14:paraId="7BDF5485" w14:textId="77777777" w:rsidR="0048101D" w:rsidRPr="0048101D" w:rsidRDefault="0048101D" w:rsidP="0048101D">
      <w:pPr>
        <w:rPr>
          <w:sz w:val="2"/>
          <w:szCs w:val="2"/>
        </w:rPr>
      </w:pPr>
    </w:p>
    <w:p w14:paraId="2A1B5ACE" w14:textId="77777777" w:rsidR="0048101D" w:rsidRPr="0048101D" w:rsidRDefault="0048101D" w:rsidP="0048101D">
      <w:pPr>
        <w:rPr>
          <w:sz w:val="2"/>
          <w:szCs w:val="2"/>
        </w:rPr>
      </w:pPr>
    </w:p>
    <w:p w14:paraId="5B5BC203" w14:textId="77777777" w:rsidR="0048101D" w:rsidRPr="0048101D" w:rsidRDefault="0048101D" w:rsidP="0048101D">
      <w:pPr>
        <w:rPr>
          <w:sz w:val="2"/>
          <w:szCs w:val="2"/>
        </w:rPr>
      </w:pPr>
    </w:p>
    <w:p w14:paraId="243E3456" w14:textId="77777777" w:rsidR="0048101D" w:rsidRPr="0048101D" w:rsidRDefault="0048101D" w:rsidP="0048101D">
      <w:pPr>
        <w:rPr>
          <w:sz w:val="2"/>
          <w:szCs w:val="2"/>
        </w:rPr>
      </w:pPr>
    </w:p>
    <w:p w14:paraId="6EAD6299" w14:textId="77777777" w:rsidR="0048101D" w:rsidRPr="0048101D" w:rsidRDefault="0048101D" w:rsidP="0048101D">
      <w:pPr>
        <w:rPr>
          <w:sz w:val="2"/>
          <w:szCs w:val="2"/>
        </w:rPr>
      </w:pPr>
    </w:p>
    <w:p w14:paraId="4EB1AC09" w14:textId="77777777" w:rsidR="0048101D" w:rsidRPr="0048101D" w:rsidRDefault="0048101D" w:rsidP="0048101D">
      <w:pPr>
        <w:rPr>
          <w:sz w:val="2"/>
          <w:szCs w:val="2"/>
        </w:rPr>
      </w:pPr>
    </w:p>
    <w:p w14:paraId="52450DFE" w14:textId="77777777" w:rsidR="0048101D" w:rsidRPr="0048101D" w:rsidRDefault="0048101D" w:rsidP="0048101D">
      <w:pPr>
        <w:rPr>
          <w:sz w:val="2"/>
          <w:szCs w:val="2"/>
        </w:rPr>
      </w:pPr>
    </w:p>
    <w:p w14:paraId="525B72DA" w14:textId="77777777" w:rsidR="0048101D" w:rsidRPr="0048101D" w:rsidRDefault="0048101D" w:rsidP="0048101D">
      <w:pPr>
        <w:rPr>
          <w:sz w:val="2"/>
          <w:szCs w:val="2"/>
        </w:rPr>
      </w:pPr>
    </w:p>
    <w:p w14:paraId="77AAD9AC" w14:textId="77777777" w:rsidR="0048101D" w:rsidRPr="0048101D" w:rsidRDefault="0048101D" w:rsidP="0048101D">
      <w:pPr>
        <w:rPr>
          <w:sz w:val="2"/>
          <w:szCs w:val="2"/>
        </w:rPr>
      </w:pPr>
    </w:p>
    <w:p w14:paraId="34C7459E" w14:textId="77777777" w:rsidR="0048101D" w:rsidRPr="0048101D" w:rsidRDefault="0048101D" w:rsidP="0048101D">
      <w:pPr>
        <w:rPr>
          <w:sz w:val="2"/>
          <w:szCs w:val="2"/>
        </w:rPr>
      </w:pPr>
    </w:p>
    <w:p w14:paraId="6C9D2FE6" w14:textId="77777777" w:rsidR="0048101D" w:rsidRPr="0048101D" w:rsidRDefault="0048101D" w:rsidP="0048101D">
      <w:pPr>
        <w:rPr>
          <w:sz w:val="2"/>
          <w:szCs w:val="2"/>
        </w:rPr>
      </w:pPr>
    </w:p>
    <w:p w14:paraId="697FD99F" w14:textId="77777777" w:rsidR="0048101D" w:rsidRPr="0048101D" w:rsidRDefault="0048101D" w:rsidP="0048101D">
      <w:pPr>
        <w:rPr>
          <w:sz w:val="2"/>
          <w:szCs w:val="2"/>
        </w:rPr>
      </w:pPr>
    </w:p>
    <w:p w14:paraId="0A5BECDE" w14:textId="77777777" w:rsidR="0048101D" w:rsidRPr="0048101D" w:rsidRDefault="0048101D" w:rsidP="0048101D">
      <w:pPr>
        <w:rPr>
          <w:sz w:val="2"/>
          <w:szCs w:val="2"/>
        </w:rPr>
      </w:pPr>
    </w:p>
    <w:p w14:paraId="635B8602" w14:textId="77777777" w:rsidR="0048101D" w:rsidRPr="0048101D" w:rsidRDefault="0048101D" w:rsidP="0048101D">
      <w:pPr>
        <w:rPr>
          <w:sz w:val="2"/>
          <w:szCs w:val="2"/>
        </w:rPr>
      </w:pPr>
    </w:p>
    <w:p w14:paraId="7331DB02" w14:textId="77777777" w:rsidR="0048101D" w:rsidRPr="0048101D" w:rsidRDefault="0048101D" w:rsidP="0048101D">
      <w:pPr>
        <w:rPr>
          <w:sz w:val="2"/>
          <w:szCs w:val="2"/>
        </w:rPr>
      </w:pPr>
    </w:p>
    <w:p w14:paraId="09E55C0B" w14:textId="77777777" w:rsidR="0048101D" w:rsidRPr="0048101D" w:rsidRDefault="0048101D" w:rsidP="0048101D">
      <w:pPr>
        <w:rPr>
          <w:sz w:val="2"/>
          <w:szCs w:val="2"/>
        </w:rPr>
      </w:pPr>
    </w:p>
    <w:p w14:paraId="4DAF2E96" w14:textId="77777777" w:rsidR="0048101D" w:rsidRPr="0048101D" w:rsidRDefault="0048101D" w:rsidP="0048101D">
      <w:pPr>
        <w:rPr>
          <w:sz w:val="2"/>
          <w:szCs w:val="2"/>
        </w:rPr>
      </w:pPr>
    </w:p>
    <w:p w14:paraId="5C667F59" w14:textId="77777777" w:rsidR="0048101D" w:rsidRPr="0048101D" w:rsidRDefault="0048101D" w:rsidP="0048101D">
      <w:pPr>
        <w:rPr>
          <w:sz w:val="2"/>
          <w:szCs w:val="2"/>
        </w:rPr>
      </w:pPr>
    </w:p>
    <w:p w14:paraId="53FB823A" w14:textId="77777777" w:rsidR="0048101D" w:rsidRPr="0048101D" w:rsidRDefault="0048101D" w:rsidP="0048101D">
      <w:pPr>
        <w:rPr>
          <w:sz w:val="2"/>
          <w:szCs w:val="2"/>
        </w:rPr>
      </w:pPr>
    </w:p>
    <w:p w14:paraId="4461B441" w14:textId="77777777" w:rsidR="0048101D" w:rsidRPr="0048101D" w:rsidRDefault="0048101D" w:rsidP="0048101D">
      <w:pPr>
        <w:rPr>
          <w:sz w:val="2"/>
          <w:szCs w:val="2"/>
        </w:rPr>
      </w:pPr>
    </w:p>
    <w:p w14:paraId="697FF805" w14:textId="77777777" w:rsidR="0048101D" w:rsidRPr="0048101D" w:rsidRDefault="0048101D" w:rsidP="0048101D">
      <w:pPr>
        <w:rPr>
          <w:sz w:val="2"/>
          <w:szCs w:val="2"/>
        </w:rPr>
      </w:pPr>
    </w:p>
    <w:p w14:paraId="4EDF235A" w14:textId="77777777" w:rsidR="0048101D" w:rsidRPr="0048101D" w:rsidRDefault="0048101D" w:rsidP="0048101D">
      <w:pPr>
        <w:rPr>
          <w:sz w:val="2"/>
          <w:szCs w:val="2"/>
        </w:rPr>
      </w:pPr>
    </w:p>
    <w:p w14:paraId="263D72E3" w14:textId="77777777" w:rsidR="0048101D" w:rsidRPr="0048101D" w:rsidRDefault="0048101D" w:rsidP="0048101D">
      <w:pPr>
        <w:rPr>
          <w:sz w:val="2"/>
          <w:szCs w:val="2"/>
        </w:rPr>
      </w:pPr>
    </w:p>
    <w:p w14:paraId="13FA3BB0" w14:textId="0F7F1323" w:rsidR="009C72D8" w:rsidRDefault="009C72D8" w:rsidP="0048101D">
      <w:pPr>
        <w:rPr>
          <w:sz w:val="2"/>
          <w:szCs w:val="2"/>
        </w:rPr>
      </w:pPr>
    </w:p>
    <w:p w14:paraId="4F894185" w14:textId="77777777" w:rsidR="009C72D8" w:rsidRPr="009C72D8" w:rsidRDefault="009C72D8" w:rsidP="009C72D8">
      <w:pPr>
        <w:rPr>
          <w:sz w:val="2"/>
          <w:szCs w:val="2"/>
        </w:rPr>
      </w:pPr>
    </w:p>
    <w:p w14:paraId="1AA5FE9F" w14:textId="77777777" w:rsidR="009C72D8" w:rsidRPr="009C72D8" w:rsidRDefault="009C72D8" w:rsidP="009C72D8">
      <w:pPr>
        <w:rPr>
          <w:sz w:val="2"/>
          <w:szCs w:val="2"/>
        </w:rPr>
      </w:pPr>
    </w:p>
    <w:p w14:paraId="5D53B96F" w14:textId="77777777" w:rsidR="009C72D8" w:rsidRPr="009C72D8" w:rsidRDefault="009C72D8" w:rsidP="009C72D8">
      <w:pPr>
        <w:rPr>
          <w:sz w:val="2"/>
          <w:szCs w:val="2"/>
        </w:rPr>
      </w:pPr>
    </w:p>
    <w:p w14:paraId="77173529" w14:textId="77777777" w:rsidR="009C72D8" w:rsidRPr="009C72D8" w:rsidRDefault="009C72D8" w:rsidP="009C72D8">
      <w:pPr>
        <w:rPr>
          <w:sz w:val="2"/>
          <w:szCs w:val="2"/>
        </w:rPr>
      </w:pPr>
    </w:p>
    <w:p w14:paraId="77CE13F6" w14:textId="77777777" w:rsidR="009C72D8" w:rsidRPr="009C72D8" w:rsidRDefault="009C72D8" w:rsidP="009C72D8">
      <w:pPr>
        <w:rPr>
          <w:sz w:val="2"/>
          <w:szCs w:val="2"/>
        </w:rPr>
      </w:pPr>
    </w:p>
    <w:p w14:paraId="45B97D29" w14:textId="77777777" w:rsidR="009C72D8" w:rsidRPr="009C72D8" w:rsidRDefault="009C72D8" w:rsidP="009C72D8">
      <w:pPr>
        <w:rPr>
          <w:sz w:val="2"/>
          <w:szCs w:val="2"/>
        </w:rPr>
      </w:pPr>
    </w:p>
    <w:p w14:paraId="37617571" w14:textId="77777777" w:rsidR="009C72D8" w:rsidRPr="009C72D8" w:rsidRDefault="009C72D8" w:rsidP="009C72D8">
      <w:pPr>
        <w:rPr>
          <w:sz w:val="2"/>
          <w:szCs w:val="2"/>
        </w:rPr>
      </w:pPr>
    </w:p>
    <w:p w14:paraId="194350C3" w14:textId="77777777" w:rsidR="009C72D8" w:rsidRPr="009C72D8" w:rsidRDefault="009C72D8" w:rsidP="009C72D8">
      <w:pPr>
        <w:rPr>
          <w:sz w:val="2"/>
          <w:szCs w:val="2"/>
        </w:rPr>
      </w:pPr>
    </w:p>
    <w:p w14:paraId="6E16D520" w14:textId="77777777" w:rsidR="009C72D8" w:rsidRPr="009C72D8" w:rsidRDefault="009C72D8" w:rsidP="009C72D8">
      <w:pPr>
        <w:rPr>
          <w:sz w:val="2"/>
          <w:szCs w:val="2"/>
        </w:rPr>
      </w:pPr>
    </w:p>
    <w:p w14:paraId="47DFF633" w14:textId="77777777" w:rsidR="009C72D8" w:rsidRPr="009C72D8" w:rsidRDefault="009C72D8" w:rsidP="009C72D8">
      <w:pPr>
        <w:rPr>
          <w:sz w:val="2"/>
          <w:szCs w:val="2"/>
        </w:rPr>
      </w:pPr>
    </w:p>
    <w:p w14:paraId="4B722DF2" w14:textId="77777777" w:rsidR="009C72D8" w:rsidRPr="009C72D8" w:rsidRDefault="009C72D8" w:rsidP="009C72D8">
      <w:pPr>
        <w:rPr>
          <w:sz w:val="2"/>
          <w:szCs w:val="2"/>
        </w:rPr>
      </w:pPr>
    </w:p>
    <w:p w14:paraId="5F61B07A" w14:textId="77777777" w:rsidR="009C72D8" w:rsidRPr="009C72D8" w:rsidRDefault="009C72D8" w:rsidP="009C72D8">
      <w:pPr>
        <w:rPr>
          <w:sz w:val="2"/>
          <w:szCs w:val="2"/>
        </w:rPr>
      </w:pPr>
    </w:p>
    <w:p w14:paraId="6819F4AB" w14:textId="77777777" w:rsidR="009C72D8" w:rsidRPr="009C72D8" w:rsidRDefault="009C72D8" w:rsidP="009C72D8">
      <w:pPr>
        <w:rPr>
          <w:sz w:val="2"/>
          <w:szCs w:val="2"/>
        </w:rPr>
      </w:pPr>
    </w:p>
    <w:p w14:paraId="2041710F" w14:textId="77777777" w:rsidR="009C72D8" w:rsidRPr="009C72D8" w:rsidRDefault="009C72D8" w:rsidP="009C72D8">
      <w:pPr>
        <w:rPr>
          <w:sz w:val="2"/>
          <w:szCs w:val="2"/>
        </w:rPr>
      </w:pPr>
    </w:p>
    <w:p w14:paraId="1B6CEC5B" w14:textId="77777777" w:rsidR="009C72D8" w:rsidRPr="009C72D8" w:rsidRDefault="009C72D8" w:rsidP="009C72D8">
      <w:pPr>
        <w:rPr>
          <w:sz w:val="2"/>
          <w:szCs w:val="2"/>
        </w:rPr>
      </w:pPr>
    </w:p>
    <w:p w14:paraId="671A76B1" w14:textId="77777777" w:rsidR="009C72D8" w:rsidRPr="009C72D8" w:rsidRDefault="009C72D8" w:rsidP="009C72D8">
      <w:pPr>
        <w:rPr>
          <w:sz w:val="2"/>
          <w:szCs w:val="2"/>
        </w:rPr>
      </w:pPr>
    </w:p>
    <w:p w14:paraId="5C3C066F" w14:textId="77777777" w:rsidR="009C72D8" w:rsidRPr="009C72D8" w:rsidRDefault="009C72D8" w:rsidP="009C72D8">
      <w:pPr>
        <w:rPr>
          <w:sz w:val="2"/>
          <w:szCs w:val="2"/>
        </w:rPr>
      </w:pPr>
    </w:p>
    <w:p w14:paraId="0A07E736" w14:textId="77777777" w:rsidR="009C72D8" w:rsidRPr="009C72D8" w:rsidRDefault="009C72D8" w:rsidP="009C72D8">
      <w:pPr>
        <w:rPr>
          <w:sz w:val="2"/>
          <w:szCs w:val="2"/>
        </w:rPr>
      </w:pPr>
    </w:p>
    <w:p w14:paraId="15B65172" w14:textId="77777777" w:rsidR="009C72D8" w:rsidRPr="009C72D8" w:rsidRDefault="009C72D8" w:rsidP="009C72D8">
      <w:pPr>
        <w:rPr>
          <w:sz w:val="2"/>
          <w:szCs w:val="2"/>
        </w:rPr>
      </w:pPr>
    </w:p>
    <w:p w14:paraId="788E9BDF" w14:textId="77777777" w:rsidR="009C72D8" w:rsidRPr="009C72D8" w:rsidRDefault="009C72D8" w:rsidP="009C72D8">
      <w:pPr>
        <w:rPr>
          <w:sz w:val="2"/>
          <w:szCs w:val="2"/>
        </w:rPr>
      </w:pPr>
    </w:p>
    <w:p w14:paraId="7490DDD8" w14:textId="77777777" w:rsidR="009C72D8" w:rsidRPr="009C72D8" w:rsidRDefault="009C72D8" w:rsidP="009C72D8">
      <w:pPr>
        <w:rPr>
          <w:sz w:val="2"/>
          <w:szCs w:val="2"/>
        </w:rPr>
      </w:pPr>
    </w:p>
    <w:p w14:paraId="122EA6A7" w14:textId="77777777" w:rsidR="009C72D8" w:rsidRPr="009C72D8" w:rsidRDefault="009C72D8" w:rsidP="009C72D8">
      <w:pPr>
        <w:rPr>
          <w:sz w:val="2"/>
          <w:szCs w:val="2"/>
        </w:rPr>
      </w:pPr>
    </w:p>
    <w:p w14:paraId="21F04C5C" w14:textId="77777777" w:rsidR="009C72D8" w:rsidRPr="009C72D8" w:rsidRDefault="009C72D8" w:rsidP="009C72D8">
      <w:pPr>
        <w:rPr>
          <w:sz w:val="2"/>
          <w:szCs w:val="2"/>
        </w:rPr>
      </w:pPr>
    </w:p>
    <w:p w14:paraId="2403C0F8" w14:textId="77777777" w:rsidR="009C72D8" w:rsidRPr="009C72D8" w:rsidRDefault="009C72D8" w:rsidP="009C72D8">
      <w:pPr>
        <w:rPr>
          <w:sz w:val="2"/>
          <w:szCs w:val="2"/>
        </w:rPr>
      </w:pPr>
    </w:p>
    <w:p w14:paraId="33320880" w14:textId="77777777" w:rsidR="009C72D8" w:rsidRPr="009C72D8" w:rsidRDefault="009C72D8" w:rsidP="009C72D8">
      <w:pPr>
        <w:rPr>
          <w:sz w:val="2"/>
          <w:szCs w:val="2"/>
        </w:rPr>
      </w:pPr>
    </w:p>
    <w:p w14:paraId="4DF26FBF" w14:textId="77777777" w:rsidR="009C72D8" w:rsidRPr="009C72D8" w:rsidRDefault="009C72D8" w:rsidP="009C72D8">
      <w:pPr>
        <w:rPr>
          <w:sz w:val="2"/>
          <w:szCs w:val="2"/>
        </w:rPr>
      </w:pPr>
    </w:p>
    <w:p w14:paraId="23068C1F" w14:textId="77777777" w:rsidR="009C72D8" w:rsidRPr="009C72D8" w:rsidRDefault="009C72D8" w:rsidP="009C72D8">
      <w:pPr>
        <w:rPr>
          <w:sz w:val="2"/>
          <w:szCs w:val="2"/>
        </w:rPr>
      </w:pPr>
    </w:p>
    <w:p w14:paraId="5002A5EE" w14:textId="77777777" w:rsidR="009C72D8" w:rsidRPr="009C72D8" w:rsidRDefault="009C72D8" w:rsidP="009C72D8">
      <w:pPr>
        <w:rPr>
          <w:sz w:val="2"/>
          <w:szCs w:val="2"/>
        </w:rPr>
      </w:pPr>
    </w:p>
    <w:p w14:paraId="1296413B" w14:textId="77777777" w:rsidR="009C72D8" w:rsidRPr="009C72D8" w:rsidRDefault="009C72D8" w:rsidP="009C72D8">
      <w:pPr>
        <w:rPr>
          <w:sz w:val="2"/>
          <w:szCs w:val="2"/>
        </w:rPr>
      </w:pPr>
    </w:p>
    <w:p w14:paraId="2AB11918" w14:textId="77777777" w:rsidR="009C72D8" w:rsidRPr="009C72D8" w:rsidRDefault="009C72D8" w:rsidP="009C72D8">
      <w:pPr>
        <w:rPr>
          <w:sz w:val="2"/>
          <w:szCs w:val="2"/>
        </w:rPr>
      </w:pPr>
    </w:p>
    <w:p w14:paraId="47C68174" w14:textId="77777777" w:rsidR="009C72D8" w:rsidRPr="009C72D8" w:rsidRDefault="009C72D8" w:rsidP="009C72D8">
      <w:pPr>
        <w:rPr>
          <w:sz w:val="2"/>
          <w:szCs w:val="2"/>
        </w:rPr>
      </w:pPr>
    </w:p>
    <w:p w14:paraId="1C1BC36C" w14:textId="77777777" w:rsidR="009C72D8" w:rsidRPr="009C72D8" w:rsidRDefault="009C72D8" w:rsidP="009C72D8">
      <w:pPr>
        <w:rPr>
          <w:sz w:val="2"/>
          <w:szCs w:val="2"/>
        </w:rPr>
      </w:pPr>
    </w:p>
    <w:p w14:paraId="4F25A80F" w14:textId="77777777" w:rsidR="009C72D8" w:rsidRPr="009C72D8" w:rsidRDefault="009C72D8" w:rsidP="009C72D8">
      <w:pPr>
        <w:rPr>
          <w:sz w:val="2"/>
          <w:szCs w:val="2"/>
        </w:rPr>
      </w:pPr>
    </w:p>
    <w:p w14:paraId="79ABC57B" w14:textId="77777777" w:rsidR="009C72D8" w:rsidRPr="009C72D8" w:rsidRDefault="009C72D8" w:rsidP="009C72D8">
      <w:pPr>
        <w:rPr>
          <w:sz w:val="2"/>
          <w:szCs w:val="2"/>
        </w:rPr>
      </w:pPr>
    </w:p>
    <w:p w14:paraId="6F822425" w14:textId="77777777" w:rsidR="009C72D8" w:rsidRPr="009C72D8" w:rsidRDefault="009C72D8" w:rsidP="009C72D8">
      <w:pPr>
        <w:rPr>
          <w:sz w:val="2"/>
          <w:szCs w:val="2"/>
        </w:rPr>
      </w:pPr>
    </w:p>
    <w:p w14:paraId="2E51F9C2" w14:textId="77777777" w:rsidR="009C72D8" w:rsidRPr="009C72D8" w:rsidRDefault="009C72D8" w:rsidP="009C72D8">
      <w:pPr>
        <w:rPr>
          <w:sz w:val="2"/>
          <w:szCs w:val="2"/>
        </w:rPr>
      </w:pPr>
    </w:p>
    <w:p w14:paraId="5996543D" w14:textId="77777777" w:rsidR="009C72D8" w:rsidRPr="009C72D8" w:rsidRDefault="009C72D8" w:rsidP="009C72D8">
      <w:pPr>
        <w:rPr>
          <w:sz w:val="2"/>
          <w:szCs w:val="2"/>
        </w:rPr>
      </w:pPr>
    </w:p>
    <w:p w14:paraId="36C9B4A7" w14:textId="77777777" w:rsidR="009C72D8" w:rsidRPr="009C72D8" w:rsidRDefault="009C72D8" w:rsidP="009C72D8">
      <w:pPr>
        <w:rPr>
          <w:sz w:val="2"/>
          <w:szCs w:val="2"/>
        </w:rPr>
      </w:pPr>
    </w:p>
    <w:p w14:paraId="50A189B1" w14:textId="77777777" w:rsidR="009C72D8" w:rsidRPr="009C72D8" w:rsidRDefault="009C72D8" w:rsidP="009C72D8">
      <w:pPr>
        <w:rPr>
          <w:sz w:val="2"/>
          <w:szCs w:val="2"/>
        </w:rPr>
      </w:pPr>
    </w:p>
    <w:p w14:paraId="1A4E9418" w14:textId="77777777" w:rsidR="009C72D8" w:rsidRPr="009C72D8" w:rsidRDefault="009C72D8" w:rsidP="009C72D8">
      <w:pPr>
        <w:rPr>
          <w:sz w:val="2"/>
          <w:szCs w:val="2"/>
        </w:rPr>
      </w:pPr>
    </w:p>
    <w:p w14:paraId="7609B41F" w14:textId="77777777" w:rsidR="009C72D8" w:rsidRPr="009C72D8" w:rsidRDefault="009C72D8" w:rsidP="009C72D8">
      <w:pPr>
        <w:rPr>
          <w:sz w:val="2"/>
          <w:szCs w:val="2"/>
        </w:rPr>
      </w:pPr>
    </w:p>
    <w:p w14:paraId="30B08130" w14:textId="77777777" w:rsidR="009C72D8" w:rsidRPr="009C72D8" w:rsidRDefault="009C72D8" w:rsidP="009C72D8">
      <w:pPr>
        <w:rPr>
          <w:sz w:val="2"/>
          <w:szCs w:val="2"/>
        </w:rPr>
      </w:pPr>
    </w:p>
    <w:p w14:paraId="329D4B6F" w14:textId="77777777" w:rsidR="009C72D8" w:rsidRPr="009C72D8" w:rsidRDefault="009C72D8" w:rsidP="009C72D8">
      <w:pPr>
        <w:rPr>
          <w:sz w:val="2"/>
          <w:szCs w:val="2"/>
        </w:rPr>
      </w:pPr>
    </w:p>
    <w:p w14:paraId="25BA26D5" w14:textId="77777777" w:rsidR="009C72D8" w:rsidRPr="009C72D8" w:rsidRDefault="009C72D8" w:rsidP="009C72D8">
      <w:pPr>
        <w:rPr>
          <w:sz w:val="2"/>
          <w:szCs w:val="2"/>
        </w:rPr>
      </w:pPr>
    </w:p>
    <w:p w14:paraId="02F58940" w14:textId="77777777" w:rsidR="009C72D8" w:rsidRPr="009C72D8" w:rsidRDefault="009C72D8" w:rsidP="009C72D8">
      <w:pPr>
        <w:rPr>
          <w:sz w:val="2"/>
          <w:szCs w:val="2"/>
        </w:rPr>
      </w:pPr>
    </w:p>
    <w:p w14:paraId="0F98B65A" w14:textId="77777777" w:rsidR="009C72D8" w:rsidRPr="009C72D8" w:rsidRDefault="009C72D8" w:rsidP="009C72D8">
      <w:pPr>
        <w:rPr>
          <w:sz w:val="2"/>
          <w:szCs w:val="2"/>
        </w:rPr>
      </w:pPr>
    </w:p>
    <w:p w14:paraId="21967625" w14:textId="77777777" w:rsidR="009C72D8" w:rsidRPr="009C72D8" w:rsidRDefault="009C72D8" w:rsidP="009C72D8">
      <w:pPr>
        <w:rPr>
          <w:sz w:val="2"/>
          <w:szCs w:val="2"/>
        </w:rPr>
      </w:pPr>
    </w:p>
    <w:p w14:paraId="2730936C" w14:textId="77777777" w:rsidR="009C72D8" w:rsidRPr="009C72D8" w:rsidRDefault="009C72D8" w:rsidP="009C72D8">
      <w:pPr>
        <w:rPr>
          <w:sz w:val="2"/>
          <w:szCs w:val="2"/>
        </w:rPr>
      </w:pPr>
    </w:p>
    <w:p w14:paraId="0D32D8EA" w14:textId="77777777" w:rsidR="009C72D8" w:rsidRPr="009C72D8" w:rsidRDefault="009C72D8" w:rsidP="009C72D8">
      <w:pPr>
        <w:rPr>
          <w:sz w:val="2"/>
          <w:szCs w:val="2"/>
        </w:rPr>
      </w:pPr>
    </w:p>
    <w:p w14:paraId="1F9C423D" w14:textId="77777777" w:rsidR="009C72D8" w:rsidRPr="009C72D8" w:rsidRDefault="009C72D8" w:rsidP="009C72D8">
      <w:pPr>
        <w:rPr>
          <w:sz w:val="2"/>
          <w:szCs w:val="2"/>
        </w:rPr>
      </w:pPr>
    </w:p>
    <w:p w14:paraId="217B716F" w14:textId="77777777" w:rsidR="009C72D8" w:rsidRPr="009C72D8" w:rsidRDefault="009C72D8" w:rsidP="009C72D8">
      <w:pPr>
        <w:rPr>
          <w:sz w:val="2"/>
          <w:szCs w:val="2"/>
        </w:rPr>
      </w:pPr>
    </w:p>
    <w:p w14:paraId="0D484770" w14:textId="77777777" w:rsidR="009C72D8" w:rsidRPr="009C72D8" w:rsidRDefault="009C72D8" w:rsidP="009C72D8">
      <w:pPr>
        <w:rPr>
          <w:sz w:val="2"/>
          <w:szCs w:val="2"/>
        </w:rPr>
      </w:pPr>
    </w:p>
    <w:p w14:paraId="192ADE9F" w14:textId="60FF305B" w:rsidR="009C72D8" w:rsidRPr="009C72D8" w:rsidRDefault="00E46195" w:rsidP="00E46195">
      <w:pPr>
        <w:tabs>
          <w:tab w:val="left" w:pos="7837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2" w:name="_GoBack"/>
      <w:bookmarkEnd w:id="2"/>
    </w:p>
    <w:p w14:paraId="6F68FE04" w14:textId="77777777" w:rsidR="009C72D8" w:rsidRPr="009C72D8" w:rsidRDefault="009C72D8" w:rsidP="009C72D8">
      <w:pPr>
        <w:rPr>
          <w:sz w:val="2"/>
          <w:szCs w:val="2"/>
        </w:rPr>
      </w:pPr>
    </w:p>
    <w:p w14:paraId="72E48039" w14:textId="77777777" w:rsidR="009C72D8" w:rsidRPr="009C72D8" w:rsidRDefault="009C72D8" w:rsidP="009C72D8">
      <w:pPr>
        <w:rPr>
          <w:sz w:val="2"/>
          <w:szCs w:val="2"/>
        </w:rPr>
      </w:pPr>
    </w:p>
    <w:p w14:paraId="0BB8065C" w14:textId="77777777" w:rsidR="009C72D8" w:rsidRPr="009C72D8" w:rsidRDefault="009C72D8" w:rsidP="009C72D8">
      <w:pPr>
        <w:rPr>
          <w:sz w:val="2"/>
          <w:szCs w:val="2"/>
        </w:rPr>
      </w:pPr>
    </w:p>
    <w:p w14:paraId="6B943190" w14:textId="77777777" w:rsidR="009C72D8" w:rsidRPr="009C72D8" w:rsidRDefault="009C72D8" w:rsidP="009C72D8">
      <w:pPr>
        <w:rPr>
          <w:sz w:val="2"/>
          <w:szCs w:val="2"/>
        </w:rPr>
      </w:pPr>
    </w:p>
    <w:p w14:paraId="02E2E829" w14:textId="77777777" w:rsidR="009C72D8" w:rsidRPr="009C72D8" w:rsidRDefault="009C72D8" w:rsidP="009C72D8">
      <w:pPr>
        <w:rPr>
          <w:sz w:val="2"/>
          <w:szCs w:val="2"/>
        </w:rPr>
      </w:pPr>
    </w:p>
    <w:p w14:paraId="1F344586" w14:textId="77777777" w:rsidR="009C72D8" w:rsidRPr="009C72D8" w:rsidRDefault="009C72D8" w:rsidP="009C72D8">
      <w:pPr>
        <w:rPr>
          <w:sz w:val="2"/>
          <w:szCs w:val="2"/>
        </w:rPr>
      </w:pPr>
    </w:p>
    <w:p w14:paraId="67E58B56" w14:textId="77777777" w:rsidR="009C72D8" w:rsidRPr="009C72D8" w:rsidRDefault="009C72D8" w:rsidP="009C72D8">
      <w:pPr>
        <w:rPr>
          <w:sz w:val="2"/>
          <w:szCs w:val="2"/>
        </w:rPr>
      </w:pPr>
    </w:p>
    <w:p w14:paraId="083661F0" w14:textId="77777777" w:rsidR="009C72D8" w:rsidRPr="009C72D8" w:rsidRDefault="009C72D8" w:rsidP="009C72D8">
      <w:pPr>
        <w:rPr>
          <w:sz w:val="2"/>
          <w:szCs w:val="2"/>
        </w:rPr>
      </w:pPr>
    </w:p>
    <w:p w14:paraId="2DF1A453" w14:textId="77777777" w:rsidR="009C72D8" w:rsidRPr="009C72D8" w:rsidRDefault="009C72D8" w:rsidP="009C72D8">
      <w:pPr>
        <w:rPr>
          <w:sz w:val="2"/>
          <w:szCs w:val="2"/>
        </w:rPr>
      </w:pPr>
    </w:p>
    <w:p w14:paraId="08BB6E50" w14:textId="77777777" w:rsidR="009C72D8" w:rsidRPr="009C72D8" w:rsidRDefault="009C72D8" w:rsidP="009C72D8">
      <w:pPr>
        <w:rPr>
          <w:sz w:val="2"/>
          <w:szCs w:val="2"/>
        </w:rPr>
      </w:pPr>
    </w:p>
    <w:p w14:paraId="6956DC49" w14:textId="77777777" w:rsidR="009C72D8" w:rsidRPr="009C72D8" w:rsidRDefault="009C72D8" w:rsidP="009C72D8">
      <w:pPr>
        <w:rPr>
          <w:sz w:val="2"/>
          <w:szCs w:val="2"/>
        </w:rPr>
      </w:pPr>
    </w:p>
    <w:p w14:paraId="7A363595" w14:textId="77777777" w:rsidR="009C72D8" w:rsidRPr="009C72D8" w:rsidRDefault="009C72D8" w:rsidP="009C72D8">
      <w:pPr>
        <w:rPr>
          <w:sz w:val="2"/>
          <w:szCs w:val="2"/>
        </w:rPr>
      </w:pPr>
    </w:p>
    <w:p w14:paraId="39993551" w14:textId="77777777" w:rsidR="009C72D8" w:rsidRPr="009C72D8" w:rsidRDefault="009C72D8" w:rsidP="009C72D8">
      <w:pPr>
        <w:rPr>
          <w:sz w:val="2"/>
          <w:szCs w:val="2"/>
        </w:rPr>
      </w:pPr>
    </w:p>
    <w:p w14:paraId="088C2F3C" w14:textId="77777777" w:rsidR="009C72D8" w:rsidRPr="009C72D8" w:rsidRDefault="009C72D8" w:rsidP="009C72D8">
      <w:pPr>
        <w:rPr>
          <w:sz w:val="2"/>
          <w:szCs w:val="2"/>
        </w:rPr>
      </w:pPr>
    </w:p>
    <w:p w14:paraId="6E2DF82E" w14:textId="77777777" w:rsidR="009C72D8" w:rsidRPr="009C72D8" w:rsidRDefault="009C72D8" w:rsidP="009C72D8">
      <w:pPr>
        <w:rPr>
          <w:sz w:val="2"/>
          <w:szCs w:val="2"/>
        </w:rPr>
      </w:pPr>
    </w:p>
    <w:p w14:paraId="5C8EB011" w14:textId="77777777" w:rsidR="009C72D8" w:rsidRPr="009C72D8" w:rsidRDefault="009C72D8" w:rsidP="009C72D8">
      <w:pPr>
        <w:rPr>
          <w:sz w:val="2"/>
          <w:szCs w:val="2"/>
        </w:rPr>
      </w:pPr>
    </w:p>
    <w:p w14:paraId="0C882BB7" w14:textId="77777777" w:rsidR="009C72D8" w:rsidRPr="009C72D8" w:rsidRDefault="009C72D8" w:rsidP="009C72D8">
      <w:pPr>
        <w:rPr>
          <w:sz w:val="2"/>
          <w:szCs w:val="2"/>
        </w:rPr>
      </w:pPr>
    </w:p>
    <w:p w14:paraId="61D0C59F" w14:textId="77777777" w:rsidR="009C72D8" w:rsidRPr="009C72D8" w:rsidRDefault="009C72D8" w:rsidP="009C72D8">
      <w:pPr>
        <w:rPr>
          <w:sz w:val="2"/>
          <w:szCs w:val="2"/>
        </w:rPr>
      </w:pPr>
    </w:p>
    <w:p w14:paraId="55324C94" w14:textId="77777777" w:rsidR="009C72D8" w:rsidRPr="009C72D8" w:rsidRDefault="009C72D8" w:rsidP="009C72D8">
      <w:pPr>
        <w:rPr>
          <w:sz w:val="2"/>
          <w:szCs w:val="2"/>
        </w:rPr>
      </w:pPr>
    </w:p>
    <w:p w14:paraId="65B1F545" w14:textId="77777777" w:rsidR="009C72D8" w:rsidRPr="009C72D8" w:rsidRDefault="009C72D8" w:rsidP="009C72D8">
      <w:pPr>
        <w:rPr>
          <w:sz w:val="2"/>
          <w:szCs w:val="2"/>
        </w:rPr>
      </w:pPr>
    </w:p>
    <w:p w14:paraId="6CCBBB1E" w14:textId="77777777" w:rsidR="009C72D8" w:rsidRPr="009C72D8" w:rsidRDefault="009C72D8" w:rsidP="009C72D8">
      <w:pPr>
        <w:rPr>
          <w:sz w:val="2"/>
          <w:szCs w:val="2"/>
        </w:rPr>
      </w:pPr>
    </w:p>
    <w:p w14:paraId="62C0B366" w14:textId="77777777" w:rsidR="009C72D8" w:rsidRPr="009C72D8" w:rsidRDefault="009C72D8" w:rsidP="009C72D8">
      <w:pPr>
        <w:rPr>
          <w:sz w:val="2"/>
          <w:szCs w:val="2"/>
        </w:rPr>
      </w:pPr>
    </w:p>
    <w:p w14:paraId="7DC71243" w14:textId="77777777" w:rsidR="009C72D8" w:rsidRPr="009C72D8" w:rsidRDefault="009C72D8" w:rsidP="009C72D8">
      <w:pPr>
        <w:rPr>
          <w:sz w:val="2"/>
          <w:szCs w:val="2"/>
        </w:rPr>
      </w:pPr>
    </w:p>
    <w:p w14:paraId="05DB46F0" w14:textId="77777777" w:rsidR="009C72D8" w:rsidRPr="009C72D8" w:rsidRDefault="009C72D8" w:rsidP="009C72D8">
      <w:pPr>
        <w:rPr>
          <w:sz w:val="2"/>
          <w:szCs w:val="2"/>
        </w:rPr>
      </w:pPr>
    </w:p>
    <w:p w14:paraId="6CA58F62" w14:textId="77777777" w:rsidR="009C72D8" w:rsidRPr="009C72D8" w:rsidRDefault="009C72D8" w:rsidP="009C72D8">
      <w:pPr>
        <w:rPr>
          <w:sz w:val="2"/>
          <w:szCs w:val="2"/>
        </w:rPr>
      </w:pPr>
    </w:p>
    <w:p w14:paraId="45F61659" w14:textId="77777777" w:rsidR="009C72D8" w:rsidRPr="009C72D8" w:rsidRDefault="009C72D8" w:rsidP="009C72D8">
      <w:pPr>
        <w:rPr>
          <w:sz w:val="2"/>
          <w:szCs w:val="2"/>
        </w:rPr>
      </w:pPr>
    </w:p>
    <w:p w14:paraId="5F7F24E2" w14:textId="77777777" w:rsidR="009C72D8" w:rsidRPr="009C72D8" w:rsidRDefault="009C72D8" w:rsidP="009C72D8">
      <w:pPr>
        <w:rPr>
          <w:sz w:val="2"/>
          <w:szCs w:val="2"/>
        </w:rPr>
      </w:pPr>
    </w:p>
    <w:p w14:paraId="230D5C6F" w14:textId="77777777" w:rsidR="009C72D8" w:rsidRPr="009C72D8" w:rsidRDefault="009C72D8" w:rsidP="009C72D8">
      <w:pPr>
        <w:rPr>
          <w:sz w:val="2"/>
          <w:szCs w:val="2"/>
        </w:rPr>
      </w:pPr>
    </w:p>
    <w:p w14:paraId="597B1D5F" w14:textId="77777777" w:rsidR="009C72D8" w:rsidRPr="009C72D8" w:rsidRDefault="009C72D8" w:rsidP="009C72D8">
      <w:pPr>
        <w:rPr>
          <w:sz w:val="2"/>
          <w:szCs w:val="2"/>
        </w:rPr>
      </w:pPr>
    </w:p>
    <w:p w14:paraId="43F45E19" w14:textId="77777777" w:rsidR="009C72D8" w:rsidRPr="009C72D8" w:rsidRDefault="009C72D8" w:rsidP="009C72D8">
      <w:pPr>
        <w:rPr>
          <w:sz w:val="2"/>
          <w:szCs w:val="2"/>
        </w:rPr>
      </w:pPr>
    </w:p>
    <w:p w14:paraId="4CF15692" w14:textId="77777777" w:rsidR="009C72D8" w:rsidRPr="009C72D8" w:rsidRDefault="009C72D8" w:rsidP="009C72D8">
      <w:pPr>
        <w:rPr>
          <w:sz w:val="2"/>
          <w:szCs w:val="2"/>
        </w:rPr>
      </w:pPr>
    </w:p>
    <w:p w14:paraId="5E208462" w14:textId="77777777" w:rsidR="009C72D8" w:rsidRPr="009C72D8" w:rsidRDefault="009C72D8" w:rsidP="009C72D8">
      <w:pPr>
        <w:rPr>
          <w:sz w:val="2"/>
          <w:szCs w:val="2"/>
        </w:rPr>
      </w:pPr>
    </w:p>
    <w:p w14:paraId="7213AB54" w14:textId="77777777" w:rsidR="009C72D8" w:rsidRPr="009C72D8" w:rsidRDefault="009C72D8" w:rsidP="009C72D8">
      <w:pPr>
        <w:rPr>
          <w:sz w:val="2"/>
          <w:szCs w:val="2"/>
        </w:rPr>
      </w:pPr>
    </w:p>
    <w:p w14:paraId="69EF9674" w14:textId="77777777" w:rsidR="009C72D8" w:rsidRPr="009C72D8" w:rsidRDefault="009C72D8" w:rsidP="009C72D8">
      <w:pPr>
        <w:rPr>
          <w:sz w:val="2"/>
          <w:szCs w:val="2"/>
        </w:rPr>
      </w:pPr>
    </w:p>
    <w:p w14:paraId="70E65D80" w14:textId="77777777" w:rsidR="009C72D8" w:rsidRPr="009C72D8" w:rsidRDefault="009C72D8" w:rsidP="009C72D8">
      <w:pPr>
        <w:rPr>
          <w:sz w:val="2"/>
          <w:szCs w:val="2"/>
        </w:rPr>
      </w:pPr>
    </w:p>
    <w:p w14:paraId="549F63E2" w14:textId="77777777" w:rsidR="009C72D8" w:rsidRPr="009C72D8" w:rsidRDefault="009C72D8" w:rsidP="009C72D8">
      <w:pPr>
        <w:rPr>
          <w:sz w:val="2"/>
          <w:szCs w:val="2"/>
        </w:rPr>
      </w:pPr>
    </w:p>
    <w:p w14:paraId="63DA0D5E" w14:textId="77777777" w:rsidR="009C72D8" w:rsidRPr="009C72D8" w:rsidRDefault="009C72D8" w:rsidP="009C72D8">
      <w:pPr>
        <w:rPr>
          <w:sz w:val="2"/>
          <w:szCs w:val="2"/>
        </w:rPr>
      </w:pPr>
    </w:p>
    <w:p w14:paraId="0C9B488A" w14:textId="77777777" w:rsidR="009C72D8" w:rsidRPr="009C72D8" w:rsidRDefault="009C72D8" w:rsidP="009C72D8">
      <w:pPr>
        <w:rPr>
          <w:sz w:val="2"/>
          <w:szCs w:val="2"/>
        </w:rPr>
      </w:pPr>
    </w:p>
    <w:p w14:paraId="2DC66B72" w14:textId="77777777" w:rsidR="009C72D8" w:rsidRPr="009C72D8" w:rsidRDefault="009C72D8" w:rsidP="009C72D8">
      <w:pPr>
        <w:rPr>
          <w:sz w:val="2"/>
          <w:szCs w:val="2"/>
        </w:rPr>
      </w:pPr>
    </w:p>
    <w:p w14:paraId="29D49E4E" w14:textId="77777777" w:rsidR="009C72D8" w:rsidRPr="009C72D8" w:rsidRDefault="009C72D8" w:rsidP="009C72D8">
      <w:pPr>
        <w:rPr>
          <w:sz w:val="2"/>
          <w:szCs w:val="2"/>
        </w:rPr>
      </w:pPr>
    </w:p>
    <w:p w14:paraId="4563F5D2" w14:textId="77777777" w:rsidR="009C72D8" w:rsidRPr="009C72D8" w:rsidRDefault="009C72D8" w:rsidP="009C72D8">
      <w:pPr>
        <w:rPr>
          <w:sz w:val="2"/>
          <w:szCs w:val="2"/>
        </w:rPr>
      </w:pPr>
    </w:p>
    <w:p w14:paraId="1ED6C021" w14:textId="77777777" w:rsidR="009C72D8" w:rsidRPr="009C72D8" w:rsidRDefault="009C72D8" w:rsidP="009C72D8">
      <w:pPr>
        <w:rPr>
          <w:sz w:val="2"/>
          <w:szCs w:val="2"/>
        </w:rPr>
      </w:pPr>
    </w:p>
    <w:p w14:paraId="1619A197" w14:textId="77777777" w:rsidR="009C72D8" w:rsidRPr="009C72D8" w:rsidRDefault="009C72D8" w:rsidP="009C72D8">
      <w:pPr>
        <w:rPr>
          <w:sz w:val="2"/>
          <w:szCs w:val="2"/>
        </w:rPr>
      </w:pPr>
    </w:p>
    <w:p w14:paraId="19A5C417" w14:textId="77777777" w:rsidR="009C72D8" w:rsidRPr="009C72D8" w:rsidRDefault="009C72D8" w:rsidP="009C72D8">
      <w:pPr>
        <w:rPr>
          <w:sz w:val="2"/>
          <w:szCs w:val="2"/>
        </w:rPr>
      </w:pPr>
    </w:p>
    <w:p w14:paraId="16D60CE1" w14:textId="77777777" w:rsidR="009C72D8" w:rsidRPr="009C72D8" w:rsidRDefault="009C72D8" w:rsidP="009C72D8">
      <w:pPr>
        <w:rPr>
          <w:sz w:val="2"/>
          <w:szCs w:val="2"/>
        </w:rPr>
      </w:pPr>
    </w:p>
    <w:p w14:paraId="4BB8ECDF" w14:textId="77777777" w:rsidR="009C72D8" w:rsidRPr="009C72D8" w:rsidRDefault="009C72D8" w:rsidP="009C72D8">
      <w:pPr>
        <w:rPr>
          <w:sz w:val="2"/>
          <w:szCs w:val="2"/>
        </w:rPr>
      </w:pPr>
    </w:p>
    <w:p w14:paraId="6747FF74" w14:textId="77777777" w:rsidR="009C72D8" w:rsidRPr="009C72D8" w:rsidRDefault="009C72D8" w:rsidP="009C72D8">
      <w:pPr>
        <w:rPr>
          <w:sz w:val="2"/>
          <w:szCs w:val="2"/>
        </w:rPr>
      </w:pPr>
    </w:p>
    <w:p w14:paraId="72834BCD" w14:textId="77777777" w:rsidR="009C72D8" w:rsidRPr="009C72D8" w:rsidRDefault="009C72D8" w:rsidP="009C72D8">
      <w:pPr>
        <w:rPr>
          <w:sz w:val="2"/>
          <w:szCs w:val="2"/>
        </w:rPr>
      </w:pPr>
    </w:p>
    <w:p w14:paraId="40BF9CC5" w14:textId="77777777" w:rsidR="009C72D8" w:rsidRPr="009C72D8" w:rsidRDefault="009C72D8" w:rsidP="009C72D8">
      <w:pPr>
        <w:rPr>
          <w:sz w:val="2"/>
          <w:szCs w:val="2"/>
        </w:rPr>
      </w:pPr>
    </w:p>
    <w:p w14:paraId="76746CB7" w14:textId="77777777" w:rsidR="009C72D8" w:rsidRPr="009C72D8" w:rsidRDefault="009C72D8" w:rsidP="009C72D8">
      <w:pPr>
        <w:rPr>
          <w:sz w:val="2"/>
          <w:szCs w:val="2"/>
        </w:rPr>
      </w:pPr>
    </w:p>
    <w:p w14:paraId="7FC70CFA" w14:textId="77777777" w:rsidR="009C72D8" w:rsidRPr="009C72D8" w:rsidRDefault="009C72D8" w:rsidP="009C72D8">
      <w:pPr>
        <w:rPr>
          <w:sz w:val="2"/>
          <w:szCs w:val="2"/>
        </w:rPr>
      </w:pPr>
    </w:p>
    <w:p w14:paraId="374DC69D" w14:textId="77777777" w:rsidR="009C72D8" w:rsidRPr="009C72D8" w:rsidRDefault="009C72D8" w:rsidP="009C72D8">
      <w:pPr>
        <w:rPr>
          <w:sz w:val="2"/>
          <w:szCs w:val="2"/>
        </w:rPr>
      </w:pPr>
    </w:p>
    <w:p w14:paraId="6EBE5ABA" w14:textId="77777777" w:rsidR="009C72D8" w:rsidRPr="009C72D8" w:rsidRDefault="009C72D8" w:rsidP="009C72D8">
      <w:pPr>
        <w:rPr>
          <w:sz w:val="2"/>
          <w:szCs w:val="2"/>
        </w:rPr>
      </w:pPr>
    </w:p>
    <w:p w14:paraId="287AB357" w14:textId="77777777" w:rsidR="009C72D8" w:rsidRPr="009C72D8" w:rsidRDefault="009C72D8" w:rsidP="009C72D8">
      <w:pPr>
        <w:rPr>
          <w:sz w:val="2"/>
          <w:szCs w:val="2"/>
        </w:rPr>
      </w:pPr>
    </w:p>
    <w:p w14:paraId="35B51499" w14:textId="77777777" w:rsidR="009C72D8" w:rsidRPr="009C72D8" w:rsidRDefault="009C72D8" w:rsidP="009C72D8">
      <w:pPr>
        <w:rPr>
          <w:sz w:val="2"/>
          <w:szCs w:val="2"/>
        </w:rPr>
      </w:pPr>
    </w:p>
    <w:p w14:paraId="0AFEFDC9" w14:textId="77777777" w:rsidR="009C72D8" w:rsidRPr="009C72D8" w:rsidRDefault="009C72D8" w:rsidP="009C72D8">
      <w:pPr>
        <w:rPr>
          <w:sz w:val="2"/>
          <w:szCs w:val="2"/>
        </w:rPr>
      </w:pPr>
    </w:p>
    <w:p w14:paraId="79B855BD" w14:textId="77777777" w:rsidR="009C72D8" w:rsidRPr="009C72D8" w:rsidRDefault="009C72D8" w:rsidP="009C72D8">
      <w:pPr>
        <w:rPr>
          <w:sz w:val="2"/>
          <w:szCs w:val="2"/>
        </w:rPr>
      </w:pPr>
    </w:p>
    <w:p w14:paraId="2D51889F" w14:textId="77777777" w:rsidR="009C72D8" w:rsidRPr="009C72D8" w:rsidRDefault="009C72D8" w:rsidP="009C72D8">
      <w:pPr>
        <w:rPr>
          <w:sz w:val="2"/>
          <w:szCs w:val="2"/>
        </w:rPr>
      </w:pPr>
    </w:p>
    <w:p w14:paraId="264BB53C" w14:textId="77777777" w:rsidR="009C72D8" w:rsidRPr="009C72D8" w:rsidRDefault="009C72D8" w:rsidP="009C72D8">
      <w:pPr>
        <w:rPr>
          <w:sz w:val="2"/>
          <w:szCs w:val="2"/>
        </w:rPr>
      </w:pPr>
    </w:p>
    <w:p w14:paraId="2C0B90B2" w14:textId="77777777" w:rsidR="009C72D8" w:rsidRPr="009C72D8" w:rsidRDefault="009C72D8" w:rsidP="009C72D8">
      <w:pPr>
        <w:rPr>
          <w:sz w:val="2"/>
          <w:szCs w:val="2"/>
        </w:rPr>
      </w:pPr>
    </w:p>
    <w:p w14:paraId="64CC8425" w14:textId="77777777" w:rsidR="009C72D8" w:rsidRPr="009C72D8" w:rsidRDefault="009C72D8" w:rsidP="009C72D8">
      <w:pPr>
        <w:rPr>
          <w:sz w:val="2"/>
          <w:szCs w:val="2"/>
        </w:rPr>
      </w:pPr>
    </w:p>
    <w:p w14:paraId="4DA024BA" w14:textId="77777777" w:rsidR="009C72D8" w:rsidRPr="009C72D8" w:rsidRDefault="009C72D8" w:rsidP="009C72D8">
      <w:pPr>
        <w:rPr>
          <w:sz w:val="2"/>
          <w:szCs w:val="2"/>
        </w:rPr>
      </w:pPr>
    </w:p>
    <w:p w14:paraId="0FBC0F27" w14:textId="77777777" w:rsidR="009C72D8" w:rsidRPr="009C72D8" w:rsidRDefault="009C72D8" w:rsidP="009C72D8">
      <w:pPr>
        <w:rPr>
          <w:sz w:val="2"/>
          <w:szCs w:val="2"/>
        </w:rPr>
      </w:pPr>
    </w:p>
    <w:p w14:paraId="16249BC3" w14:textId="77777777" w:rsidR="009C72D8" w:rsidRPr="009C72D8" w:rsidRDefault="009C72D8" w:rsidP="009C72D8">
      <w:pPr>
        <w:rPr>
          <w:sz w:val="2"/>
          <w:szCs w:val="2"/>
        </w:rPr>
      </w:pPr>
    </w:p>
    <w:p w14:paraId="3F940F17" w14:textId="77777777" w:rsidR="009C72D8" w:rsidRPr="009C72D8" w:rsidRDefault="009C72D8" w:rsidP="009C72D8">
      <w:pPr>
        <w:rPr>
          <w:sz w:val="2"/>
          <w:szCs w:val="2"/>
        </w:rPr>
      </w:pPr>
    </w:p>
    <w:p w14:paraId="474A0AF2" w14:textId="77777777" w:rsidR="009C72D8" w:rsidRPr="009C72D8" w:rsidRDefault="009C72D8" w:rsidP="009C72D8">
      <w:pPr>
        <w:rPr>
          <w:sz w:val="2"/>
          <w:szCs w:val="2"/>
        </w:rPr>
      </w:pPr>
    </w:p>
    <w:p w14:paraId="615423F2" w14:textId="77777777" w:rsidR="009C72D8" w:rsidRPr="009C72D8" w:rsidRDefault="009C72D8" w:rsidP="009C72D8">
      <w:pPr>
        <w:rPr>
          <w:sz w:val="2"/>
          <w:szCs w:val="2"/>
        </w:rPr>
      </w:pPr>
    </w:p>
    <w:p w14:paraId="6C697F74" w14:textId="77777777" w:rsidR="009C72D8" w:rsidRPr="009C72D8" w:rsidRDefault="009C72D8" w:rsidP="009C72D8">
      <w:pPr>
        <w:rPr>
          <w:sz w:val="2"/>
          <w:szCs w:val="2"/>
        </w:rPr>
      </w:pPr>
    </w:p>
    <w:p w14:paraId="3A97CF18" w14:textId="77777777" w:rsidR="009C72D8" w:rsidRPr="009C72D8" w:rsidRDefault="009C72D8" w:rsidP="009C72D8">
      <w:pPr>
        <w:rPr>
          <w:sz w:val="2"/>
          <w:szCs w:val="2"/>
        </w:rPr>
      </w:pPr>
    </w:p>
    <w:p w14:paraId="67FAC5E3" w14:textId="77777777" w:rsidR="009C72D8" w:rsidRPr="009C72D8" w:rsidRDefault="009C72D8" w:rsidP="009C72D8">
      <w:pPr>
        <w:rPr>
          <w:sz w:val="2"/>
          <w:szCs w:val="2"/>
        </w:rPr>
      </w:pPr>
    </w:p>
    <w:p w14:paraId="32D61018" w14:textId="77777777" w:rsidR="009C72D8" w:rsidRPr="009C72D8" w:rsidRDefault="009C72D8" w:rsidP="009C72D8">
      <w:pPr>
        <w:rPr>
          <w:sz w:val="2"/>
          <w:szCs w:val="2"/>
        </w:rPr>
      </w:pPr>
    </w:p>
    <w:p w14:paraId="44603FD4" w14:textId="77777777" w:rsidR="009C72D8" w:rsidRPr="009C72D8" w:rsidRDefault="009C72D8" w:rsidP="009C72D8">
      <w:pPr>
        <w:rPr>
          <w:sz w:val="2"/>
          <w:szCs w:val="2"/>
        </w:rPr>
      </w:pPr>
    </w:p>
    <w:p w14:paraId="59C036A9" w14:textId="77777777" w:rsidR="009C72D8" w:rsidRPr="009C72D8" w:rsidRDefault="009C72D8" w:rsidP="009C72D8">
      <w:pPr>
        <w:rPr>
          <w:sz w:val="2"/>
          <w:szCs w:val="2"/>
        </w:rPr>
      </w:pPr>
    </w:p>
    <w:p w14:paraId="4CA40BE2" w14:textId="77777777" w:rsidR="009C72D8" w:rsidRPr="009C72D8" w:rsidRDefault="009C72D8" w:rsidP="009C72D8">
      <w:pPr>
        <w:rPr>
          <w:sz w:val="2"/>
          <w:szCs w:val="2"/>
        </w:rPr>
      </w:pPr>
    </w:p>
    <w:p w14:paraId="675357D3" w14:textId="77777777" w:rsidR="009C72D8" w:rsidRPr="009C72D8" w:rsidRDefault="009C72D8" w:rsidP="009C72D8">
      <w:pPr>
        <w:rPr>
          <w:sz w:val="2"/>
          <w:szCs w:val="2"/>
        </w:rPr>
      </w:pPr>
    </w:p>
    <w:p w14:paraId="295665AF" w14:textId="77777777" w:rsidR="009C72D8" w:rsidRPr="009C72D8" w:rsidRDefault="009C72D8" w:rsidP="009C72D8">
      <w:pPr>
        <w:rPr>
          <w:sz w:val="2"/>
          <w:szCs w:val="2"/>
        </w:rPr>
      </w:pPr>
    </w:p>
    <w:p w14:paraId="58B2DFCA" w14:textId="77777777" w:rsidR="009C72D8" w:rsidRPr="009C72D8" w:rsidRDefault="009C72D8" w:rsidP="009C72D8">
      <w:pPr>
        <w:rPr>
          <w:sz w:val="2"/>
          <w:szCs w:val="2"/>
        </w:rPr>
      </w:pPr>
    </w:p>
    <w:p w14:paraId="75762A7A" w14:textId="77777777" w:rsidR="009C72D8" w:rsidRPr="009C72D8" w:rsidRDefault="009C72D8" w:rsidP="009C72D8">
      <w:pPr>
        <w:rPr>
          <w:sz w:val="2"/>
          <w:szCs w:val="2"/>
        </w:rPr>
      </w:pPr>
    </w:p>
    <w:p w14:paraId="67924171" w14:textId="77777777" w:rsidR="009C72D8" w:rsidRPr="009C72D8" w:rsidRDefault="009C72D8" w:rsidP="009C72D8">
      <w:pPr>
        <w:rPr>
          <w:sz w:val="2"/>
          <w:szCs w:val="2"/>
        </w:rPr>
      </w:pPr>
    </w:p>
    <w:p w14:paraId="2DA1F50F" w14:textId="77777777" w:rsidR="009C72D8" w:rsidRPr="009C72D8" w:rsidRDefault="009C72D8" w:rsidP="009C72D8">
      <w:pPr>
        <w:rPr>
          <w:sz w:val="2"/>
          <w:szCs w:val="2"/>
        </w:rPr>
      </w:pPr>
    </w:p>
    <w:p w14:paraId="5C886F3F" w14:textId="77777777" w:rsidR="009C72D8" w:rsidRPr="009C72D8" w:rsidRDefault="009C72D8" w:rsidP="009C72D8">
      <w:pPr>
        <w:rPr>
          <w:sz w:val="2"/>
          <w:szCs w:val="2"/>
        </w:rPr>
      </w:pPr>
    </w:p>
    <w:p w14:paraId="74526E9A" w14:textId="77777777" w:rsidR="009C72D8" w:rsidRPr="009C72D8" w:rsidRDefault="009C72D8" w:rsidP="009C72D8">
      <w:pPr>
        <w:rPr>
          <w:sz w:val="2"/>
          <w:szCs w:val="2"/>
        </w:rPr>
      </w:pPr>
    </w:p>
    <w:p w14:paraId="102BD28F" w14:textId="77777777" w:rsidR="009C72D8" w:rsidRPr="009C72D8" w:rsidRDefault="009C72D8" w:rsidP="009C72D8">
      <w:pPr>
        <w:rPr>
          <w:sz w:val="2"/>
          <w:szCs w:val="2"/>
        </w:rPr>
      </w:pPr>
    </w:p>
    <w:p w14:paraId="450881AC" w14:textId="77777777" w:rsidR="009C72D8" w:rsidRPr="009C72D8" w:rsidRDefault="009C72D8" w:rsidP="009C72D8">
      <w:pPr>
        <w:rPr>
          <w:sz w:val="2"/>
          <w:szCs w:val="2"/>
        </w:rPr>
      </w:pPr>
    </w:p>
    <w:p w14:paraId="6B7005FB" w14:textId="77777777" w:rsidR="009C72D8" w:rsidRPr="009C72D8" w:rsidRDefault="009C72D8" w:rsidP="009C72D8">
      <w:pPr>
        <w:rPr>
          <w:sz w:val="2"/>
          <w:szCs w:val="2"/>
        </w:rPr>
      </w:pPr>
    </w:p>
    <w:p w14:paraId="46D6BBB7" w14:textId="77777777" w:rsidR="009C72D8" w:rsidRPr="009C72D8" w:rsidRDefault="009C72D8" w:rsidP="009C72D8">
      <w:pPr>
        <w:rPr>
          <w:sz w:val="2"/>
          <w:szCs w:val="2"/>
        </w:rPr>
      </w:pPr>
    </w:p>
    <w:p w14:paraId="1F4D7663" w14:textId="77777777" w:rsidR="009C72D8" w:rsidRPr="009C72D8" w:rsidRDefault="009C72D8" w:rsidP="009C72D8">
      <w:pPr>
        <w:rPr>
          <w:sz w:val="2"/>
          <w:szCs w:val="2"/>
        </w:rPr>
      </w:pPr>
    </w:p>
    <w:p w14:paraId="580B0FBB" w14:textId="77777777" w:rsidR="009C72D8" w:rsidRPr="009C72D8" w:rsidRDefault="009C72D8" w:rsidP="009C72D8">
      <w:pPr>
        <w:rPr>
          <w:sz w:val="2"/>
          <w:szCs w:val="2"/>
        </w:rPr>
      </w:pPr>
    </w:p>
    <w:p w14:paraId="07B6B265" w14:textId="77777777" w:rsidR="009C72D8" w:rsidRPr="009C72D8" w:rsidRDefault="009C72D8" w:rsidP="009C72D8">
      <w:pPr>
        <w:rPr>
          <w:sz w:val="2"/>
          <w:szCs w:val="2"/>
        </w:rPr>
      </w:pPr>
    </w:p>
    <w:p w14:paraId="55F1EAB8" w14:textId="77777777" w:rsidR="009C72D8" w:rsidRPr="009C72D8" w:rsidRDefault="009C72D8" w:rsidP="009C72D8">
      <w:pPr>
        <w:rPr>
          <w:sz w:val="2"/>
          <w:szCs w:val="2"/>
        </w:rPr>
      </w:pPr>
    </w:p>
    <w:p w14:paraId="26E3DAF8" w14:textId="77777777" w:rsidR="009C72D8" w:rsidRPr="009C72D8" w:rsidRDefault="009C72D8" w:rsidP="009C72D8">
      <w:pPr>
        <w:rPr>
          <w:sz w:val="2"/>
          <w:szCs w:val="2"/>
        </w:rPr>
      </w:pPr>
    </w:p>
    <w:p w14:paraId="4AFFD909" w14:textId="77777777" w:rsidR="009C72D8" w:rsidRPr="009C72D8" w:rsidRDefault="009C72D8" w:rsidP="009C72D8">
      <w:pPr>
        <w:rPr>
          <w:sz w:val="2"/>
          <w:szCs w:val="2"/>
        </w:rPr>
      </w:pPr>
    </w:p>
    <w:p w14:paraId="3A884D53" w14:textId="77777777" w:rsidR="009C72D8" w:rsidRPr="009C72D8" w:rsidRDefault="009C72D8" w:rsidP="009C72D8">
      <w:pPr>
        <w:rPr>
          <w:sz w:val="2"/>
          <w:szCs w:val="2"/>
        </w:rPr>
      </w:pPr>
    </w:p>
    <w:p w14:paraId="3AFF3400" w14:textId="77777777" w:rsidR="009C72D8" w:rsidRPr="009C72D8" w:rsidRDefault="009C72D8" w:rsidP="009C72D8">
      <w:pPr>
        <w:rPr>
          <w:sz w:val="2"/>
          <w:szCs w:val="2"/>
        </w:rPr>
      </w:pPr>
    </w:p>
    <w:p w14:paraId="5EA3B4D8" w14:textId="77777777" w:rsidR="009C72D8" w:rsidRPr="009C72D8" w:rsidRDefault="009C72D8" w:rsidP="009C72D8">
      <w:pPr>
        <w:rPr>
          <w:sz w:val="2"/>
          <w:szCs w:val="2"/>
        </w:rPr>
      </w:pPr>
    </w:p>
    <w:p w14:paraId="2B58A54C" w14:textId="77777777" w:rsidR="009C72D8" w:rsidRPr="009C72D8" w:rsidRDefault="009C72D8" w:rsidP="009C72D8">
      <w:pPr>
        <w:rPr>
          <w:sz w:val="2"/>
          <w:szCs w:val="2"/>
        </w:rPr>
      </w:pPr>
    </w:p>
    <w:p w14:paraId="20BE0AF4" w14:textId="77777777" w:rsidR="009C72D8" w:rsidRPr="009C72D8" w:rsidRDefault="009C72D8" w:rsidP="009C72D8">
      <w:pPr>
        <w:rPr>
          <w:sz w:val="2"/>
          <w:szCs w:val="2"/>
        </w:rPr>
      </w:pPr>
    </w:p>
    <w:p w14:paraId="45E8E717" w14:textId="77777777" w:rsidR="009C72D8" w:rsidRPr="009C72D8" w:rsidRDefault="009C72D8" w:rsidP="009C72D8">
      <w:pPr>
        <w:rPr>
          <w:sz w:val="2"/>
          <w:szCs w:val="2"/>
        </w:rPr>
      </w:pPr>
    </w:p>
    <w:p w14:paraId="09153D55" w14:textId="77777777" w:rsidR="009C72D8" w:rsidRPr="009C72D8" w:rsidRDefault="009C72D8" w:rsidP="009C72D8">
      <w:pPr>
        <w:rPr>
          <w:sz w:val="2"/>
          <w:szCs w:val="2"/>
        </w:rPr>
      </w:pPr>
    </w:p>
    <w:p w14:paraId="0EB09296" w14:textId="77777777" w:rsidR="009C72D8" w:rsidRPr="009C72D8" w:rsidRDefault="009C72D8" w:rsidP="009C72D8">
      <w:pPr>
        <w:rPr>
          <w:sz w:val="2"/>
          <w:szCs w:val="2"/>
        </w:rPr>
      </w:pPr>
    </w:p>
    <w:p w14:paraId="00B266AD" w14:textId="77777777" w:rsidR="009C72D8" w:rsidRPr="009C72D8" w:rsidRDefault="009C72D8" w:rsidP="009C72D8">
      <w:pPr>
        <w:rPr>
          <w:sz w:val="2"/>
          <w:szCs w:val="2"/>
        </w:rPr>
      </w:pPr>
    </w:p>
    <w:p w14:paraId="10698A82" w14:textId="77777777" w:rsidR="009C72D8" w:rsidRPr="009C72D8" w:rsidRDefault="009C72D8" w:rsidP="009C72D8">
      <w:pPr>
        <w:rPr>
          <w:sz w:val="2"/>
          <w:szCs w:val="2"/>
        </w:rPr>
      </w:pPr>
    </w:p>
    <w:p w14:paraId="01B38C53" w14:textId="77777777" w:rsidR="009C72D8" w:rsidRPr="009C72D8" w:rsidRDefault="009C72D8" w:rsidP="009C72D8">
      <w:pPr>
        <w:rPr>
          <w:sz w:val="2"/>
          <w:szCs w:val="2"/>
        </w:rPr>
      </w:pPr>
    </w:p>
    <w:p w14:paraId="0552263D" w14:textId="77777777" w:rsidR="009C72D8" w:rsidRPr="009C72D8" w:rsidRDefault="009C72D8" w:rsidP="009C72D8">
      <w:pPr>
        <w:rPr>
          <w:sz w:val="2"/>
          <w:szCs w:val="2"/>
        </w:rPr>
      </w:pPr>
    </w:p>
    <w:p w14:paraId="5C361F46" w14:textId="77777777" w:rsidR="009C72D8" w:rsidRPr="009C72D8" w:rsidRDefault="009C72D8" w:rsidP="009C72D8">
      <w:pPr>
        <w:rPr>
          <w:sz w:val="2"/>
          <w:szCs w:val="2"/>
        </w:rPr>
      </w:pPr>
    </w:p>
    <w:p w14:paraId="6A4C87A7" w14:textId="77777777" w:rsidR="009C72D8" w:rsidRPr="009C72D8" w:rsidRDefault="009C72D8" w:rsidP="009C72D8">
      <w:pPr>
        <w:rPr>
          <w:sz w:val="2"/>
          <w:szCs w:val="2"/>
        </w:rPr>
      </w:pPr>
    </w:p>
    <w:p w14:paraId="4916E70A" w14:textId="77777777" w:rsidR="009C72D8" w:rsidRPr="009C72D8" w:rsidRDefault="009C72D8" w:rsidP="009C72D8">
      <w:pPr>
        <w:rPr>
          <w:sz w:val="2"/>
          <w:szCs w:val="2"/>
        </w:rPr>
      </w:pPr>
    </w:p>
    <w:p w14:paraId="3736AEEE" w14:textId="77777777" w:rsidR="009C72D8" w:rsidRPr="009C72D8" w:rsidRDefault="009C72D8" w:rsidP="009C72D8">
      <w:pPr>
        <w:rPr>
          <w:sz w:val="2"/>
          <w:szCs w:val="2"/>
        </w:rPr>
      </w:pPr>
    </w:p>
    <w:p w14:paraId="36A9F0B1" w14:textId="77777777" w:rsidR="009C72D8" w:rsidRPr="009C72D8" w:rsidRDefault="009C72D8" w:rsidP="009C72D8">
      <w:pPr>
        <w:rPr>
          <w:sz w:val="2"/>
          <w:szCs w:val="2"/>
        </w:rPr>
      </w:pPr>
    </w:p>
    <w:p w14:paraId="42D02028" w14:textId="77777777" w:rsidR="009C72D8" w:rsidRPr="009C72D8" w:rsidRDefault="009C72D8" w:rsidP="009C72D8">
      <w:pPr>
        <w:rPr>
          <w:sz w:val="2"/>
          <w:szCs w:val="2"/>
        </w:rPr>
      </w:pPr>
    </w:p>
    <w:p w14:paraId="373B26A5" w14:textId="77777777" w:rsidR="009C72D8" w:rsidRPr="009C72D8" w:rsidRDefault="009C72D8" w:rsidP="009C72D8">
      <w:pPr>
        <w:rPr>
          <w:sz w:val="2"/>
          <w:szCs w:val="2"/>
        </w:rPr>
      </w:pPr>
    </w:p>
    <w:p w14:paraId="6DDA2A8F" w14:textId="77777777" w:rsidR="009C72D8" w:rsidRPr="009C72D8" w:rsidRDefault="009C72D8" w:rsidP="009C72D8">
      <w:pPr>
        <w:rPr>
          <w:sz w:val="2"/>
          <w:szCs w:val="2"/>
        </w:rPr>
      </w:pPr>
    </w:p>
    <w:p w14:paraId="38586F62" w14:textId="77777777" w:rsidR="009C72D8" w:rsidRPr="009C72D8" w:rsidRDefault="009C72D8" w:rsidP="009C72D8">
      <w:pPr>
        <w:rPr>
          <w:sz w:val="2"/>
          <w:szCs w:val="2"/>
        </w:rPr>
      </w:pPr>
    </w:p>
    <w:p w14:paraId="62D98C97" w14:textId="77777777" w:rsidR="009C72D8" w:rsidRPr="009C72D8" w:rsidRDefault="009C72D8" w:rsidP="009C72D8">
      <w:pPr>
        <w:rPr>
          <w:sz w:val="2"/>
          <w:szCs w:val="2"/>
        </w:rPr>
      </w:pPr>
    </w:p>
    <w:p w14:paraId="6D622202" w14:textId="77777777" w:rsidR="009C72D8" w:rsidRPr="009C72D8" w:rsidRDefault="009C72D8" w:rsidP="009C72D8">
      <w:pPr>
        <w:rPr>
          <w:sz w:val="2"/>
          <w:szCs w:val="2"/>
        </w:rPr>
      </w:pPr>
    </w:p>
    <w:p w14:paraId="18D04887" w14:textId="77777777" w:rsidR="009C72D8" w:rsidRPr="009C72D8" w:rsidRDefault="009C72D8" w:rsidP="009C72D8">
      <w:pPr>
        <w:rPr>
          <w:sz w:val="2"/>
          <w:szCs w:val="2"/>
        </w:rPr>
      </w:pPr>
    </w:p>
    <w:p w14:paraId="5371CE99" w14:textId="77777777" w:rsidR="009C72D8" w:rsidRPr="009C72D8" w:rsidRDefault="009C72D8" w:rsidP="009C72D8">
      <w:pPr>
        <w:rPr>
          <w:sz w:val="2"/>
          <w:szCs w:val="2"/>
        </w:rPr>
      </w:pPr>
    </w:p>
    <w:p w14:paraId="0344DC55" w14:textId="77777777" w:rsidR="009C72D8" w:rsidRPr="009C72D8" w:rsidRDefault="009C72D8" w:rsidP="009C72D8">
      <w:pPr>
        <w:rPr>
          <w:sz w:val="2"/>
          <w:szCs w:val="2"/>
        </w:rPr>
      </w:pPr>
    </w:p>
    <w:p w14:paraId="43C89401" w14:textId="77777777" w:rsidR="009C72D8" w:rsidRPr="009C72D8" w:rsidRDefault="009C72D8" w:rsidP="009C72D8">
      <w:pPr>
        <w:rPr>
          <w:sz w:val="2"/>
          <w:szCs w:val="2"/>
        </w:rPr>
      </w:pPr>
    </w:p>
    <w:p w14:paraId="14378F74" w14:textId="77777777" w:rsidR="009C72D8" w:rsidRPr="009C72D8" w:rsidRDefault="009C72D8" w:rsidP="009C72D8">
      <w:pPr>
        <w:rPr>
          <w:sz w:val="2"/>
          <w:szCs w:val="2"/>
        </w:rPr>
      </w:pPr>
    </w:p>
    <w:p w14:paraId="02FAA036" w14:textId="77777777" w:rsidR="009C72D8" w:rsidRPr="009C72D8" w:rsidRDefault="009C72D8" w:rsidP="009C72D8">
      <w:pPr>
        <w:rPr>
          <w:sz w:val="2"/>
          <w:szCs w:val="2"/>
        </w:rPr>
      </w:pPr>
    </w:p>
    <w:p w14:paraId="4752D1B3" w14:textId="77777777" w:rsidR="009C72D8" w:rsidRPr="009C72D8" w:rsidRDefault="009C72D8" w:rsidP="009C72D8">
      <w:pPr>
        <w:rPr>
          <w:sz w:val="2"/>
          <w:szCs w:val="2"/>
        </w:rPr>
      </w:pPr>
    </w:p>
    <w:p w14:paraId="6DB23F7E" w14:textId="77777777" w:rsidR="009C72D8" w:rsidRPr="009C72D8" w:rsidRDefault="009C72D8" w:rsidP="009C72D8">
      <w:pPr>
        <w:rPr>
          <w:sz w:val="2"/>
          <w:szCs w:val="2"/>
        </w:rPr>
      </w:pPr>
    </w:p>
    <w:p w14:paraId="6A2DCD61" w14:textId="77777777" w:rsidR="009C72D8" w:rsidRPr="009C72D8" w:rsidRDefault="009C72D8" w:rsidP="009C72D8">
      <w:pPr>
        <w:rPr>
          <w:sz w:val="2"/>
          <w:szCs w:val="2"/>
        </w:rPr>
      </w:pPr>
    </w:p>
    <w:p w14:paraId="26CA1404" w14:textId="77777777" w:rsidR="009C72D8" w:rsidRPr="009C72D8" w:rsidRDefault="009C72D8" w:rsidP="009C72D8">
      <w:pPr>
        <w:rPr>
          <w:sz w:val="2"/>
          <w:szCs w:val="2"/>
        </w:rPr>
      </w:pPr>
    </w:p>
    <w:p w14:paraId="7D0DA5D9" w14:textId="77777777" w:rsidR="009C72D8" w:rsidRPr="009C72D8" w:rsidRDefault="009C72D8" w:rsidP="009C72D8">
      <w:pPr>
        <w:rPr>
          <w:sz w:val="2"/>
          <w:szCs w:val="2"/>
        </w:rPr>
      </w:pPr>
    </w:p>
    <w:p w14:paraId="1AF6BC58" w14:textId="77777777" w:rsidR="009C72D8" w:rsidRPr="009C72D8" w:rsidRDefault="009C72D8" w:rsidP="009C72D8">
      <w:pPr>
        <w:rPr>
          <w:sz w:val="2"/>
          <w:szCs w:val="2"/>
        </w:rPr>
      </w:pPr>
    </w:p>
    <w:p w14:paraId="676EAF89" w14:textId="77777777" w:rsidR="009C72D8" w:rsidRPr="009C72D8" w:rsidRDefault="009C72D8" w:rsidP="009C72D8">
      <w:pPr>
        <w:rPr>
          <w:sz w:val="2"/>
          <w:szCs w:val="2"/>
        </w:rPr>
      </w:pPr>
    </w:p>
    <w:p w14:paraId="6C7C4B89" w14:textId="77777777" w:rsidR="009C72D8" w:rsidRPr="009C72D8" w:rsidRDefault="009C72D8" w:rsidP="009C72D8">
      <w:pPr>
        <w:rPr>
          <w:sz w:val="2"/>
          <w:szCs w:val="2"/>
        </w:rPr>
      </w:pPr>
    </w:p>
    <w:p w14:paraId="531B95C3" w14:textId="77777777" w:rsidR="009C72D8" w:rsidRPr="009C72D8" w:rsidRDefault="009C72D8" w:rsidP="009C72D8">
      <w:pPr>
        <w:rPr>
          <w:sz w:val="2"/>
          <w:szCs w:val="2"/>
        </w:rPr>
      </w:pPr>
    </w:p>
    <w:p w14:paraId="02345B55" w14:textId="77777777" w:rsidR="009C72D8" w:rsidRPr="009C72D8" w:rsidRDefault="009C72D8" w:rsidP="009C72D8">
      <w:pPr>
        <w:rPr>
          <w:sz w:val="2"/>
          <w:szCs w:val="2"/>
        </w:rPr>
      </w:pPr>
    </w:p>
    <w:p w14:paraId="02A147F6" w14:textId="77777777" w:rsidR="009C72D8" w:rsidRPr="009C72D8" w:rsidRDefault="009C72D8" w:rsidP="009C72D8">
      <w:pPr>
        <w:rPr>
          <w:sz w:val="2"/>
          <w:szCs w:val="2"/>
        </w:rPr>
      </w:pPr>
    </w:p>
    <w:p w14:paraId="6FA08169" w14:textId="77777777" w:rsidR="009C72D8" w:rsidRPr="009C72D8" w:rsidRDefault="009C72D8" w:rsidP="009C72D8">
      <w:pPr>
        <w:rPr>
          <w:sz w:val="2"/>
          <w:szCs w:val="2"/>
        </w:rPr>
      </w:pPr>
    </w:p>
    <w:p w14:paraId="1C0502EA" w14:textId="77777777" w:rsidR="009C72D8" w:rsidRPr="009C72D8" w:rsidRDefault="009C72D8" w:rsidP="009C72D8">
      <w:pPr>
        <w:rPr>
          <w:sz w:val="2"/>
          <w:szCs w:val="2"/>
        </w:rPr>
      </w:pPr>
    </w:p>
    <w:p w14:paraId="4292B160" w14:textId="77777777" w:rsidR="009C72D8" w:rsidRPr="009C72D8" w:rsidRDefault="009C72D8" w:rsidP="009C72D8">
      <w:pPr>
        <w:rPr>
          <w:sz w:val="2"/>
          <w:szCs w:val="2"/>
        </w:rPr>
      </w:pPr>
    </w:p>
    <w:p w14:paraId="1EFA4CBA" w14:textId="77777777" w:rsidR="009C72D8" w:rsidRPr="009C72D8" w:rsidRDefault="009C72D8" w:rsidP="009C72D8">
      <w:pPr>
        <w:rPr>
          <w:sz w:val="2"/>
          <w:szCs w:val="2"/>
        </w:rPr>
      </w:pPr>
    </w:p>
    <w:p w14:paraId="4EE3B52B" w14:textId="77777777" w:rsidR="009C72D8" w:rsidRPr="009C72D8" w:rsidRDefault="009C72D8" w:rsidP="009C72D8">
      <w:pPr>
        <w:rPr>
          <w:sz w:val="2"/>
          <w:szCs w:val="2"/>
        </w:rPr>
      </w:pPr>
    </w:p>
    <w:p w14:paraId="691F8058" w14:textId="77777777" w:rsidR="009C72D8" w:rsidRPr="009C72D8" w:rsidRDefault="009C72D8" w:rsidP="009C72D8">
      <w:pPr>
        <w:rPr>
          <w:sz w:val="2"/>
          <w:szCs w:val="2"/>
        </w:rPr>
      </w:pPr>
    </w:p>
    <w:p w14:paraId="1F79F61C" w14:textId="77777777" w:rsidR="009C72D8" w:rsidRPr="009C72D8" w:rsidRDefault="009C72D8" w:rsidP="009C72D8">
      <w:pPr>
        <w:rPr>
          <w:sz w:val="2"/>
          <w:szCs w:val="2"/>
        </w:rPr>
      </w:pPr>
    </w:p>
    <w:p w14:paraId="413EDF98" w14:textId="77777777" w:rsidR="009C72D8" w:rsidRPr="009C72D8" w:rsidRDefault="009C72D8" w:rsidP="009C72D8">
      <w:pPr>
        <w:rPr>
          <w:sz w:val="2"/>
          <w:szCs w:val="2"/>
        </w:rPr>
      </w:pPr>
    </w:p>
    <w:p w14:paraId="44AD7EBA" w14:textId="77777777" w:rsidR="009C72D8" w:rsidRPr="009C72D8" w:rsidRDefault="009C72D8" w:rsidP="009C72D8">
      <w:pPr>
        <w:rPr>
          <w:sz w:val="2"/>
          <w:szCs w:val="2"/>
        </w:rPr>
      </w:pPr>
    </w:p>
    <w:p w14:paraId="0A171FC0" w14:textId="77777777" w:rsidR="009C72D8" w:rsidRPr="009C72D8" w:rsidRDefault="009C72D8" w:rsidP="009C72D8">
      <w:pPr>
        <w:rPr>
          <w:sz w:val="2"/>
          <w:szCs w:val="2"/>
        </w:rPr>
      </w:pPr>
    </w:p>
    <w:p w14:paraId="3F0D1B6B" w14:textId="77777777" w:rsidR="009C72D8" w:rsidRPr="009C72D8" w:rsidRDefault="009C72D8" w:rsidP="009C72D8">
      <w:pPr>
        <w:rPr>
          <w:sz w:val="2"/>
          <w:szCs w:val="2"/>
        </w:rPr>
      </w:pPr>
    </w:p>
    <w:p w14:paraId="0EA284DD" w14:textId="77777777" w:rsidR="009C72D8" w:rsidRPr="009C72D8" w:rsidRDefault="009C72D8" w:rsidP="009C72D8">
      <w:pPr>
        <w:rPr>
          <w:sz w:val="2"/>
          <w:szCs w:val="2"/>
        </w:rPr>
      </w:pPr>
    </w:p>
    <w:p w14:paraId="4085F19C" w14:textId="77777777" w:rsidR="009C72D8" w:rsidRPr="009C72D8" w:rsidRDefault="009C72D8" w:rsidP="009C72D8">
      <w:pPr>
        <w:rPr>
          <w:sz w:val="2"/>
          <w:szCs w:val="2"/>
        </w:rPr>
      </w:pPr>
    </w:p>
    <w:p w14:paraId="340AF21B" w14:textId="77777777" w:rsidR="009C72D8" w:rsidRPr="009C72D8" w:rsidRDefault="009C72D8" w:rsidP="009C72D8">
      <w:pPr>
        <w:rPr>
          <w:sz w:val="2"/>
          <w:szCs w:val="2"/>
        </w:rPr>
      </w:pPr>
    </w:p>
    <w:p w14:paraId="70E7EC37" w14:textId="77777777" w:rsidR="009C72D8" w:rsidRPr="009C72D8" w:rsidRDefault="009C72D8" w:rsidP="009C72D8">
      <w:pPr>
        <w:rPr>
          <w:sz w:val="2"/>
          <w:szCs w:val="2"/>
        </w:rPr>
      </w:pPr>
    </w:p>
    <w:p w14:paraId="0C596E91" w14:textId="77777777" w:rsidR="009C72D8" w:rsidRPr="009C72D8" w:rsidRDefault="009C72D8" w:rsidP="009C72D8">
      <w:pPr>
        <w:rPr>
          <w:sz w:val="2"/>
          <w:szCs w:val="2"/>
        </w:rPr>
      </w:pPr>
    </w:p>
    <w:p w14:paraId="5D13E0D0" w14:textId="77777777" w:rsidR="009C72D8" w:rsidRPr="009C72D8" w:rsidRDefault="009C72D8" w:rsidP="009C72D8">
      <w:pPr>
        <w:rPr>
          <w:sz w:val="2"/>
          <w:szCs w:val="2"/>
        </w:rPr>
      </w:pPr>
    </w:p>
    <w:p w14:paraId="667673B2" w14:textId="77777777" w:rsidR="009C72D8" w:rsidRPr="009C72D8" w:rsidRDefault="009C72D8" w:rsidP="009C72D8">
      <w:pPr>
        <w:rPr>
          <w:sz w:val="2"/>
          <w:szCs w:val="2"/>
        </w:rPr>
      </w:pPr>
    </w:p>
    <w:p w14:paraId="0D8E4E44" w14:textId="77777777" w:rsidR="009C72D8" w:rsidRPr="009C72D8" w:rsidRDefault="009C72D8" w:rsidP="009C72D8">
      <w:pPr>
        <w:rPr>
          <w:sz w:val="2"/>
          <w:szCs w:val="2"/>
        </w:rPr>
      </w:pPr>
    </w:p>
    <w:p w14:paraId="3EE6E460" w14:textId="77777777" w:rsidR="009C72D8" w:rsidRPr="009C72D8" w:rsidRDefault="009C72D8" w:rsidP="009C72D8">
      <w:pPr>
        <w:rPr>
          <w:sz w:val="2"/>
          <w:szCs w:val="2"/>
        </w:rPr>
      </w:pPr>
    </w:p>
    <w:p w14:paraId="729B04C8" w14:textId="77777777" w:rsidR="009C72D8" w:rsidRPr="009C72D8" w:rsidRDefault="009C72D8" w:rsidP="009C72D8">
      <w:pPr>
        <w:rPr>
          <w:sz w:val="2"/>
          <w:szCs w:val="2"/>
        </w:rPr>
      </w:pPr>
    </w:p>
    <w:p w14:paraId="430AB3D7" w14:textId="77777777" w:rsidR="009C72D8" w:rsidRPr="009C72D8" w:rsidRDefault="009C72D8" w:rsidP="009C72D8">
      <w:pPr>
        <w:rPr>
          <w:sz w:val="2"/>
          <w:szCs w:val="2"/>
        </w:rPr>
      </w:pPr>
    </w:p>
    <w:p w14:paraId="41FCE994" w14:textId="77777777" w:rsidR="009C72D8" w:rsidRPr="009C72D8" w:rsidRDefault="009C72D8" w:rsidP="009C72D8">
      <w:pPr>
        <w:rPr>
          <w:sz w:val="2"/>
          <w:szCs w:val="2"/>
        </w:rPr>
      </w:pPr>
    </w:p>
    <w:p w14:paraId="06887E9E" w14:textId="77777777" w:rsidR="009C72D8" w:rsidRPr="009C72D8" w:rsidRDefault="009C72D8" w:rsidP="009C72D8">
      <w:pPr>
        <w:rPr>
          <w:sz w:val="2"/>
          <w:szCs w:val="2"/>
        </w:rPr>
      </w:pPr>
    </w:p>
    <w:p w14:paraId="449CDF25" w14:textId="77777777" w:rsidR="009C72D8" w:rsidRPr="009C72D8" w:rsidRDefault="009C72D8" w:rsidP="009C72D8">
      <w:pPr>
        <w:rPr>
          <w:sz w:val="2"/>
          <w:szCs w:val="2"/>
        </w:rPr>
      </w:pPr>
    </w:p>
    <w:p w14:paraId="3AD4D7E0" w14:textId="77777777" w:rsidR="009C72D8" w:rsidRPr="009C72D8" w:rsidRDefault="009C72D8" w:rsidP="009C72D8">
      <w:pPr>
        <w:rPr>
          <w:sz w:val="2"/>
          <w:szCs w:val="2"/>
        </w:rPr>
      </w:pPr>
    </w:p>
    <w:p w14:paraId="1997F595" w14:textId="77777777" w:rsidR="009C72D8" w:rsidRPr="009C72D8" w:rsidRDefault="009C72D8" w:rsidP="009C72D8">
      <w:pPr>
        <w:rPr>
          <w:sz w:val="2"/>
          <w:szCs w:val="2"/>
        </w:rPr>
      </w:pPr>
    </w:p>
    <w:p w14:paraId="3C4BDD2A" w14:textId="77777777" w:rsidR="009C72D8" w:rsidRPr="009C72D8" w:rsidRDefault="009C72D8" w:rsidP="009C72D8">
      <w:pPr>
        <w:rPr>
          <w:sz w:val="2"/>
          <w:szCs w:val="2"/>
        </w:rPr>
      </w:pPr>
    </w:p>
    <w:p w14:paraId="0309201B" w14:textId="77777777" w:rsidR="009C72D8" w:rsidRPr="009C72D8" w:rsidRDefault="009C72D8" w:rsidP="009C72D8">
      <w:pPr>
        <w:rPr>
          <w:sz w:val="2"/>
          <w:szCs w:val="2"/>
        </w:rPr>
      </w:pPr>
    </w:p>
    <w:p w14:paraId="6B908259" w14:textId="77777777" w:rsidR="009C72D8" w:rsidRPr="009C72D8" w:rsidRDefault="009C72D8" w:rsidP="009C72D8">
      <w:pPr>
        <w:rPr>
          <w:sz w:val="2"/>
          <w:szCs w:val="2"/>
        </w:rPr>
      </w:pPr>
    </w:p>
    <w:p w14:paraId="7A717CEE" w14:textId="77777777" w:rsidR="009C72D8" w:rsidRPr="009C72D8" w:rsidRDefault="009C72D8" w:rsidP="009C72D8">
      <w:pPr>
        <w:rPr>
          <w:sz w:val="2"/>
          <w:szCs w:val="2"/>
        </w:rPr>
      </w:pPr>
    </w:p>
    <w:p w14:paraId="24B389B6" w14:textId="77777777" w:rsidR="009C72D8" w:rsidRPr="009C72D8" w:rsidRDefault="009C72D8" w:rsidP="009C72D8">
      <w:pPr>
        <w:rPr>
          <w:sz w:val="2"/>
          <w:szCs w:val="2"/>
        </w:rPr>
      </w:pPr>
    </w:p>
    <w:p w14:paraId="7E61005E" w14:textId="77777777" w:rsidR="009C72D8" w:rsidRPr="009C72D8" w:rsidRDefault="009C72D8" w:rsidP="009C72D8">
      <w:pPr>
        <w:rPr>
          <w:sz w:val="2"/>
          <w:szCs w:val="2"/>
        </w:rPr>
      </w:pPr>
    </w:p>
    <w:p w14:paraId="4E47A47F" w14:textId="77777777" w:rsidR="009C72D8" w:rsidRPr="009C72D8" w:rsidRDefault="009C72D8" w:rsidP="009C72D8">
      <w:pPr>
        <w:rPr>
          <w:sz w:val="2"/>
          <w:szCs w:val="2"/>
        </w:rPr>
      </w:pPr>
    </w:p>
    <w:p w14:paraId="685E1F88" w14:textId="77777777" w:rsidR="009C72D8" w:rsidRPr="009C72D8" w:rsidRDefault="009C72D8" w:rsidP="009C72D8">
      <w:pPr>
        <w:rPr>
          <w:sz w:val="2"/>
          <w:szCs w:val="2"/>
        </w:rPr>
      </w:pPr>
    </w:p>
    <w:p w14:paraId="78D2F918" w14:textId="77777777" w:rsidR="009C72D8" w:rsidRPr="009C72D8" w:rsidRDefault="009C72D8" w:rsidP="009C72D8">
      <w:pPr>
        <w:rPr>
          <w:sz w:val="2"/>
          <w:szCs w:val="2"/>
        </w:rPr>
      </w:pPr>
    </w:p>
    <w:p w14:paraId="4AC3C531" w14:textId="77777777" w:rsidR="009C72D8" w:rsidRPr="009C72D8" w:rsidRDefault="009C72D8" w:rsidP="009C72D8">
      <w:pPr>
        <w:rPr>
          <w:sz w:val="2"/>
          <w:szCs w:val="2"/>
        </w:rPr>
      </w:pPr>
    </w:p>
    <w:p w14:paraId="2801BE16" w14:textId="77777777" w:rsidR="009C72D8" w:rsidRPr="009C72D8" w:rsidRDefault="009C72D8" w:rsidP="009C72D8">
      <w:pPr>
        <w:rPr>
          <w:sz w:val="2"/>
          <w:szCs w:val="2"/>
        </w:rPr>
      </w:pPr>
    </w:p>
    <w:p w14:paraId="4A4BFAA1" w14:textId="77777777" w:rsidR="009C72D8" w:rsidRPr="009C72D8" w:rsidRDefault="009C72D8" w:rsidP="009C72D8">
      <w:pPr>
        <w:rPr>
          <w:sz w:val="2"/>
          <w:szCs w:val="2"/>
        </w:rPr>
      </w:pPr>
    </w:p>
    <w:p w14:paraId="66C0F0FD" w14:textId="77777777" w:rsidR="009C72D8" w:rsidRPr="009C72D8" w:rsidRDefault="009C72D8" w:rsidP="009C72D8">
      <w:pPr>
        <w:rPr>
          <w:sz w:val="2"/>
          <w:szCs w:val="2"/>
        </w:rPr>
      </w:pPr>
    </w:p>
    <w:p w14:paraId="37CDD52B" w14:textId="77777777" w:rsidR="009C72D8" w:rsidRPr="009C72D8" w:rsidRDefault="009C72D8" w:rsidP="009C72D8">
      <w:pPr>
        <w:rPr>
          <w:sz w:val="2"/>
          <w:szCs w:val="2"/>
        </w:rPr>
      </w:pPr>
    </w:p>
    <w:p w14:paraId="7E84EF07" w14:textId="77777777" w:rsidR="009C72D8" w:rsidRPr="009C72D8" w:rsidRDefault="009C72D8" w:rsidP="009C72D8">
      <w:pPr>
        <w:rPr>
          <w:sz w:val="2"/>
          <w:szCs w:val="2"/>
        </w:rPr>
      </w:pPr>
    </w:p>
    <w:p w14:paraId="52E3DCDB" w14:textId="77777777" w:rsidR="009C72D8" w:rsidRPr="009C72D8" w:rsidRDefault="009C72D8" w:rsidP="009C72D8">
      <w:pPr>
        <w:rPr>
          <w:sz w:val="2"/>
          <w:szCs w:val="2"/>
        </w:rPr>
      </w:pPr>
    </w:p>
    <w:p w14:paraId="3374A0B8" w14:textId="77777777" w:rsidR="009C72D8" w:rsidRPr="009C72D8" w:rsidRDefault="009C72D8" w:rsidP="009C72D8">
      <w:pPr>
        <w:rPr>
          <w:sz w:val="2"/>
          <w:szCs w:val="2"/>
        </w:rPr>
      </w:pPr>
    </w:p>
    <w:p w14:paraId="5A3F3F5B" w14:textId="77777777" w:rsidR="009C72D8" w:rsidRPr="009C72D8" w:rsidRDefault="009C72D8" w:rsidP="009C72D8">
      <w:pPr>
        <w:rPr>
          <w:sz w:val="2"/>
          <w:szCs w:val="2"/>
        </w:rPr>
      </w:pPr>
    </w:p>
    <w:p w14:paraId="72E2CF62" w14:textId="77777777" w:rsidR="009C72D8" w:rsidRPr="009C72D8" w:rsidRDefault="009C72D8" w:rsidP="009C72D8">
      <w:pPr>
        <w:rPr>
          <w:sz w:val="2"/>
          <w:szCs w:val="2"/>
        </w:rPr>
      </w:pPr>
    </w:p>
    <w:p w14:paraId="284CA850" w14:textId="77777777" w:rsidR="009C72D8" w:rsidRPr="009C72D8" w:rsidRDefault="009C72D8" w:rsidP="009C72D8">
      <w:pPr>
        <w:rPr>
          <w:sz w:val="2"/>
          <w:szCs w:val="2"/>
        </w:rPr>
      </w:pPr>
    </w:p>
    <w:p w14:paraId="32600413" w14:textId="77777777" w:rsidR="009C72D8" w:rsidRPr="009C72D8" w:rsidRDefault="009C72D8" w:rsidP="009C72D8">
      <w:pPr>
        <w:rPr>
          <w:sz w:val="2"/>
          <w:szCs w:val="2"/>
        </w:rPr>
      </w:pPr>
    </w:p>
    <w:p w14:paraId="2FAEA38F" w14:textId="77777777" w:rsidR="009C72D8" w:rsidRPr="009C72D8" w:rsidRDefault="009C72D8" w:rsidP="009C72D8">
      <w:pPr>
        <w:rPr>
          <w:sz w:val="2"/>
          <w:szCs w:val="2"/>
        </w:rPr>
      </w:pPr>
    </w:p>
    <w:p w14:paraId="08AF1C48" w14:textId="77777777" w:rsidR="009C72D8" w:rsidRPr="009C72D8" w:rsidRDefault="009C72D8" w:rsidP="009C72D8">
      <w:pPr>
        <w:rPr>
          <w:sz w:val="2"/>
          <w:szCs w:val="2"/>
        </w:rPr>
      </w:pPr>
    </w:p>
    <w:p w14:paraId="6E5E66C2" w14:textId="77777777" w:rsidR="009C72D8" w:rsidRPr="009C72D8" w:rsidRDefault="009C72D8" w:rsidP="009C72D8">
      <w:pPr>
        <w:rPr>
          <w:sz w:val="2"/>
          <w:szCs w:val="2"/>
        </w:rPr>
      </w:pPr>
    </w:p>
    <w:p w14:paraId="2C003F87" w14:textId="77777777" w:rsidR="009C72D8" w:rsidRPr="009C72D8" w:rsidRDefault="009C72D8" w:rsidP="009C72D8">
      <w:pPr>
        <w:rPr>
          <w:sz w:val="2"/>
          <w:szCs w:val="2"/>
        </w:rPr>
      </w:pPr>
    </w:p>
    <w:p w14:paraId="18E86168" w14:textId="77777777" w:rsidR="009C72D8" w:rsidRPr="009C72D8" w:rsidRDefault="009C72D8" w:rsidP="009C72D8">
      <w:pPr>
        <w:rPr>
          <w:sz w:val="2"/>
          <w:szCs w:val="2"/>
        </w:rPr>
      </w:pPr>
    </w:p>
    <w:p w14:paraId="28CACF88" w14:textId="77777777" w:rsidR="009C72D8" w:rsidRPr="009C72D8" w:rsidRDefault="009C72D8" w:rsidP="009C72D8">
      <w:pPr>
        <w:rPr>
          <w:sz w:val="2"/>
          <w:szCs w:val="2"/>
        </w:rPr>
      </w:pPr>
    </w:p>
    <w:p w14:paraId="163CAC9B" w14:textId="77777777" w:rsidR="009C72D8" w:rsidRPr="009C72D8" w:rsidRDefault="009C72D8" w:rsidP="009C72D8">
      <w:pPr>
        <w:rPr>
          <w:sz w:val="2"/>
          <w:szCs w:val="2"/>
        </w:rPr>
      </w:pPr>
    </w:p>
    <w:p w14:paraId="64B10B66" w14:textId="77777777" w:rsidR="009C72D8" w:rsidRPr="009C72D8" w:rsidRDefault="009C72D8" w:rsidP="009C72D8">
      <w:pPr>
        <w:rPr>
          <w:sz w:val="2"/>
          <w:szCs w:val="2"/>
        </w:rPr>
      </w:pPr>
    </w:p>
    <w:p w14:paraId="1F87C6D5" w14:textId="77777777" w:rsidR="009C72D8" w:rsidRPr="009C72D8" w:rsidRDefault="009C72D8" w:rsidP="009C72D8">
      <w:pPr>
        <w:rPr>
          <w:sz w:val="2"/>
          <w:szCs w:val="2"/>
        </w:rPr>
      </w:pPr>
    </w:p>
    <w:p w14:paraId="562BD65D" w14:textId="77777777" w:rsidR="009C72D8" w:rsidRPr="009C72D8" w:rsidRDefault="009C72D8" w:rsidP="009C72D8">
      <w:pPr>
        <w:rPr>
          <w:sz w:val="2"/>
          <w:szCs w:val="2"/>
        </w:rPr>
      </w:pPr>
    </w:p>
    <w:p w14:paraId="1D5E13F4" w14:textId="77777777" w:rsidR="009C72D8" w:rsidRPr="009C72D8" w:rsidRDefault="009C72D8" w:rsidP="009C72D8">
      <w:pPr>
        <w:rPr>
          <w:sz w:val="2"/>
          <w:szCs w:val="2"/>
        </w:rPr>
      </w:pPr>
    </w:p>
    <w:p w14:paraId="7F8AC62F" w14:textId="77777777" w:rsidR="009C72D8" w:rsidRPr="009C72D8" w:rsidRDefault="009C72D8" w:rsidP="009C72D8">
      <w:pPr>
        <w:rPr>
          <w:sz w:val="2"/>
          <w:szCs w:val="2"/>
        </w:rPr>
      </w:pPr>
    </w:p>
    <w:p w14:paraId="3AEBC426" w14:textId="77777777" w:rsidR="009C72D8" w:rsidRPr="009C72D8" w:rsidRDefault="009C72D8" w:rsidP="009C72D8">
      <w:pPr>
        <w:rPr>
          <w:sz w:val="2"/>
          <w:szCs w:val="2"/>
        </w:rPr>
      </w:pPr>
    </w:p>
    <w:p w14:paraId="3D1BF3BB" w14:textId="77777777" w:rsidR="009C72D8" w:rsidRPr="009C72D8" w:rsidRDefault="009C72D8" w:rsidP="009C72D8">
      <w:pPr>
        <w:rPr>
          <w:sz w:val="2"/>
          <w:szCs w:val="2"/>
        </w:rPr>
      </w:pPr>
    </w:p>
    <w:p w14:paraId="736B0EA1" w14:textId="77777777" w:rsidR="009C72D8" w:rsidRPr="009C72D8" w:rsidRDefault="009C72D8" w:rsidP="009C72D8">
      <w:pPr>
        <w:rPr>
          <w:sz w:val="2"/>
          <w:szCs w:val="2"/>
        </w:rPr>
      </w:pPr>
    </w:p>
    <w:p w14:paraId="134C871F" w14:textId="77777777" w:rsidR="009C72D8" w:rsidRPr="009C72D8" w:rsidRDefault="009C72D8" w:rsidP="009C72D8">
      <w:pPr>
        <w:rPr>
          <w:sz w:val="2"/>
          <w:szCs w:val="2"/>
        </w:rPr>
      </w:pPr>
    </w:p>
    <w:p w14:paraId="654C840D" w14:textId="77777777" w:rsidR="009C72D8" w:rsidRPr="009C72D8" w:rsidRDefault="009C72D8" w:rsidP="009C72D8">
      <w:pPr>
        <w:rPr>
          <w:sz w:val="2"/>
          <w:szCs w:val="2"/>
        </w:rPr>
      </w:pPr>
    </w:p>
    <w:p w14:paraId="2817FA88" w14:textId="77777777" w:rsidR="009C72D8" w:rsidRPr="009C72D8" w:rsidRDefault="009C72D8" w:rsidP="009C72D8">
      <w:pPr>
        <w:rPr>
          <w:sz w:val="2"/>
          <w:szCs w:val="2"/>
        </w:rPr>
      </w:pPr>
    </w:p>
    <w:p w14:paraId="18B4C28B" w14:textId="77777777" w:rsidR="009C72D8" w:rsidRPr="009C72D8" w:rsidRDefault="009C72D8" w:rsidP="009C72D8">
      <w:pPr>
        <w:rPr>
          <w:sz w:val="2"/>
          <w:szCs w:val="2"/>
        </w:rPr>
      </w:pPr>
    </w:p>
    <w:p w14:paraId="0C19CAE2" w14:textId="77777777" w:rsidR="009C72D8" w:rsidRPr="009C72D8" w:rsidRDefault="009C72D8" w:rsidP="009C72D8">
      <w:pPr>
        <w:rPr>
          <w:sz w:val="2"/>
          <w:szCs w:val="2"/>
        </w:rPr>
      </w:pPr>
    </w:p>
    <w:p w14:paraId="28595F62" w14:textId="77777777" w:rsidR="009C72D8" w:rsidRPr="009C72D8" w:rsidRDefault="009C72D8" w:rsidP="009C72D8">
      <w:pPr>
        <w:rPr>
          <w:sz w:val="2"/>
          <w:szCs w:val="2"/>
        </w:rPr>
      </w:pPr>
    </w:p>
    <w:p w14:paraId="12283ABB" w14:textId="77777777" w:rsidR="009C72D8" w:rsidRPr="009C72D8" w:rsidRDefault="009C72D8" w:rsidP="009C72D8">
      <w:pPr>
        <w:rPr>
          <w:sz w:val="2"/>
          <w:szCs w:val="2"/>
        </w:rPr>
      </w:pPr>
    </w:p>
    <w:p w14:paraId="3E4112C4" w14:textId="77777777" w:rsidR="009C72D8" w:rsidRPr="009C72D8" w:rsidRDefault="009C72D8" w:rsidP="009C72D8">
      <w:pPr>
        <w:rPr>
          <w:sz w:val="2"/>
          <w:szCs w:val="2"/>
        </w:rPr>
      </w:pPr>
    </w:p>
    <w:p w14:paraId="16D4D354" w14:textId="77777777" w:rsidR="009C72D8" w:rsidRPr="009C72D8" w:rsidRDefault="009C72D8" w:rsidP="009C72D8">
      <w:pPr>
        <w:rPr>
          <w:sz w:val="2"/>
          <w:szCs w:val="2"/>
        </w:rPr>
      </w:pPr>
    </w:p>
    <w:p w14:paraId="2D445B84" w14:textId="77777777" w:rsidR="009C72D8" w:rsidRPr="009C72D8" w:rsidRDefault="009C72D8" w:rsidP="009C72D8">
      <w:pPr>
        <w:rPr>
          <w:sz w:val="2"/>
          <w:szCs w:val="2"/>
        </w:rPr>
      </w:pPr>
    </w:p>
    <w:p w14:paraId="346A318F" w14:textId="77777777" w:rsidR="009C72D8" w:rsidRPr="009C72D8" w:rsidRDefault="009C72D8" w:rsidP="009C72D8">
      <w:pPr>
        <w:rPr>
          <w:sz w:val="2"/>
          <w:szCs w:val="2"/>
        </w:rPr>
      </w:pPr>
    </w:p>
    <w:p w14:paraId="26694114" w14:textId="77777777" w:rsidR="009C72D8" w:rsidRPr="009C72D8" w:rsidRDefault="009C72D8" w:rsidP="009C72D8">
      <w:pPr>
        <w:rPr>
          <w:sz w:val="2"/>
          <w:szCs w:val="2"/>
        </w:rPr>
      </w:pPr>
    </w:p>
    <w:p w14:paraId="243157EF" w14:textId="77777777" w:rsidR="009C72D8" w:rsidRPr="009C72D8" w:rsidRDefault="009C72D8" w:rsidP="009C72D8">
      <w:pPr>
        <w:rPr>
          <w:sz w:val="2"/>
          <w:szCs w:val="2"/>
        </w:rPr>
      </w:pPr>
    </w:p>
    <w:p w14:paraId="73DAB584" w14:textId="77777777" w:rsidR="009C72D8" w:rsidRPr="009C72D8" w:rsidRDefault="009C72D8" w:rsidP="009C72D8">
      <w:pPr>
        <w:rPr>
          <w:sz w:val="2"/>
          <w:szCs w:val="2"/>
        </w:rPr>
      </w:pPr>
    </w:p>
    <w:p w14:paraId="4C07A0A9" w14:textId="77777777" w:rsidR="009C72D8" w:rsidRPr="009C72D8" w:rsidRDefault="009C72D8" w:rsidP="009C72D8">
      <w:pPr>
        <w:rPr>
          <w:sz w:val="2"/>
          <w:szCs w:val="2"/>
        </w:rPr>
      </w:pPr>
    </w:p>
    <w:p w14:paraId="5394016E" w14:textId="77777777" w:rsidR="009C72D8" w:rsidRPr="009C72D8" w:rsidRDefault="009C72D8" w:rsidP="009C72D8">
      <w:pPr>
        <w:rPr>
          <w:sz w:val="2"/>
          <w:szCs w:val="2"/>
        </w:rPr>
      </w:pPr>
    </w:p>
    <w:p w14:paraId="70C826A3" w14:textId="77777777" w:rsidR="009C72D8" w:rsidRPr="009C72D8" w:rsidRDefault="009C72D8" w:rsidP="009C72D8">
      <w:pPr>
        <w:rPr>
          <w:sz w:val="2"/>
          <w:szCs w:val="2"/>
        </w:rPr>
      </w:pPr>
    </w:p>
    <w:p w14:paraId="2D5CF48E" w14:textId="77777777" w:rsidR="009C72D8" w:rsidRPr="009C72D8" w:rsidRDefault="009C72D8" w:rsidP="009C72D8">
      <w:pPr>
        <w:rPr>
          <w:sz w:val="2"/>
          <w:szCs w:val="2"/>
        </w:rPr>
      </w:pPr>
    </w:p>
    <w:p w14:paraId="50946343" w14:textId="77777777" w:rsidR="009C72D8" w:rsidRPr="009C72D8" w:rsidRDefault="009C72D8" w:rsidP="009C72D8">
      <w:pPr>
        <w:rPr>
          <w:sz w:val="2"/>
          <w:szCs w:val="2"/>
        </w:rPr>
      </w:pPr>
    </w:p>
    <w:p w14:paraId="07849D7F" w14:textId="77777777" w:rsidR="009C72D8" w:rsidRPr="009C72D8" w:rsidRDefault="009C72D8" w:rsidP="009C72D8">
      <w:pPr>
        <w:rPr>
          <w:sz w:val="2"/>
          <w:szCs w:val="2"/>
        </w:rPr>
      </w:pPr>
    </w:p>
    <w:p w14:paraId="1FF68FDF" w14:textId="77777777" w:rsidR="009C72D8" w:rsidRPr="009C72D8" w:rsidRDefault="009C72D8" w:rsidP="009C72D8">
      <w:pPr>
        <w:rPr>
          <w:sz w:val="2"/>
          <w:szCs w:val="2"/>
        </w:rPr>
      </w:pPr>
    </w:p>
    <w:p w14:paraId="24AE97E3" w14:textId="77777777" w:rsidR="009C72D8" w:rsidRPr="009C72D8" w:rsidRDefault="009C72D8" w:rsidP="009C72D8">
      <w:pPr>
        <w:rPr>
          <w:sz w:val="2"/>
          <w:szCs w:val="2"/>
        </w:rPr>
      </w:pPr>
    </w:p>
    <w:p w14:paraId="46D18E7D" w14:textId="77777777" w:rsidR="009C72D8" w:rsidRPr="009C72D8" w:rsidRDefault="009C72D8" w:rsidP="009C72D8">
      <w:pPr>
        <w:rPr>
          <w:sz w:val="2"/>
          <w:szCs w:val="2"/>
        </w:rPr>
      </w:pPr>
    </w:p>
    <w:p w14:paraId="68766322" w14:textId="77777777" w:rsidR="009C72D8" w:rsidRPr="009C72D8" w:rsidRDefault="009C72D8" w:rsidP="009C72D8">
      <w:pPr>
        <w:rPr>
          <w:sz w:val="2"/>
          <w:szCs w:val="2"/>
        </w:rPr>
      </w:pPr>
    </w:p>
    <w:p w14:paraId="69668B39" w14:textId="77777777" w:rsidR="009C72D8" w:rsidRPr="009C72D8" w:rsidRDefault="009C72D8" w:rsidP="009C72D8">
      <w:pPr>
        <w:rPr>
          <w:sz w:val="2"/>
          <w:szCs w:val="2"/>
        </w:rPr>
      </w:pPr>
    </w:p>
    <w:p w14:paraId="4A9EFAFF" w14:textId="77777777" w:rsidR="009C72D8" w:rsidRPr="009C72D8" w:rsidRDefault="009C72D8" w:rsidP="009C72D8">
      <w:pPr>
        <w:rPr>
          <w:sz w:val="2"/>
          <w:szCs w:val="2"/>
        </w:rPr>
      </w:pPr>
    </w:p>
    <w:p w14:paraId="0BDABAB8" w14:textId="77777777" w:rsidR="009C72D8" w:rsidRPr="009C72D8" w:rsidRDefault="009C72D8" w:rsidP="009C72D8">
      <w:pPr>
        <w:rPr>
          <w:sz w:val="2"/>
          <w:szCs w:val="2"/>
        </w:rPr>
      </w:pPr>
    </w:p>
    <w:p w14:paraId="0679AD71" w14:textId="77777777" w:rsidR="009C72D8" w:rsidRPr="009C72D8" w:rsidRDefault="009C72D8" w:rsidP="009C72D8">
      <w:pPr>
        <w:rPr>
          <w:sz w:val="2"/>
          <w:szCs w:val="2"/>
        </w:rPr>
      </w:pPr>
    </w:p>
    <w:p w14:paraId="5A88A0D0" w14:textId="77777777" w:rsidR="009C72D8" w:rsidRPr="009C72D8" w:rsidRDefault="009C72D8" w:rsidP="009C72D8">
      <w:pPr>
        <w:rPr>
          <w:sz w:val="2"/>
          <w:szCs w:val="2"/>
        </w:rPr>
      </w:pPr>
    </w:p>
    <w:p w14:paraId="59F24769" w14:textId="77777777" w:rsidR="009C72D8" w:rsidRPr="009C72D8" w:rsidRDefault="009C72D8" w:rsidP="009C72D8">
      <w:pPr>
        <w:rPr>
          <w:sz w:val="2"/>
          <w:szCs w:val="2"/>
        </w:rPr>
      </w:pPr>
    </w:p>
    <w:p w14:paraId="2C70D187" w14:textId="77777777" w:rsidR="009C72D8" w:rsidRPr="009C72D8" w:rsidRDefault="009C72D8" w:rsidP="009C72D8">
      <w:pPr>
        <w:rPr>
          <w:sz w:val="2"/>
          <w:szCs w:val="2"/>
        </w:rPr>
      </w:pPr>
    </w:p>
    <w:p w14:paraId="7940787B" w14:textId="77777777" w:rsidR="009C72D8" w:rsidRPr="009C72D8" w:rsidRDefault="009C72D8" w:rsidP="009C72D8">
      <w:pPr>
        <w:rPr>
          <w:sz w:val="2"/>
          <w:szCs w:val="2"/>
        </w:rPr>
      </w:pPr>
    </w:p>
    <w:p w14:paraId="75D8F08D" w14:textId="77777777" w:rsidR="009C72D8" w:rsidRPr="009C72D8" w:rsidRDefault="009C72D8" w:rsidP="009C72D8">
      <w:pPr>
        <w:rPr>
          <w:sz w:val="2"/>
          <w:szCs w:val="2"/>
        </w:rPr>
      </w:pPr>
    </w:p>
    <w:p w14:paraId="4704BEE5" w14:textId="77777777" w:rsidR="009C72D8" w:rsidRPr="009C72D8" w:rsidRDefault="009C72D8" w:rsidP="009C72D8">
      <w:pPr>
        <w:rPr>
          <w:sz w:val="2"/>
          <w:szCs w:val="2"/>
        </w:rPr>
      </w:pPr>
    </w:p>
    <w:p w14:paraId="00DF6E17" w14:textId="77777777" w:rsidR="009C72D8" w:rsidRPr="009C72D8" w:rsidRDefault="009C72D8" w:rsidP="009C72D8">
      <w:pPr>
        <w:rPr>
          <w:sz w:val="2"/>
          <w:szCs w:val="2"/>
        </w:rPr>
      </w:pPr>
    </w:p>
    <w:p w14:paraId="0BACE63C" w14:textId="77777777" w:rsidR="009C72D8" w:rsidRPr="009C72D8" w:rsidRDefault="009C72D8" w:rsidP="009C72D8">
      <w:pPr>
        <w:rPr>
          <w:sz w:val="2"/>
          <w:szCs w:val="2"/>
        </w:rPr>
      </w:pPr>
    </w:p>
    <w:p w14:paraId="17698409" w14:textId="77777777" w:rsidR="009C72D8" w:rsidRPr="009C72D8" w:rsidRDefault="009C72D8" w:rsidP="009C72D8">
      <w:pPr>
        <w:rPr>
          <w:sz w:val="2"/>
          <w:szCs w:val="2"/>
        </w:rPr>
      </w:pPr>
    </w:p>
    <w:p w14:paraId="4C4B161D" w14:textId="77777777" w:rsidR="009C72D8" w:rsidRPr="009C72D8" w:rsidRDefault="009C72D8" w:rsidP="009C72D8">
      <w:pPr>
        <w:rPr>
          <w:sz w:val="2"/>
          <w:szCs w:val="2"/>
        </w:rPr>
      </w:pPr>
    </w:p>
    <w:p w14:paraId="3E46410E" w14:textId="77777777" w:rsidR="009C72D8" w:rsidRPr="009C72D8" w:rsidRDefault="009C72D8" w:rsidP="009C72D8">
      <w:pPr>
        <w:rPr>
          <w:sz w:val="2"/>
          <w:szCs w:val="2"/>
        </w:rPr>
      </w:pPr>
    </w:p>
    <w:p w14:paraId="6A3482D1" w14:textId="77777777" w:rsidR="009C72D8" w:rsidRPr="009C72D8" w:rsidRDefault="009C72D8" w:rsidP="009C72D8">
      <w:pPr>
        <w:rPr>
          <w:sz w:val="2"/>
          <w:szCs w:val="2"/>
        </w:rPr>
      </w:pPr>
    </w:p>
    <w:p w14:paraId="33D09C8F" w14:textId="77777777" w:rsidR="009C72D8" w:rsidRPr="009C72D8" w:rsidRDefault="009C72D8" w:rsidP="009C72D8">
      <w:pPr>
        <w:rPr>
          <w:sz w:val="2"/>
          <w:szCs w:val="2"/>
        </w:rPr>
      </w:pPr>
    </w:p>
    <w:p w14:paraId="1FC104DB" w14:textId="77777777" w:rsidR="009C72D8" w:rsidRPr="009C72D8" w:rsidRDefault="009C72D8" w:rsidP="009C72D8">
      <w:pPr>
        <w:rPr>
          <w:sz w:val="2"/>
          <w:szCs w:val="2"/>
        </w:rPr>
      </w:pPr>
    </w:p>
    <w:p w14:paraId="2811D1B8" w14:textId="77777777" w:rsidR="009C72D8" w:rsidRPr="009C72D8" w:rsidRDefault="009C72D8" w:rsidP="009C72D8">
      <w:pPr>
        <w:rPr>
          <w:sz w:val="2"/>
          <w:szCs w:val="2"/>
        </w:rPr>
      </w:pPr>
    </w:p>
    <w:p w14:paraId="00659716" w14:textId="77777777" w:rsidR="009C72D8" w:rsidRPr="009C72D8" w:rsidRDefault="009C72D8" w:rsidP="009C72D8">
      <w:pPr>
        <w:rPr>
          <w:sz w:val="2"/>
          <w:szCs w:val="2"/>
        </w:rPr>
      </w:pPr>
    </w:p>
    <w:p w14:paraId="465ADE0C" w14:textId="77777777" w:rsidR="009C72D8" w:rsidRPr="009C72D8" w:rsidRDefault="009C72D8" w:rsidP="009C72D8">
      <w:pPr>
        <w:rPr>
          <w:sz w:val="2"/>
          <w:szCs w:val="2"/>
        </w:rPr>
      </w:pPr>
    </w:p>
    <w:p w14:paraId="10E196DC" w14:textId="77777777" w:rsidR="009C72D8" w:rsidRPr="009C72D8" w:rsidRDefault="009C72D8" w:rsidP="009C72D8">
      <w:pPr>
        <w:rPr>
          <w:sz w:val="2"/>
          <w:szCs w:val="2"/>
        </w:rPr>
      </w:pPr>
    </w:p>
    <w:p w14:paraId="781D494B" w14:textId="77777777" w:rsidR="009C72D8" w:rsidRPr="009C72D8" w:rsidRDefault="009C72D8" w:rsidP="009C72D8">
      <w:pPr>
        <w:rPr>
          <w:sz w:val="2"/>
          <w:szCs w:val="2"/>
        </w:rPr>
      </w:pPr>
    </w:p>
    <w:p w14:paraId="70818BA9" w14:textId="77777777" w:rsidR="009C72D8" w:rsidRPr="009C72D8" w:rsidRDefault="009C72D8" w:rsidP="009C72D8">
      <w:pPr>
        <w:rPr>
          <w:sz w:val="2"/>
          <w:szCs w:val="2"/>
        </w:rPr>
      </w:pPr>
    </w:p>
    <w:p w14:paraId="54754366" w14:textId="77777777" w:rsidR="009C72D8" w:rsidRPr="009C72D8" w:rsidRDefault="009C72D8" w:rsidP="009C72D8">
      <w:pPr>
        <w:rPr>
          <w:sz w:val="2"/>
          <w:szCs w:val="2"/>
        </w:rPr>
      </w:pPr>
    </w:p>
    <w:p w14:paraId="00A8BB9E" w14:textId="77777777" w:rsidR="009C72D8" w:rsidRPr="009C72D8" w:rsidRDefault="009C72D8" w:rsidP="009C72D8">
      <w:pPr>
        <w:rPr>
          <w:sz w:val="2"/>
          <w:szCs w:val="2"/>
        </w:rPr>
      </w:pPr>
    </w:p>
    <w:p w14:paraId="79C76F31" w14:textId="77777777" w:rsidR="009C72D8" w:rsidRPr="009C72D8" w:rsidRDefault="009C72D8" w:rsidP="009C72D8">
      <w:pPr>
        <w:rPr>
          <w:sz w:val="2"/>
          <w:szCs w:val="2"/>
        </w:rPr>
      </w:pPr>
    </w:p>
    <w:p w14:paraId="1FB43203" w14:textId="77777777" w:rsidR="009C72D8" w:rsidRPr="009C72D8" w:rsidRDefault="009C72D8" w:rsidP="009C72D8">
      <w:pPr>
        <w:rPr>
          <w:sz w:val="2"/>
          <w:szCs w:val="2"/>
        </w:rPr>
      </w:pPr>
    </w:p>
    <w:p w14:paraId="20E97A35" w14:textId="77777777" w:rsidR="009C72D8" w:rsidRPr="009C72D8" w:rsidRDefault="009C72D8" w:rsidP="009C72D8">
      <w:pPr>
        <w:rPr>
          <w:sz w:val="2"/>
          <w:szCs w:val="2"/>
        </w:rPr>
      </w:pPr>
    </w:p>
    <w:p w14:paraId="4200CBF6" w14:textId="77777777" w:rsidR="009C72D8" w:rsidRPr="009C72D8" w:rsidRDefault="009C72D8" w:rsidP="009C72D8">
      <w:pPr>
        <w:rPr>
          <w:sz w:val="2"/>
          <w:szCs w:val="2"/>
        </w:rPr>
      </w:pPr>
    </w:p>
    <w:p w14:paraId="3D17068B" w14:textId="77777777" w:rsidR="009C72D8" w:rsidRPr="009C72D8" w:rsidRDefault="009C72D8" w:rsidP="009C72D8">
      <w:pPr>
        <w:rPr>
          <w:sz w:val="2"/>
          <w:szCs w:val="2"/>
        </w:rPr>
      </w:pPr>
    </w:p>
    <w:p w14:paraId="6718DBFF" w14:textId="77777777" w:rsidR="009C72D8" w:rsidRPr="009C72D8" w:rsidRDefault="009C72D8" w:rsidP="009C72D8">
      <w:pPr>
        <w:rPr>
          <w:sz w:val="2"/>
          <w:szCs w:val="2"/>
        </w:rPr>
      </w:pPr>
    </w:p>
    <w:p w14:paraId="4774A0FC" w14:textId="77777777" w:rsidR="009C72D8" w:rsidRPr="009C72D8" w:rsidRDefault="009C72D8" w:rsidP="009C72D8">
      <w:pPr>
        <w:rPr>
          <w:sz w:val="2"/>
          <w:szCs w:val="2"/>
        </w:rPr>
      </w:pPr>
    </w:p>
    <w:p w14:paraId="15530712" w14:textId="77777777" w:rsidR="009C72D8" w:rsidRPr="009C72D8" w:rsidRDefault="009C72D8" w:rsidP="009C72D8">
      <w:pPr>
        <w:rPr>
          <w:sz w:val="2"/>
          <w:szCs w:val="2"/>
        </w:rPr>
      </w:pPr>
    </w:p>
    <w:p w14:paraId="7C5E7589" w14:textId="77777777" w:rsidR="009C72D8" w:rsidRPr="009C72D8" w:rsidRDefault="009C72D8" w:rsidP="009C72D8">
      <w:pPr>
        <w:rPr>
          <w:sz w:val="2"/>
          <w:szCs w:val="2"/>
        </w:rPr>
      </w:pPr>
    </w:p>
    <w:p w14:paraId="1D0954D0" w14:textId="77777777" w:rsidR="009C72D8" w:rsidRPr="009C72D8" w:rsidRDefault="009C72D8" w:rsidP="009C72D8">
      <w:pPr>
        <w:rPr>
          <w:sz w:val="2"/>
          <w:szCs w:val="2"/>
        </w:rPr>
      </w:pPr>
    </w:p>
    <w:p w14:paraId="584FA9BA" w14:textId="77777777" w:rsidR="009C72D8" w:rsidRPr="009C72D8" w:rsidRDefault="009C72D8" w:rsidP="009C72D8">
      <w:pPr>
        <w:rPr>
          <w:sz w:val="2"/>
          <w:szCs w:val="2"/>
        </w:rPr>
      </w:pPr>
    </w:p>
    <w:p w14:paraId="42A88891" w14:textId="77777777" w:rsidR="009C72D8" w:rsidRPr="009C72D8" w:rsidRDefault="009C72D8" w:rsidP="009C72D8">
      <w:pPr>
        <w:rPr>
          <w:sz w:val="2"/>
          <w:szCs w:val="2"/>
        </w:rPr>
      </w:pPr>
    </w:p>
    <w:p w14:paraId="5155344B" w14:textId="77777777" w:rsidR="009C72D8" w:rsidRPr="009C72D8" w:rsidRDefault="009C72D8" w:rsidP="009C72D8">
      <w:pPr>
        <w:rPr>
          <w:sz w:val="2"/>
          <w:szCs w:val="2"/>
        </w:rPr>
      </w:pPr>
    </w:p>
    <w:p w14:paraId="17DFF182" w14:textId="77777777" w:rsidR="009C72D8" w:rsidRPr="009C72D8" w:rsidRDefault="009C72D8" w:rsidP="009C72D8">
      <w:pPr>
        <w:rPr>
          <w:sz w:val="2"/>
          <w:szCs w:val="2"/>
        </w:rPr>
      </w:pPr>
    </w:p>
    <w:p w14:paraId="21E61D9D" w14:textId="77777777" w:rsidR="009C72D8" w:rsidRPr="009C72D8" w:rsidRDefault="009C72D8" w:rsidP="009C72D8">
      <w:pPr>
        <w:rPr>
          <w:sz w:val="2"/>
          <w:szCs w:val="2"/>
        </w:rPr>
      </w:pPr>
    </w:p>
    <w:p w14:paraId="7E0672B9" w14:textId="77777777" w:rsidR="009C72D8" w:rsidRPr="009C72D8" w:rsidRDefault="009C72D8" w:rsidP="009C72D8">
      <w:pPr>
        <w:rPr>
          <w:sz w:val="2"/>
          <w:szCs w:val="2"/>
        </w:rPr>
      </w:pPr>
    </w:p>
    <w:p w14:paraId="445B6A23" w14:textId="77777777" w:rsidR="009C72D8" w:rsidRPr="009C72D8" w:rsidRDefault="009C72D8" w:rsidP="009C72D8">
      <w:pPr>
        <w:rPr>
          <w:sz w:val="2"/>
          <w:szCs w:val="2"/>
        </w:rPr>
      </w:pPr>
    </w:p>
    <w:p w14:paraId="5FEB2425" w14:textId="77777777" w:rsidR="009C72D8" w:rsidRPr="009C72D8" w:rsidRDefault="009C72D8" w:rsidP="009C72D8">
      <w:pPr>
        <w:rPr>
          <w:sz w:val="2"/>
          <w:szCs w:val="2"/>
        </w:rPr>
      </w:pPr>
    </w:p>
    <w:p w14:paraId="716D8287" w14:textId="77777777" w:rsidR="009C72D8" w:rsidRPr="009C72D8" w:rsidRDefault="009C72D8" w:rsidP="009C72D8">
      <w:pPr>
        <w:rPr>
          <w:sz w:val="2"/>
          <w:szCs w:val="2"/>
        </w:rPr>
      </w:pPr>
    </w:p>
    <w:p w14:paraId="471FAED4" w14:textId="77777777" w:rsidR="009C72D8" w:rsidRPr="009C72D8" w:rsidRDefault="009C72D8" w:rsidP="009C72D8">
      <w:pPr>
        <w:rPr>
          <w:sz w:val="2"/>
          <w:szCs w:val="2"/>
        </w:rPr>
      </w:pPr>
    </w:p>
    <w:p w14:paraId="27748400" w14:textId="77777777" w:rsidR="009C72D8" w:rsidRPr="009C72D8" w:rsidRDefault="009C72D8" w:rsidP="009C72D8">
      <w:pPr>
        <w:rPr>
          <w:sz w:val="2"/>
          <w:szCs w:val="2"/>
        </w:rPr>
      </w:pPr>
    </w:p>
    <w:p w14:paraId="4EFB50F2" w14:textId="77777777" w:rsidR="009C72D8" w:rsidRPr="009C72D8" w:rsidRDefault="009C72D8" w:rsidP="009C72D8">
      <w:pPr>
        <w:rPr>
          <w:sz w:val="2"/>
          <w:szCs w:val="2"/>
        </w:rPr>
      </w:pPr>
    </w:p>
    <w:p w14:paraId="05A2606A" w14:textId="77777777" w:rsidR="009C72D8" w:rsidRPr="009C72D8" w:rsidRDefault="009C72D8" w:rsidP="009C72D8">
      <w:pPr>
        <w:rPr>
          <w:sz w:val="2"/>
          <w:szCs w:val="2"/>
        </w:rPr>
      </w:pPr>
    </w:p>
    <w:p w14:paraId="22631B73" w14:textId="77777777" w:rsidR="009C72D8" w:rsidRPr="009C72D8" w:rsidRDefault="009C72D8" w:rsidP="009C72D8">
      <w:pPr>
        <w:rPr>
          <w:sz w:val="2"/>
          <w:szCs w:val="2"/>
        </w:rPr>
      </w:pPr>
    </w:p>
    <w:p w14:paraId="3A82437F" w14:textId="77777777" w:rsidR="009C72D8" w:rsidRPr="009C72D8" w:rsidRDefault="009C72D8" w:rsidP="009C72D8">
      <w:pPr>
        <w:rPr>
          <w:sz w:val="2"/>
          <w:szCs w:val="2"/>
        </w:rPr>
      </w:pPr>
    </w:p>
    <w:p w14:paraId="47CB58EF" w14:textId="77777777" w:rsidR="009C72D8" w:rsidRPr="009C72D8" w:rsidRDefault="009C72D8" w:rsidP="009C72D8">
      <w:pPr>
        <w:rPr>
          <w:sz w:val="2"/>
          <w:szCs w:val="2"/>
        </w:rPr>
      </w:pPr>
    </w:p>
    <w:p w14:paraId="5D5C7229" w14:textId="77777777" w:rsidR="009C72D8" w:rsidRPr="009C72D8" w:rsidRDefault="009C72D8" w:rsidP="009C72D8">
      <w:pPr>
        <w:rPr>
          <w:sz w:val="2"/>
          <w:szCs w:val="2"/>
        </w:rPr>
      </w:pPr>
    </w:p>
    <w:p w14:paraId="5E68E722" w14:textId="77777777" w:rsidR="009C72D8" w:rsidRPr="009C72D8" w:rsidRDefault="009C72D8" w:rsidP="009C72D8">
      <w:pPr>
        <w:rPr>
          <w:sz w:val="2"/>
          <w:szCs w:val="2"/>
        </w:rPr>
      </w:pPr>
    </w:p>
    <w:p w14:paraId="062B5573" w14:textId="77777777" w:rsidR="009C72D8" w:rsidRPr="009C72D8" w:rsidRDefault="009C72D8" w:rsidP="009C72D8">
      <w:pPr>
        <w:rPr>
          <w:sz w:val="2"/>
          <w:szCs w:val="2"/>
        </w:rPr>
      </w:pPr>
    </w:p>
    <w:p w14:paraId="29DD80C4" w14:textId="77777777" w:rsidR="009C72D8" w:rsidRPr="009C72D8" w:rsidRDefault="009C72D8" w:rsidP="009C72D8">
      <w:pPr>
        <w:rPr>
          <w:sz w:val="2"/>
          <w:szCs w:val="2"/>
        </w:rPr>
      </w:pPr>
    </w:p>
    <w:p w14:paraId="222E04BA" w14:textId="77777777" w:rsidR="009C72D8" w:rsidRPr="009C72D8" w:rsidRDefault="009C72D8" w:rsidP="009C72D8">
      <w:pPr>
        <w:rPr>
          <w:sz w:val="2"/>
          <w:szCs w:val="2"/>
        </w:rPr>
      </w:pPr>
    </w:p>
    <w:p w14:paraId="49852B1A" w14:textId="691294AB" w:rsidR="009C72D8" w:rsidRPr="009C72D8" w:rsidRDefault="009C72D8" w:rsidP="009C72D8">
      <w:pPr>
        <w:tabs>
          <w:tab w:val="left" w:pos="45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A25BB98" w14:textId="77777777" w:rsidR="009C72D8" w:rsidRPr="009C72D8" w:rsidRDefault="009C72D8" w:rsidP="009C72D8">
      <w:pPr>
        <w:rPr>
          <w:sz w:val="2"/>
          <w:szCs w:val="2"/>
        </w:rPr>
      </w:pPr>
    </w:p>
    <w:p w14:paraId="136B1C9D" w14:textId="77777777" w:rsidR="009C72D8" w:rsidRPr="009C72D8" w:rsidRDefault="009C72D8" w:rsidP="009C72D8">
      <w:pPr>
        <w:rPr>
          <w:sz w:val="2"/>
          <w:szCs w:val="2"/>
        </w:rPr>
      </w:pPr>
    </w:p>
    <w:p w14:paraId="10FAA6A0" w14:textId="77777777" w:rsidR="009C72D8" w:rsidRPr="009C72D8" w:rsidRDefault="009C72D8" w:rsidP="009C72D8">
      <w:pPr>
        <w:rPr>
          <w:sz w:val="2"/>
          <w:szCs w:val="2"/>
        </w:rPr>
      </w:pPr>
    </w:p>
    <w:p w14:paraId="23B01DEE" w14:textId="77777777" w:rsidR="009C72D8" w:rsidRPr="009C72D8" w:rsidRDefault="009C72D8" w:rsidP="009C72D8">
      <w:pPr>
        <w:rPr>
          <w:sz w:val="2"/>
          <w:szCs w:val="2"/>
        </w:rPr>
      </w:pPr>
    </w:p>
    <w:p w14:paraId="5B6DA6C0" w14:textId="77777777" w:rsidR="009C72D8" w:rsidRPr="009C72D8" w:rsidRDefault="009C72D8" w:rsidP="009C72D8">
      <w:pPr>
        <w:rPr>
          <w:sz w:val="2"/>
          <w:szCs w:val="2"/>
        </w:rPr>
      </w:pPr>
    </w:p>
    <w:p w14:paraId="3DA9C9B8" w14:textId="77777777" w:rsidR="009C72D8" w:rsidRPr="009C72D8" w:rsidRDefault="009C72D8" w:rsidP="009C72D8">
      <w:pPr>
        <w:rPr>
          <w:sz w:val="2"/>
          <w:szCs w:val="2"/>
        </w:rPr>
      </w:pPr>
    </w:p>
    <w:p w14:paraId="309B3A64" w14:textId="77777777" w:rsidR="009C72D8" w:rsidRPr="009C72D8" w:rsidRDefault="009C72D8" w:rsidP="009C72D8">
      <w:pPr>
        <w:rPr>
          <w:sz w:val="2"/>
          <w:szCs w:val="2"/>
        </w:rPr>
      </w:pPr>
    </w:p>
    <w:p w14:paraId="1BE6767E" w14:textId="77777777" w:rsidR="009C72D8" w:rsidRPr="009C72D8" w:rsidRDefault="009C72D8" w:rsidP="009C72D8">
      <w:pPr>
        <w:rPr>
          <w:sz w:val="2"/>
          <w:szCs w:val="2"/>
        </w:rPr>
      </w:pPr>
    </w:p>
    <w:p w14:paraId="3BFAB8B7" w14:textId="77777777" w:rsidR="009C72D8" w:rsidRPr="009C72D8" w:rsidRDefault="009C72D8" w:rsidP="009C72D8">
      <w:pPr>
        <w:rPr>
          <w:sz w:val="2"/>
          <w:szCs w:val="2"/>
        </w:rPr>
      </w:pPr>
    </w:p>
    <w:p w14:paraId="6E85EDCD" w14:textId="77777777" w:rsidR="009C72D8" w:rsidRPr="009C72D8" w:rsidRDefault="009C72D8" w:rsidP="009C72D8">
      <w:pPr>
        <w:rPr>
          <w:sz w:val="2"/>
          <w:szCs w:val="2"/>
        </w:rPr>
      </w:pPr>
    </w:p>
    <w:p w14:paraId="6F848218" w14:textId="77777777" w:rsidR="009C72D8" w:rsidRPr="009C72D8" w:rsidRDefault="009C72D8" w:rsidP="009C72D8">
      <w:pPr>
        <w:rPr>
          <w:sz w:val="2"/>
          <w:szCs w:val="2"/>
        </w:rPr>
      </w:pPr>
    </w:p>
    <w:p w14:paraId="46FF6297" w14:textId="77777777" w:rsidR="009C72D8" w:rsidRPr="009C72D8" w:rsidRDefault="009C72D8" w:rsidP="009C72D8">
      <w:pPr>
        <w:rPr>
          <w:sz w:val="2"/>
          <w:szCs w:val="2"/>
        </w:rPr>
      </w:pPr>
    </w:p>
    <w:p w14:paraId="20CE7BD1" w14:textId="77777777" w:rsidR="009C72D8" w:rsidRPr="009C72D8" w:rsidRDefault="009C72D8" w:rsidP="009C72D8">
      <w:pPr>
        <w:rPr>
          <w:sz w:val="2"/>
          <w:szCs w:val="2"/>
        </w:rPr>
      </w:pPr>
    </w:p>
    <w:p w14:paraId="7BA2FB21" w14:textId="77777777" w:rsidR="009C72D8" w:rsidRPr="009C72D8" w:rsidRDefault="009C72D8" w:rsidP="009C72D8">
      <w:pPr>
        <w:rPr>
          <w:sz w:val="2"/>
          <w:szCs w:val="2"/>
        </w:rPr>
      </w:pPr>
    </w:p>
    <w:p w14:paraId="442A5960" w14:textId="77777777" w:rsidR="009C72D8" w:rsidRPr="009C72D8" w:rsidRDefault="009C72D8" w:rsidP="009C72D8">
      <w:pPr>
        <w:rPr>
          <w:sz w:val="2"/>
          <w:szCs w:val="2"/>
        </w:rPr>
      </w:pPr>
    </w:p>
    <w:p w14:paraId="67996D8C" w14:textId="77777777" w:rsidR="009C72D8" w:rsidRPr="009C72D8" w:rsidRDefault="009C72D8" w:rsidP="009C72D8">
      <w:pPr>
        <w:rPr>
          <w:sz w:val="2"/>
          <w:szCs w:val="2"/>
        </w:rPr>
      </w:pPr>
    </w:p>
    <w:p w14:paraId="05A80786" w14:textId="162D6C1E" w:rsidR="003837FC" w:rsidRPr="009C72D8" w:rsidRDefault="003837FC" w:rsidP="009C72D8">
      <w:pPr>
        <w:rPr>
          <w:sz w:val="2"/>
          <w:szCs w:val="2"/>
        </w:rPr>
      </w:pPr>
    </w:p>
    <w:sectPr w:rsidR="003837FC" w:rsidRPr="009C72D8" w:rsidSect="009C72D8">
      <w:headerReference w:type="default" r:id="rId16"/>
      <w:footerReference w:type="default" r:id="rId17"/>
      <w:pgSz w:w="11906" w:h="16838"/>
      <w:pgMar w:top="720" w:right="720" w:bottom="720" w:left="72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D218" w14:textId="77777777" w:rsidR="00D009DE" w:rsidRDefault="00D009DE" w:rsidP="00384483">
      <w:r>
        <w:separator/>
      </w:r>
    </w:p>
  </w:endnote>
  <w:endnote w:type="continuationSeparator" w:id="0">
    <w:p w14:paraId="16738DC0" w14:textId="77777777" w:rsidR="00D009DE" w:rsidRDefault="00D009DE" w:rsidP="003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DejaVu Sans Book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2902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4F354" w14:textId="0C4C5B81" w:rsidR="005F5A8F" w:rsidRDefault="005F5A8F" w:rsidP="00F658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113E6E" w14:textId="77777777" w:rsidR="005F5A8F" w:rsidRDefault="005F5A8F" w:rsidP="005F5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CE96" w14:textId="77777777" w:rsidR="00FC10B5" w:rsidRDefault="00FC1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9CCA" w14:textId="77777777" w:rsidR="00FC10B5" w:rsidRDefault="00FC1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9636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49227" w14:textId="37A963EA" w:rsidR="005F5A8F" w:rsidRDefault="005F5A8F" w:rsidP="00F658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216465" w14:textId="6989BC8A" w:rsidR="00900DB9" w:rsidRDefault="00900DB9" w:rsidP="005F5A8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DB2D" w14:textId="57D41A50" w:rsidR="00900DB9" w:rsidRDefault="0048101D">
    <w:pPr>
      <w:pStyle w:val="Footer"/>
    </w:pPr>
    <w:r w:rsidRPr="0048101D">
      <w:rPr>
        <w:noProof/>
      </w:rPr>
      <w:drawing>
        <wp:anchor distT="0" distB="0" distL="114300" distR="114300" simplePos="0" relativeHeight="251675648" behindDoc="0" locked="0" layoutInCell="1" allowOverlap="1" wp14:anchorId="3552563B" wp14:editId="6CAEBCDD">
          <wp:simplePos x="0" y="0"/>
          <wp:positionH relativeFrom="column">
            <wp:posOffset>478155</wp:posOffset>
          </wp:positionH>
          <wp:positionV relativeFrom="page">
            <wp:posOffset>9631998</wp:posOffset>
          </wp:positionV>
          <wp:extent cx="2898000" cy="2556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8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CD4D" w14:textId="77777777" w:rsidR="00D009DE" w:rsidRDefault="00D009DE" w:rsidP="00384483">
      <w:r>
        <w:separator/>
      </w:r>
    </w:p>
  </w:footnote>
  <w:footnote w:type="continuationSeparator" w:id="0">
    <w:p w14:paraId="699CA3BE" w14:textId="77777777" w:rsidR="00D009DE" w:rsidRDefault="00D009DE" w:rsidP="0038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1569" w14:textId="77777777" w:rsidR="00FC10B5" w:rsidRDefault="00FC1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8229" w14:textId="1D59B126" w:rsidR="00900DB9" w:rsidRDefault="00BC7A88">
    <w:pPr>
      <w:pStyle w:val="Header"/>
    </w:pPr>
    <w:r w:rsidRPr="004C7E7B">
      <w:rPr>
        <w:noProof/>
      </w:rPr>
      <w:drawing>
        <wp:anchor distT="0" distB="0" distL="114300" distR="114300" simplePos="0" relativeHeight="251665408" behindDoc="0" locked="0" layoutInCell="1" allowOverlap="1" wp14:anchorId="0F965851" wp14:editId="7D1B8974">
          <wp:simplePos x="0" y="0"/>
          <wp:positionH relativeFrom="column">
            <wp:posOffset>234462</wp:posOffset>
          </wp:positionH>
          <wp:positionV relativeFrom="paragraph">
            <wp:posOffset>464185</wp:posOffset>
          </wp:positionV>
          <wp:extent cx="3036276" cy="5366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151" cy="54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FD5">
      <w:rPr>
        <w:noProof/>
      </w:rPr>
      <w:drawing>
        <wp:anchor distT="0" distB="0" distL="114300" distR="114300" simplePos="0" relativeHeight="251666432" behindDoc="0" locked="0" layoutInCell="1" allowOverlap="1" wp14:anchorId="48391587" wp14:editId="247521BA">
          <wp:simplePos x="0" y="0"/>
          <wp:positionH relativeFrom="column">
            <wp:posOffset>-5080</wp:posOffset>
          </wp:positionH>
          <wp:positionV relativeFrom="paragraph">
            <wp:posOffset>1376045</wp:posOffset>
          </wp:positionV>
          <wp:extent cx="6634480" cy="76022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4480" cy="760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D9C1" w14:textId="77777777" w:rsidR="00FC10B5" w:rsidRDefault="00FC10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878C" w14:textId="2924DB97" w:rsidR="00900DB9" w:rsidRDefault="00BC7A88" w:rsidP="00E57EA4">
    <w:pPr>
      <w:pStyle w:val="Header"/>
      <w:ind w:left="-720"/>
    </w:pPr>
    <w:r>
      <w:softHyphen/>
    </w:r>
    <w:r>
      <w:softHyphen/>
    </w:r>
    <w:r>
      <w:softHyphen/>
    </w:r>
    <w:r>
      <w:softHyphen/>
    </w:r>
    <w:r>
      <w:softHyphen/>
    </w:r>
    <w:r w:rsidR="00FC10B5">
      <w:rPr>
        <w:noProof/>
      </w:rPr>
      <w:drawing>
        <wp:anchor distT="0" distB="0" distL="114300" distR="114300" simplePos="0" relativeHeight="251679744" behindDoc="0" locked="1" layoutInCell="1" allowOverlap="1" wp14:anchorId="0608E6A2" wp14:editId="2D63F9C6">
          <wp:simplePos x="0" y="0"/>
          <wp:positionH relativeFrom="leftMargin">
            <wp:posOffset>935990</wp:posOffset>
          </wp:positionH>
          <wp:positionV relativeFrom="page">
            <wp:posOffset>540385</wp:posOffset>
          </wp:positionV>
          <wp:extent cx="1857600" cy="327600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6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F973" w14:textId="66A20259" w:rsidR="00900DB9" w:rsidRDefault="009C72D8">
    <w:pPr>
      <w:pStyle w:val="Header"/>
    </w:pPr>
    <w:r w:rsidRPr="004C7E7B">
      <w:rPr>
        <w:noProof/>
      </w:rPr>
      <w:drawing>
        <wp:anchor distT="0" distB="0" distL="114300" distR="114300" simplePos="0" relativeHeight="251677696" behindDoc="0" locked="0" layoutInCell="1" allowOverlap="1" wp14:anchorId="4C8E2760" wp14:editId="37E3632B">
          <wp:simplePos x="0" y="0"/>
          <wp:positionH relativeFrom="column">
            <wp:posOffset>140677</wp:posOffset>
          </wp:positionH>
          <wp:positionV relativeFrom="page">
            <wp:posOffset>791210</wp:posOffset>
          </wp:positionV>
          <wp:extent cx="3315970" cy="58610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59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01D">
      <w:rPr>
        <w:noProof/>
      </w:rPr>
      <w:drawing>
        <wp:anchor distT="0" distB="0" distL="114300" distR="114300" simplePos="0" relativeHeight="251674624" behindDoc="1" locked="0" layoutInCell="1" allowOverlap="1" wp14:anchorId="563183FD" wp14:editId="2960411D">
          <wp:simplePos x="0" y="0"/>
          <wp:positionH relativeFrom="column">
            <wp:posOffset>0</wp:posOffset>
          </wp:positionH>
          <wp:positionV relativeFrom="paragraph">
            <wp:posOffset>1234758</wp:posOffset>
          </wp:positionV>
          <wp:extent cx="6629400" cy="7608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9400" cy="76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F62A8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0D5808"/>
    <w:multiLevelType w:val="multilevel"/>
    <w:tmpl w:val="9A263250"/>
    <w:lvl w:ilvl="0">
      <w:start w:val="1"/>
      <w:numFmt w:val="decimal"/>
      <w:pStyle w:val="Heading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92"/>
    <w:rsid w:val="000108F8"/>
    <w:rsid w:val="00051123"/>
    <w:rsid w:val="000564F0"/>
    <w:rsid w:val="00082F23"/>
    <w:rsid w:val="000B527B"/>
    <w:rsid w:val="000C0883"/>
    <w:rsid w:val="000E5E79"/>
    <w:rsid w:val="00105C0F"/>
    <w:rsid w:val="0012215D"/>
    <w:rsid w:val="001C2309"/>
    <w:rsid w:val="002040CE"/>
    <w:rsid w:val="00245111"/>
    <w:rsid w:val="002B65B0"/>
    <w:rsid w:val="002E783C"/>
    <w:rsid w:val="00316CD4"/>
    <w:rsid w:val="003207DC"/>
    <w:rsid w:val="00360B80"/>
    <w:rsid w:val="00365B17"/>
    <w:rsid w:val="003837FC"/>
    <w:rsid w:val="00384483"/>
    <w:rsid w:val="003D7316"/>
    <w:rsid w:val="00434657"/>
    <w:rsid w:val="004354A3"/>
    <w:rsid w:val="004633BA"/>
    <w:rsid w:val="0048101D"/>
    <w:rsid w:val="004A0941"/>
    <w:rsid w:val="004A3249"/>
    <w:rsid w:val="004C7E7B"/>
    <w:rsid w:val="004F2A35"/>
    <w:rsid w:val="00510A1D"/>
    <w:rsid w:val="005164D8"/>
    <w:rsid w:val="005233F5"/>
    <w:rsid w:val="00542F29"/>
    <w:rsid w:val="00543492"/>
    <w:rsid w:val="005578A3"/>
    <w:rsid w:val="00572555"/>
    <w:rsid w:val="0059621B"/>
    <w:rsid w:val="005F170D"/>
    <w:rsid w:val="005F5A8F"/>
    <w:rsid w:val="0060756B"/>
    <w:rsid w:val="006E1AE6"/>
    <w:rsid w:val="006E43BA"/>
    <w:rsid w:val="007067E1"/>
    <w:rsid w:val="00713BB2"/>
    <w:rsid w:val="00731E06"/>
    <w:rsid w:val="00793C56"/>
    <w:rsid w:val="007A3E63"/>
    <w:rsid w:val="007C5764"/>
    <w:rsid w:val="007E44B2"/>
    <w:rsid w:val="007F16B6"/>
    <w:rsid w:val="008549CB"/>
    <w:rsid w:val="00857822"/>
    <w:rsid w:val="00890758"/>
    <w:rsid w:val="008B3AF3"/>
    <w:rsid w:val="008C47A5"/>
    <w:rsid w:val="008F2B93"/>
    <w:rsid w:val="008F7746"/>
    <w:rsid w:val="00900DB9"/>
    <w:rsid w:val="00967560"/>
    <w:rsid w:val="009918C9"/>
    <w:rsid w:val="009C72D8"/>
    <w:rsid w:val="009E5B43"/>
    <w:rsid w:val="00A16C05"/>
    <w:rsid w:val="00A52C40"/>
    <w:rsid w:val="00A56BE8"/>
    <w:rsid w:val="00AC384A"/>
    <w:rsid w:val="00BC16AF"/>
    <w:rsid w:val="00BC7A88"/>
    <w:rsid w:val="00BE33CE"/>
    <w:rsid w:val="00BE6219"/>
    <w:rsid w:val="00C213E5"/>
    <w:rsid w:val="00C30686"/>
    <w:rsid w:val="00C77FD5"/>
    <w:rsid w:val="00C83508"/>
    <w:rsid w:val="00CA256B"/>
    <w:rsid w:val="00CD35C4"/>
    <w:rsid w:val="00CE2514"/>
    <w:rsid w:val="00D009DE"/>
    <w:rsid w:val="00D37611"/>
    <w:rsid w:val="00D50C94"/>
    <w:rsid w:val="00D90840"/>
    <w:rsid w:val="00D92FFC"/>
    <w:rsid w:val="00D97567"/>
    <w:rsid w:val="00DA0A54"/>
    <w:rsid w:val="00DF081B"/>
    <w:rsid w:val="00E245B0"/>
    <w:rsid w:val="00E24C00"/>
    <w:rsid w:val="00E46195"/>
    <w:rsid w:val="00E5569E"/>
    <w:rsid w:val="00E57EA4"/>
    <w:rsid w:val="00E74119"/>
    <w:rsid w:val="00E84D3A"/>
    <w:rsid w:val="00E85DB1"/>
    <w:rsid w:val="00EC7ABB"/>
    <w:rsid w:val="00EF6979"/>
    <w:rsid w:val="00F22768"/>
    <w:rsid w:val="00F24CA9"/>
    <w:rsid w:val="00F348E2"/>
    <w:rsid w:val="00F4057C"/>
    <w:rsid w:val="00F74BC3"/>
    <w:rsid w:val="00F955E1"/>
    <w:rsid w:val="00FA631E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9C4515"/>
  <w15:docId w15:val="{283FF2EF-B6FC-5449-9F6F-1965948B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8E2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7DC"/>
    <w:pPr>
      <w:keepNext/>
      <w:keepLines/>
      <w:numPr>
        <w:numId w:val="1"/>
      </w:numPr>
      <w:spacing w:before="280" w:after="380"/>
      <w:ind w:left="567" w:hanging="56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07DC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07D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227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76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7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7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76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6C05"/>
  </w:style>
  <w:style w:type="paragraph" w:styleId="BodyText">
    <w:name w:val="Body Text"/>
    <w:basedOn w:val="Normal"/>
    <w:link w:val="BodyTextChar"/>
    <w:uiPriority w:val="99"/>
    <w:semiHidden/>
    <w:rsid w:val="0059621B"/>
  </w:style>
  <w:style w:type="character" w:customStyle="1" w:styleId="BodyTextChar">
    <w:name w:val="Body Text Char"/>
    <w:basedOn w:val="DefaultParagraphFont"/>
    <w:link w:val="BodyText"/>
    <w:uiPriority w:val="99"/>
    <w:semiHidden/>
    <w:rsid w:val="00A16C05"/>
  </w:style>
  <w:style w:type="paragraph" w:styleId="Title">
    <w:name w:val="Title"/>
    <w:basedOn w:val="Normal"/>
    <w:next w:val="Normal"/>
    <w:link w:val="TitleChar"/>
    <w:uiPriority w:val="10"/>
    <w:qFormat/>
    <w:rsid w:val="00360B80"/>
    <w:pPr>
      <w:spacing w:after="460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B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B80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B80"/>
    <w:rPr>
      <w:rFonts w:asciiTheme="majorHAnsi" w:eastAsiaTheme="majorEastAsia" w:hAnsiTheme="majorHAnsi" w:cstheme="majorBidi"/>
      <w:iCs/>
      <w:spacing w:val="15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07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07D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3844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483"/>
  </w:style>
  <w:style w:type="paragraph" w:styleId="Footer">
    <w:name w:val="footer"/>
    <w:basedOn w:val="Normal"/>
    <w:link w:val="FooterChar"/>
    <w:uiPriority w:val="99"/>
    <w:unhideWhenUsed/>
    <w:rsid w:val="00384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483"/>
  </w:style>
  <w:style w:type="paragraph" w:styleId="BalloonText">
    <w:name w:val="Balloon Text"/>
    <w:basedOn w:val="Normal"/>
    <w:link w:val="BalloonTextChar"/>
    <w:uiPriority w:val="99"/>
    <w:semiHidden/>
    <w:unhideWhenUsed/>
    <w:rsid w:val="0038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7FC"/>
    <w:rPr>
      <w:color w:val="808080"/>
    </w:rPr>
  </w:style>
  <w:style w:type="paragraph" w:customStyle="1" w:styleId="Forsidedato">
    <w:name w:val="Forsidedato"/>
    <w:basedOn w:val="Normal"/>
    <w:qFormat/>
    <w:rsid w:val="003837FC"/>
    <w:rPr>
      <w:caps/>
      <w:color w:val="00ADEE"/>
    </w:rPr>
  </w:style>
  <w:style w:type="character" w:customStyle="1" w:styleId="Heading3Char">
    <w:name w:val="Heading 3 Char"/>
    <w:basedOn w:val="DefaultParagraphFont"/>
    <w:link w:val="Heading3"/>
    <w:uiPriority w:val="9"/>
    <w:rsid w:val="003207D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7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7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7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7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7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UnrOverskrift">
    <w:name w:val="Unr. Overskrift"/>
    <w:basedOn w:val="Normal"/>
    <w:qFormat/>
    <w:rsid w:val="003207DC"/>
    <w:pPr>
      <w:spacing w:before="280" w:after="140"/>
    </w:pPr>
    <w:rPr>
      <w:rFonts w:asciiTheme="majorHAnsi" w:hAnsiTheme="majorHAnsi"/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245B0"/>
  </w:style>
  <w:style w:type="paragraph" w:styleId="TOC2">
    <w:name w:val="toc 2"/>
    <w:basedOn w:val="Normal"/>
    <w:next w:val="Normal"/>
    <w:autoRedefine/>
    <w:uiPriority w:val="39"/>
    <w:unhideWhenUsed/>
    <w:rsid w:val="00E245B0"/>
    <w:pPr>
      <w:ind w:left="198"/>
    </w:pPr>
  </w:style>
  <w:style w:type="character" w:styleId="Hyperlink">
    <w:name w:val="Hyperlink"/>
    <w:basedOn w:val="DefaultParagraphFont"/>
    <w:uiPriority w:val="99"/>
    <w:unhideWhenUsed/>
    <w:rsid w:val="00E245B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qFormat/>
    <w:rsid w:val="00D92FFC"/>
    <w:pPr>
      <w:numPr>
        <w:numId w:val="2"/>
      </w:numPr>
      <w:ind w:left="714" w:hanging="357"/>
      <w:contextualSpacing/>
    </w:pPr>
  </w:style>
  <w:style w:type="table" w:styleId="TableGrid">
    <w:name w:val="Table Grid"/>
    <w:basedOn w:val="TableNormal"/>
    <w:uiPriority w:val="59"/>
    <w:rsid w:val="004F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lyKommune">
    <w:name w:val="Meløy Kommune"/>
    <w:basedOn w:val="TableNormal"/>
    <w:uiPriority w:val="99"/>
    <w:rsid w:val="004F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Standardtekst">
    <w:name w:val="Standardtekst"/>
    <w:basedOn w:val="Normal"/>
    <w:rsid w:val="005434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styleId="PageNumber">
    <w:name w:val="page number"/>
    <w:basedOn w:val="DefaultParagraphFont"/>
    <w:uiPriority w:val="99"/>
    <w:semiHidden/>
    <w:unhideWhenUsed/>
    <w:rsid w:val="005F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Profilh&#229;ndbok\Profil%202013\Rapportmal\rapport%20Folder\Rapport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90F6-CD4A-9248-99E6-8C1255CC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H:\Profilhåndbok\Profil 2013\Rapportmal\rapport Folder\Rapportmal.dotm</Template>
  <TotalTime>1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Årsevaluering 2015</vt:lpstr>
      <vt:lpstr>Arbeidsprogram 2016</vt:lpstr>
    </vt:vector>
  </TitlesOfParts>
  <Company>Meløy Kommune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Årsevaluering 2015</dc:title>
  <dc:subject>virksomhe</dc:subject>
  <dc:creator>Trond Skoglund</dc:creator>
  <dc:description>Template by addpoint.no</dc:description>
  <cp:lastModifiedBy>Katarzyna Dynowska</cp:lastModifiedBy>
  <cp:revision>2</cp:revision>
  <dcterms:created xsi:type="dcterms:W3CDTF">2020-05-11T09:40:00Z</dcterms:created>
  <dcterms:modified xsi:type="dcterms:W3CDTF">2020-05-11T09:40:00Z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