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forside"/>
    <w:p w14:paraId="17BB8AA5" w14:textId="01AC72F9" w:rsidR="008549CB" w:rsidRPr="00510A1D" w:rsidRDefault="008549CB" w:rsidP="009C72D8">
      <w:pPr>
        <w:tabs>
          <w:tab w:val="left" w:pos="1598"/>
          <w:tab w:val="left" w:pos="2568"/>
        </w:tabs>
        <w:spacing w:before="1000"/>
        <w:rPr>
          <w:color w:val="FFFFFF" w:themeColor="background1"/>
          <w:sz w:val="2"/>
          <w:szCs w:val="2"/>
        </w:rPr>
      </w:pPr>
      <w:r w:rsidRPr="00510A1D">
        <w:rPr>
          <w:noProof/>
          <w:color w:val="FFFFFF" w:themeColor="background1"/>
          <w:sz w:val="2"/>
          <w:szCs w:val="2"/>
          <w:lang w:eastAsia="nb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D0B5BD" wp14:editId="0BCFFFBA">
                <wp:simplePos x="0" y="0"/>
                <wp:positionH relativeFrom="column">
                  <wp:posOffset>-804697</wp:posOffset>
                </wp:positionH>
                <wp:positionV relativeFrom="paragraph">
                  <wp:posOffset>2721229</wp:posOffset>
                </wp:positionV>
                <wp:extent cx="80467" cy="2011680"/>
                <wp:effectExtent l="0" t="0" r="0" b="7620"/>
                <wp:wrapNone/>
                <wp:docPr id="46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67" cy="2011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D711CC" id="Rectangle 8" o:spid="_x0000_s1026" style="position:absolute;margin-left:-63.35pt;margin-top:214.25pt;width:6.35pt;height:158.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" fillcolor="white [3212]" stroked="f" strokeweight="2pt"/>
            </w:pict>
          </mc:Fallback>
        </mc:AlternateContent>
      </w:r>
      <w:r w:rsidR="004C7E7B">
        <w:rPr>
          <w:color w:val="FFFFFF" w:themeColor="background1"/>
          <w:sz w:val="2"/>
          <w:szCs w:val="2"/>
        </w:rPr>
        <w:tab/>
      </w:r>
      <w:r w:rsidR="009C72D8">
        <w:rPr>
          <w:color w:val="FFFFFF" w:themeColor="background1"/>
          <w:sz w:val="2"/>
          <w:szCs w:val="2"/>
        </w:rPr>
        <w:tab/>
      </w:r>
    </w:p>
    <w:p w14:paraId="10C2914B" w14:textId="310D87EC" w:rsidR="004C7E7B" w:rsidRDefault="004C7E7B" w:rsidP="00D97567">
      <w:pPr>
        <w:spacing w:line="14" w:lineRule="exact"/>
        <w:rPr>
          <w:sz w:val="2"/>
          <w:szCs w:val="2"/>
        </w:rPr>
      </w:pPr>
    </w:p>
    <w:p w14:paraId="4B3C17E5" w14:textId="77777777" w:rsidR="004C7E7B" w:rsidRPr="004C7E7B" w:rsidRDefault="004C7E7B" w:rsidP="004C7E7B">
      <w:pPr>
        <w:rPr>
          <w:sz w:val="2"/>
          <w:szCs w:val="2"/>
        </w:rPr>
      </w:pPr>
    </w:p>
    <w:p w14:paraId="137F554C" w14:textId="77777777" w:rsidR="004C7E7B" w:rsidRPr="004C7E7B" w:rsidRDefault="004C7E7B" w:rsidP="004C7E7B">
      <w:pPr>
        <w:rPr>
          <w:sz w:val="2"/>
          <w:szCs w:val="2"/>
        </w:rPr>
      </w:pPr>
    </w:p>
    <w:p w14:paraId="435C8580" w14:textId="77777777" w:rsidR="004C7E7B" w:rsidRPr="004C7E7B" w:rsidRDefault="004C7E7B" w:rsidP="00BC7A88">
      <w:pPr>
        <w:ind w:firstLine="708"/>
        <w:rPr>
          <w:sz w:val="2"/>
          <w:szCs w:val="2"/>
        </w:rPr>
      </w:pPr>
    </w:p>
    <w:p w14:paraId="213B6D61" w14:textId="77777777" w:rsidR="004C7E7B" w:rsidRPr="004C7E7B" w:rsidRDefault="004C7E7B" w:rsidP="004C7E7B">
      <w:pPr>
        <w:rPr>
          <w:sz w:val="2"/>
          <w:szCs w:val="2"/>
        </w:rPr>
      </w:pPr>
    </w:p>
    <w:p w14:paraId="49FF74AD" w14:textId="77777777" w:rsidR="004C7E7B" w:rsidRPr="004C7E7B" w:rsidRDefault="004C7E7B" w:rsidP="004C7E7B">
      <w:pPr>
        <w:rPr>
          <w:sz w:val="2"/>
          <w:szCs w:val="2"/>
        </w:rPr>
      </w:pPr>
    </w:p>
    <w:p w14:paraId="7980A077" w14:textId="77777777" w:rsidR="004C7E7B" w:rsidRPr="004C7E7B" w:rsidRDefault="004C7E7B" w:rsidP="004C7E7B">
      <w:pPr>
        <w:rPr>
          <w:sz w:val="2"/>
          <w:szCs w:val="2"/>
        </w:rPr>
      </w:pPr>
    </w:p>
    <w:p w14:paraId="4590AF1F" w14:textId="77777777" w:rsidR="004C7E7B" w:rsidRPr="004C7E7B" w:rsidRDefault="004C7E7B" w:rsidP="004C7E7B">
      <w:pPr>
        <w:rPr>
          <w:sz w:val="2"/>
          <w:szCs w:val="2"/>
        </w:rPr>
      </w:pPr>
    </w:p>
    <w:p w14:paraId="0B6291FD" w14:textId="77777777" w:rsidR="004C7E7B" w:rsidRPr="004C7E7B" w:rsidRDefault="004C7E7B" w:rsidP="004C7E7B">
      <w:pPr>
        <w:rPr>
          <w:sz w:val="2"/>
          <w:szCs w:val="2"/>
        </w:rPr>
      </w:pPr>
    </w:p>
    <w:p w14:paraId="66A78DD4" w14:textId="77777777" w:rsidR="004C7E7B" w:rsidRPr="004C7E7B" w:rsidRDefault="004C7E7B" w:rsidP="004C7E7B">
      <w:pPr>
        <w:rPr>
          <w:sz w:val="2"/>
          <w:szCs w:val="2"/>
        </w:rPr>
      </w:pPr>
    </w:p>
    <w:p w14:paraId="1E9F6322" w14:textId="77777777" w:rsidR="004C7E7B" w:rsidRPr="004C7E7B" w:rsidRDefault="004C7E7B" w:rsidP="004C7E7B">
      <w:pPr>
        <w:rPr>
          <w:sz w:val="2"/>
          <w:szCs w:val="2"/>
        </w:rPr>
      </w:pPr>
    </w:p>
    <w:p w14:paraId="2868B78B" w14:textId="77777777" w:rsidR="004C7E7B" w:rsidRPr="004C7E7B" w:rsidRDefault="004C7E7B" w:rsidP="004C7E7B">
      <w:pPr>
        <w:rPr>
          <w:sz w:val="2"/>
          <w:szCs w:val="2"/>
        </w:rPr>
      </w:pPr>
    </w:p>
    <w:p w14:paraId="06A80EFF" w14:textId="77777777" w:rsidR="004C7E7B" w:rsidRPr="004C7E7B" w:rsidRDefault="004C7E7B" w:rsidP="004C7E7B">
      <w:pPr>
        <w:rPr>
          <w:sz w:val="2"/>
          <w:szCs w:val="2"/>
        </w:rPr>
      </w:pPr>
    </w:p>
    <w:p w14:paraId="4C72293A" w14:textId="2B53A8B1" w:rsidR="004C7E7B" w:rsidRPr="004C7E7B" w:rsidRDefault="004C7E7B" w:rsidP="004C7E7B">
      <w:pPr>
        <w:rPr>
          <w:sz w:val="2"/>
          <w:szCs w:val="2"/>
        </w:rPr>
      </w:pPr>
    </w:p>
    <w:p w14:paraId="0CD5A7BF" w14:textId="77777777" w:rsidR="004C7E7B" w:rsidRPr="004C7E7B" w:rsidRDefault="004C7E7B" w:rsidP="004C7E7B">
      <w:pPr>
        <w:rPr>
          <w:sz w:val="2"/>
          <w:szCs w:val="2"/>
        </w:rPr>
      </w:pPr>
    </w:p>
    <w:p w14:paraId="05145134" w14:textId="77777777" w:rsidR="004C7E7B" w:rsidRPr="004C7E7B" w:rsidRDefault="004C7E7B" w:rsidP="004C7E7B">
      <w:pPr>
        <w:rPr>
          <w:sz w:val="2"/>
          <w:szCs w:val="2"/>
        </w:rPr>
      </w:pPr>
    </w:p>
    <w:p w14:paraId="656664D2" w14:textId="77777777" w:rsidR="004C7E7B" w:rsidRPr="004C7E7B" w:rsidRDefault="004C7E7B" w:rsidP="004C7E7B">
      <w:pPr>
        <w:rPr>
          <w:sz w:val="2"/>
          <w:szCs w:val="2"/>
        </w:rPr>
      </w:pPr>
    </w:p>
    <w:p w14:paraId="64D15522" w14:textId="77777777" w:rsidR="004C7E7B" w:rsidRPr="004C7E7B" w:rsidRDefault="004C7E7B" w:rsidP="004C7E7B">
      <w:pPr>
        <w:rPr>
          <w:sz w:val="2"/>
          <w:szCs w:val="2"/>
        </w:rPr>
      </w:pPr>
    </w:p>
    <w:p w14:paraId="3DBDE124" w14:textId="77777777" w:rsidR="004C7E7B" w:rsidRPr="004C7E7B" w:rsidRDefault="004C7E7B" w:rsidP="004C7E7B">
      <w:pPr>
        <w:rPr>
          <w:sz w:val="2"/>
          <w:szCs w:val="2"/>
        </w:rPr>
      </w:pPr>
    </w:p>
    <w:p w14:paraId="2C544DC5" w14:textId="77777777" w:rsidR="004C7E7B" w:rsidRPr="004C7E7B" w:rsidRDefault="004C7E7B" w:rsidP="004C7E7B">
      <w:pPr>
        <w:rPr>
          <w:sz w:val="2"/>
          <w:szCs w:val="2"/>
        </w:rPr>
      </w:pPr>
    </w:p>
    <w:p w14:paraId="41D81D20" w14:textId="77777777" w:rsidR="004C7E7B" w:rsidRPr="004C7E7B" w:rsidRDefault="004C7E7B" w:rsidP="004C7E7B">
      <w:pPr>
        <w:rPr>
          <w:sz w:val="2"/>
          <w:szCs w:val="2"/>
        </w:rPr>
      </w:pPr>
    </w:p>
    <w:p w14:paraId="726DD947" w14:textId="77777777" w:rsidR="004C7E7B" w:rsidRPr="004C7E7B" w:rsidRDefault="004C7E7B" w:rsidP="004C7E7B">
      <w:pPr>
        <w:rPr>
          <w:sz w:val="2"/>
          <w:szCs w:val="2"/>
        </w:rPr>
      </w:pPr>
    </w:p>
    <w:p w14:paraId="4D52E1AD" w14:textId="77777777" w:rsidR="004C7E7B" w:rsidRPr="004C7E7B" w:rsidRDefault="004C7E7B" w:rsidP="004C7E7B">
      <w:pPr>
        <w:rPr>
          <w:sz w:val="2"/>
          <w:szCs w:val="2"/>
        </w:rPr>
      </w:pPr>
    </w:p>
    <w:p w14:paraId="003AF852" w14:textId="77777777" w:rsidR="004C7E7B" w:rsidRPr="004C7E7B" w:rsidRDefault="004C7E7B" w:rsidP="004C7E7B">
      <w:pPr>
        <w:rPr>
          <w:sz w:val="2"/>
          <w:szCs w:val="2"/>
        </w:rPr>
      </w:pPr>
    </w:p>
    <w:p w14:paraId="64F8C796" w14:textId="77777777" w:rsidR="004C7E7B" w:rsidRPr="004C7E7B" w:rsidRDefault="004C7E7B" w:rsidP="004C7E7B">
      <w:pPr>
        <w:rPr>
          <w:sz w:val="2"/>
          <w:szCs w:val="2"/>
        </w:rPr>
      </w:pPr>
    </w:p>
    <w:p w14:paraId="232FF453" w14:textId="77777777" w:rsidR="004C7E7B" w:rsidRPr="004C7E7B" w:rsidRDefault="004C7E7B" w:rsidP="004C7E7B">
      <w:pPr>
        <w:rPr>
          <w:sz w:val="2"/>
          <w:szCs w:val="2"/>
        </w:rPr>
      </w:pPr>
    </w:p>
    <w:p w14:paraId="46598E16" w14:textId="77777777" w:rsidR="004C7E7B" w:rsidRPr="004C7E7B" w:rsidRDefault="004C7E7B" w:rsidP="004C7E7B">
      <w:pPr>
        <w:rPr>
          <w:sz w:val="2"/>
          <w:szCs w:val="2"/>
        </w:rPr>
      </w:pPr>
    </w:p>
    <w:p w14:paraId="21080A8F" w14:textId="77777777" w:rsidR="004C7E7B" w:rsidRPr="004C7E7B" w:rsidRDefault="004C7E7B" w:rsidP="004C7E7B">
      <w:pPr>
        <w:rPr>
          <w:sz w:val="2"/>
          <w:szCs w:val="2"/>
        </w:rPr>
      </w:pPr>
    </w:p>
    <w:p w14:paraId="5C03FF4D" w14:textId="77777777" w:rsidR="004C7E7B" w:rsidRPr="004C7E7B" w:rsidRDefault="004C7E7B" w:rsidP="004C7E7B">
      <w:pPr>
        <w:rPr>
          <w:sz w:val="2"/>
          <w:szCs w:val="2"/>
        </w:rPr>
      </w:pPr>
    </w:p>
    <w:p w14:paraId="09FFB31C" w14:textId="77777777" w:rsidR="004C7E7B" w:rsidRPr="004C7E7B" w:rsidRDefault="004C7E7B" w:rsidP="004C7E7B">
      <w:pPr>
        <w:rPr>
          <w:sz w:val="2"/>
          <w:szCs w:val="2"/>
        </w:rPr>
      </w:pPr>
    </w:p>
    <w:p w14:paraId="224DD5AA" w14:textId="77777777" w:rsidR="004C7E7B" w:rsidRPr="004C7E7B" w:rsidRDefault="004C7E7B" w:rsidP="004C7E7B">
      <w:pPr>
        <w:rPr>
          <w:sz w:val="2"/>
          <w:szCs w:val="2"/>
        </w:rPr>
      </w:pPr>
    </w:p>
    <w:p w14:paraId="778E70F6" w14:textId="77777777" w:rsidR="004C7E7B" w:rsidRPr="004C7E7B" w:rsidRDefault="004C7E7B" w:rsidP="004C7E7B">
      <w:pPr>
        <w:rPr>
          <w:sz w:val="2"/>
          <w:szCs w:val="2"/>
        </w:rPr>
      </w:pPr>
    </w:p>
    <w:p w14:paraId="76FC152B" w14:textId="77777777" w:rsidR="004C7E7B" w:rsidRPr="004C7E7B" w:rsidRDefault="004C7E7B" w:rsidP="004C7E7B">
      <w:pPr>
        <w:rPr>
          <w:sz w:val="2"/>
          <w:szCs w:val="2"/>
        </w:rPr>
      </w:pPr>
    </w:p>
    <w:p w14:paraId="03D2389C" w14:textId="77777777" w:rsidR="004C7E7B" w:rsidRPr="004C7E7B" w:rsidRDefault="004C7E7B" w:rsidP="004C7E7B">
      <w:pPr>
        <w:rPr>
          <w:sz w:val="2"/>
          <w:szCs w:val="2"/>
        </w:rPr>
      </w:pPr>
    </w:p>
    <w:p w14:paraId="4FBC4642" w14:textId="77777777" w:rsidR="004C7E7B" w:rsidRPr="004C7E7B" w:rsidRDefault="004C7E7B" w:rsidP="004C7E7B">
      <w:pPr>
        <w:rPr>
          <w:sz w:val="2"/>
          <w:szCs w:val="2"/>
        </w:rPr>
      </w:pPr>
    </w:p>
    <w:p w14:paraId="273A1FE2" w14:textId="77777777" w:rsidR="004C7E7B" w:rsidRPr="004C7E7B" w:rsidRDefault="004C7E7B" w:rsidP="004C7E7B">
      <w:pPr>
        <w:rPr>
          <w:sz w:val="2"/>
          <w:szCs w:val="2"/>
        </w:rPr>
      </w:pPr>
    </w:p>
    <w:p w14:paraId="3F4EF2F1" w14:textId="77777777" w:rsidR="004C7E7B" w:rsidRPr="004C7E7B" w:rsidRDefault="004C7E7B" w:rsidP="004C7E7B">
      <w:pPr>
        <w:rPr>
          <w:sz w:val="2"/>
          <w:szCs w:val="2"/>
        </w:rPr>
      </w:pPr>
    </w:p>
    <w:p w14:paraId="4A865E66" w14:textId="77777777" w:rsidR="004C7E7B" w:rsidRPr="004C7E7B" w:rsidRDefault="004C7E7B" w:rsidP="004C7E7B">
      <w:pPr>
        <w:rPr>
          <w:sz w:val="2"/>
          <w:szCs w:val="2"/>
        </w:rPr>
      </w:pPr>
    </w:p>
    <w:p w14:paraId="7AEEC423" w14:textId="77777777" w:rsidR="004C7E7B" w:rsidRPr="004C7E7B" w:rsidRDefault="004C7E7B" w:rsidP="004C7E7B">
      <w:pPr>
        <w:rPr>
          <w:sz w:val="2"/>
          <w:szCs w:val="2"/>
        </w:rPr>
      </w:pPr>
    </w:p>
    <w:p w14:paraId="2AC0DAB1" w14:textId="77777777" w:rsidR="004C7E7B" w:rsidRPr="004C7E7B" w:rsidRDefault="004C7E7B" w:rsidP="004C7E7B">
      <w:pPr>
        <w:rPr>
          <w:sz w:val="2"/>
          <w:szCs w:val="2"/>
        </w:rPr>
      </w:pPr>
    </w:p>
    <w:p w14:paraId="69399E08" w14:textId="77777777" w:rsidR="004C7E7B" w:rsidRPr="004C7E7B" w:rsidRDefault="004C7E7B" w:rsidP="004C7E7B">
      <w:pPr>
        <w:rPr>
          <w:sz w:val="2"/>
          <w:szCs w:val="2"/>
        </w:rPr>
      </w:pPr>
    </w:p>
    <w:p w14:paraId="1324CA90" w14:textId="77777777" w:rsidR="004C7E7B" w:rsidRPr="004C7E7B" w:rsidRDefault="004C7E7B" w:rsidP="004C7E7B">
      <w:pPr>
        <w:rPr>
          <w:sz w:val="2"/>
          <w:szCs w:val="2"/>
        </w:rPr>
      </w:pPr>
    </w:p>
    <w:p w14:paraId="783B2D5D" w14:textId="77777777" w:rsidR="004C7E7B" w:rsidRPr="004C7E7B" w:rsidRDefault="004C7E7B" w:rsidP="004C7E7B">
      <w:pPr>
        <w:rPr>
          <w:sz w:val="2"/>
          <w:szCs w:val="2"/>
        </w:rPr>
      </w:pPr>
    </w:p>
    <w:p w14:paraId="1E5875E5" w14:textId="77777777" w:rsidR="004C7E7B" w:rsidRPr="004C7E7B" w:rsidRDefault="004C7E7B" w:rsidP="004C7E7B">
      <w:pPr>
        <w:rPr>
          <w:sz w:val="2"/>
          <w:szCs w:val="2"/>
        </w:rPr>
      </w:pPr>
    </w:p>
    <w:p w14:paraId="6795AA04" w14:textId="77777777" w:rsidR="004C7E7B" w:rsidRPr="004C7E7B" w:rsidRDefault="004C7E7B" w:rsidP="004C7E7B">
      <w:pPr>
        <w:rPr>
          <w:sz w:val="2"/>
          <w:szCs w:val="2"/>
        </w:rPr>
      </w:pPr>
    </w:p>
    <w:p w14:paraId="1BD6F8F5" w14:textId="77777777" w:rsidR="004C7E7B" w:rsidRPr="004C7E7B" w:rsidRDefault="004C7E7B" w:rsidP="004C7E7B">
      <w:pPr>
        <w:rPr>
          <w:sz w:val="2"/>
          <w:szCs w:val="2"/>
        </w:rPr>
      </w:pPr>
    </w:p>
    <w:p w14:paraId="6C9DE41C" w14:textId="77777777" w:rsidR="004C7E7B" w:rsidRPr="004C7E7B" w:rsidRDefault="004C7E7B" w:rsidP="004C7E7B">
      <w:pPr>
        <w:rPr>
          <w:sz w:val="2"/>
          <w:szCs w:val="2"/>
        </w:rPr>
      </w:pPr>
    </w:p>
    <w:p w14:paraId="7043C2F3" w14:textId="52D9524D" w:rsidR="004C7E7B" w:rsidRPr="004C7E7B" w:rsidRDefault="004C7E7B" w:rsidP="004C7E7B">
      <w:pPr>
        <w:rPr>
          <w:sz w:val="2"/>
          <w:szCs w:val="2"/>
        </w:rPr>
      </w:pPr>
    </w:p>
    <w:p w14:paraId="3B618110" w14:textId="77777777" w:rsidR="004C7E7B" w:rsidRPr="004C7E7B" w:rsidRDefault="004C7E7B" w:rsidP="004C7E7B">
      <w:pPr>
        <w:rPr>
          <w:sz w:val="2"/>
          <w:szCs w:val="2"/>
        </w:rPr>
      </w:pPr>
    </w:p>
    <w:p w14:paraId="0AC72785" w14:textId="1D6DB42C" w:rsidR="004C7E7B" w:rsidRPr="004C7E7B" w:rsidRDefault="004C7E7B" w:rsidP="004C7E7B">
      <w:pPr>
        <w:rPr>
          <w:sz w:val="2"/>
          <w:szCs w:val="2"/>
        </w:rPr>
      </w:pPr>
    </w:p>
    <w:p w14:paraId="66450BB5" w14:textId="69CB0CC7" w:rsidR="004C7E7B" w:rsidRPr="004C7E7B" w:rsidRDefault="004C7E7B" w:rsidP="004C7E7B">
      <w:pPr>
        <w:rPr>
          <w:sz w:val="2"/>
          <w:szCs w:val="2"/>
        </w:rPr>
      </w:pPr>
    </w:p>
    <w:p w14:paraId="6569090E" w14:textId="77777777" w:rsidR="004C7E7B" w:rsidRPr="004C7E7B" w:rsidRDefault="004C7E7B" w:rsidP="004C7E7B">
      <w:pPr>
        <w:rPr>
          <w:sz w:val="2"/>
          <w:szCs w:val="2"/>
        </w:rPr>
      </w:pPr>
    </w:p>
    <w:p w14:paraId="0ED76C07" w14:textId="77777777" w:rsidR="004C7E7B" w:rsidRPr="004C7E7B" w:rsidRDefault="004C7E7B" w:rsidP="004C7E7B">
      <w:pPr>
        <w:rPr>
          <w:sz w:val="2"/>
          <w:szCs w:val="2"/>
        </w:rPr>
      </w:pPr>
    </w:p>
    <w:p w14:paraId="40213557" w14:textId="0466279B" w:rsidR="004C7E7B" w:rsidRPr="004C7E7B" w:rsidRDefault="004C7E7B" w:rsidP="004C7E7B">
      <w:pPr>
        <w:rPr>
          <w:sz w:val="2"/>
          <w:szCs w:val="2"/>
        </w:rPr>
      </w:pPr>
    </w:p>
    <w:p w14:paraId="35B2AC58" w14:textId="77777777" w:rsidR="004C7E7B" w:rsidRPr="004C7E7B" w:rsidRDefault="004C7E7B" w:rsidP="004C7E7B">
      <w:pPr>
        <w:rPr>
          <w:sz w:val="2"/>
          <w:szCs w:val="2"/>
        </w:rPr>
      </w:pPr>
    </w:p>
    <w:p w14:paraId="35C0B8F1" w14:textId="77777777" w:rsidR="004C7E7B" w:rsidRPr="004C7E7B" w:rsidRDefault="004C7E7B" w:rsidP="004C7E7B">
      <w:pPr>
        <w:rPr>
          <w:sz w:val="2"/>
          <w:szCs w:val="2"/>
        </w:rPr>
      </w:pPr>
    </w:p>
    <w:p w14:paraId="05AF35E2" w14:textId="77777777" w:rsidR="004C7E7B" w:rsidRPr="004C7E7B" w:rsidRDefault="004C7E7B" w:rsidP="004C7E7B">
      <w:pPr>
        <w:rPr>
          <w:sz w:val="2"/>
          <w:szCs w:val="2"/>
        </w:rPr>
      </w:pPr>
    </w:p>
    <w:p w14:paraId="3ED559FE" w14:textId="2AAB6877" w:rsidR="004C7E7B" w:rsidRPr="004C7E7B" w:rsidRDefault="004C7E7B" w:rsidP="004C7E7B">
      <w:pPr>
        <w:rPr>
          <w:sz w:val="2"/>
          <w:szCs w:val="2"/>
        </w:rPr>
      </w:pPr>
    </w:p>
    <w:p w14:paraId="4902DE89" w14:textId="77777777" w:rsidR="004C7E7B" w:rsidRPr="004C7E7B" w:rsidRDefault="004C7E7B" w:rsidP="004C7E7B">
      <w:pPr>
        <w:rPr>
          <w:sz w:val="2"/>
          <w:szCs w:val="2"/>
        </w:rPr>
      </w:pPr>
    </w:p>
    <w:p w14:paraId="00042400" w14:textId="77777777" w:rsidR="004C7E7B" w:rsidRPr="004C7E7B" w:rsidRDefault="004C7E7B" w:rsidP="004C7E7B">
      <w:pPr>
        <w:rPr>
          <w:sz w:val="2"/>
          <w:szCs w:val="2"/>
        </w:rPr>
      </w:pPr>
    </w:p>
    <w:p w14:paraId="3EC0A964" w14:textId="77777777" w:rsidR="004C7E7B" w:rsidRPr="004C7E7B" w:rsidRDefault="004C7E7B" w:rsidP="004C7E7B">
      <w:pPr>
        <w:rPr>
          <w:sz w:val="2"/>
          <w:szCs w:val="2"/>
        </w:rPr>
      </w:pPr>
    </w:p>
    <w:p w14:paraId="2F00922A" w14:textId="77777777" w:rsidR="004C7E7B" w:rsidRPr="004C7E7B" w:rsidRDefault="004C7E7B" w:rsidP="004C7E7B">
      <w:pPr>
        <w:rPr>
          <w:sz w:val="2"/>
          <w:szCs w:val="2"/>
        </w:rPr>
      </w:pPr>
    </w:p>
    <w:p w14:paraId="09105A08" w14:textId="77777777" w:rsidR="004C7E7B" w:rsidRPr="004C7E7B" w:rsidRDefault="004C7E7B" w:rsidP="004C7E7B">
      <w:pPr>
        <w:rPr>
          <w:sz w:val="2"/>
          <w:szCs w:val="2"/>
        </w:rPr>
      </w:pPr>
    </w:p>
    <w:p w14:paraId="57F8FDBA" w14:textId="77777777" w:rsidR="004C7E7B" w:rsidRPr="004C7E7B" w:rsidRDefault="004C7E7B" w:rsidP="004C7E7B">
      <w:pPr>
        <w:rPr>
          <w:sz w:val="2"/>
          <w:szCs w:val="2"/>
        </w:rPr>
      </w:pPr>
    </w:p>
    <w:p w14:paraId="2D4380B4" w14:textId="77777777" w:rsidR="004C7E7B" w:rsidRPr="004C7E7B" w:rsidRDefault="004C7E7B" w:rsidP="004C7E7B">
      <w:pPr>
        <w:rPr>
          <w:sz w:val="2"/>
          <w:szCs w:val="2"/>
        </w:rPr>
      </w:pPr>
    </w:p>
    <w:p w14:paraId="41D4AACE" w14:textId="77777777" w:rsidR="004C7E7B" w:rsidRPr="004C7E7B" w:rsidRDefault="004C7E7B" w:rsidP="004C7E7B">
      <w:pPr>
        <w:rPr>
          <w:sz w:val="2"/>
          <w:szCs w:val="2"/>
        </w:rPr>
      </w:pPr>
    </w:p>
    <w:p w14:paraId="7C6FCC10" w14:textId="77777777" w:rsidR="004C7E7B" w:rsidRPr="004C7E7B" w:rsidRDefault="004C7E7B" w:rsidP="004C7E7B">
      <w:pPr>
        <w:rPr>
          <w:sz w:val="2"/>
          <w:szCs w:val="2"/>
        </w:rPr>
      </w:pPr>
    </w:p>
    <w:p w14:paraId="296C0DCB" w14:textId="77777777" w:rsidR="004C7E7B" w:rsidRPr="004C7E7B" w:rsidRDefault="004C7E7B" w:rsidP="004C7E7B">
      <w:pPr>
        <w:rPr>
          <w:sz w:val="2"/>
          <w:szCs w:val="2"/>
        </w:rPr>
      </w:pPr>
    </w:p>
    <w:p w14:paraId="5FD9E817" w14:textId="2B1D9913" w:rsidR="004C7E7B" w:rsidRPr="004C7E7B" w:rsidRDefault="004C7E7B" w:rsidP="004C7E7B">
      <w:pPr>
        <w:rPr>
          <w:sz w:val="2"/>
          <w:szCs w:val="2"/>
        </w:rPr>
      </w:pPr>
    </w:p>
    <w:p w14:paraId="1A27BFFB" w14:textId="77777777" w:rsidR="004C7E7B" w:rsidRPr="004C7E7B" w:rsidRDefault="004C7E7B" w:rsidP="004C7E7B">
      <w:pPr>
        <w:rPr>
          <w:sz w:val="2"/>
          <w:szCs w:val="2"/>
        </w:rPr>
      </w:pPr>
    </w:p>
    <w:p w14:paraId="5603D1E3" w14:textId="77777777" w:rsidR="004C7E7B" w:rsidRPr="004C7E7B" w:rsidRDefault="004C7E7B" w:rsidP="004C7E7B">
      <w:pPr>
        <w:rPr>
          <w:sz w:val="2"/>
          <w:szCs w:val="2"/>
        </w:rPr>
      </w:pPr>
    </w:p>
    <w:p w14:paraId="3859C3C8" w14:textId="77777777" w:rsidR="004C7E7B" w:rsidRPr="004C7E7B" w:rsidRDefault="004C7E7B" w:rsidP="004C7E7B">
      <w:pPr>
        <w:rPr>
          <w:sz w:val="2"/>
          <w:szCs w:val="2"/>
        </w:rPr>
      </w:pPr>
    </w:p>
    <w:p w14:paraId="52995DD9" w14:textId="77777777" w:rsidR="004C7E7B" w:rsidRPr="004C7E7B" w:rsidRDefault="004C7E7B" w:rsidP="004C7E7B">
      <w:pPr>
        <w:rPr>
          <w:sz w:val="2"/>
          <w:szCs w:val="2"/>
        </w:rPr>
      </w:pPr>
    </w:p>
    <w:p w14:paraId="2C55926B" w14:textId="77777777" w:rsidR="004C7E7B" w:rsidRPr="004C7E7B" w:rsidRDefault="004C7E7B" w:rsidP="004C7E7B">
      <w:pPr>
        <w:rPr>
          <w:sz w:val="2"/>
          <w:szCs w:val="2"/>
        </w:rPr>
      </w:pPr>
    </w:p>
    <w:p w14:paraId="263D6A09" w14:textId="77777777" w:rsidR="004C7E7B" w:rsidRPr="004C7E7B" w:rsidRDefault="004C7E7B" w:rsidP="004C7E7B">
      <w:pPr>
        <w:rPr>
          <w:sz w:val="2"/>
          <w:szCs w:val="2"/>
        </w:rPr>
      </w:pPr>
    </w:p>
    <w:p w14:paraId="7B322847" w14:textId="77777777" w:rsidR="004C7E7B" w:rsidRPr="004C7E7B" w:rsidRDefault="004C7E7B" w:rsidP="004C7E7B">
      <w:pPr>
        <w:rPr>
          <w:sz w:val="2"/>
          <w:szCs w:val="2"/>
        </w:rPr>
      </w:pPr>
    </w:p>
    <w:p w14:paraId="0B91CDAB" w14:textId="77777777" w:rsidR="004C7E7B" w:rsidRPr="004C7E7B" w:rsidRDefault="004C7E7B" w:rsidP="004C7E7B">
      <w:pPr>
        <w:rPr>
          <w:sz w:val="2"/>
          <w:szCs w:val="2"/>
        </w:rPr>
      </w:pPr>
    </w:p>
    <w:p w14:paraId="5503FD74" w14:textId="77777777" w:rsidR="004C7E7B" w:rsidRPr="004C7E7B" w:rsidRDefault="004C7E7B" w:rsidP="004C7E7B">
      <w:pPr>
        <w:rPr>
          <w:sz w:val="2"/>
          <w:szCs w:val="2"/>
        </w:rPr>
      </w:pPr>
    </w:p>
    <w:p w14:paraId="65CC4F03" w14:textId="77777777" w:rsidR="004C7E7B" w:rsidRPr="004C7E7B" w:rsidRDefault="004C7E7B" w:rsidP="004C7E7B">
      <w:pPr>
        <w:rPr>
          <w:sz w:val="2"/>
          <w:szCs w:val="2"/>
        </w:rPr>
      </w:pPr>
    </w:p>
    <w:p w14:paraId="1D889972" w14:textId="77777777" w:rsidR="004C7E7B" w:rsidRPr="004C7E7B" w:rsidRDefault="004C7E7B" w:rsidP="004C7E7B">
      <w:pPr>
        <w:rPr>
          <w:sz w:val="2"/>
          <w:szCs w:val="2"/>
        </w:rPr>
      </w:pPr>
    </w:p>
    <w:p w14:paraId="1266F42C" w14:textId="3597D63D" w:rsidR="004C7E7B" w:rsidRPr="004C7E7B" w:rsidRDefault="004C7E7B" w:rsidP="004C7E7B">
      <w:pPr>
        <w:rPr>
          <w:sz w:val="2"/>
          <w:szCs w:val="2"/>
        </w:rPr>
      </w:pPr>
    </w:p>
    <w:p w14:paraId="52A62C39" w14:textId="77777777" w:rsidR="004C7E7B" w:rsidRPr="004C7E7B" w:rsidRDefault="004C7E7B" w:rsidP="004C7E7B">
      <w:pPr>
        <w:rPr>
          <w:sz w:val="2"/>
          <w:szCs w:val="2"/>
        </w:rPr>
      </w:pPr>
    </w:p>
    <w:p w14:paraId="079C568D" w14:textId="77777777" w:rsidR="004C7E7B" w:rsidRPr="004C7E7B" w:rsidRDefault="004C7E7B" w:rsidP="004C7E7B">
      <w:pPr>
        <w:rPr>
          <w:sz w:val="2"/>
          <w:szCs w:val="2"/>
        </w:rPr>
      </w:pPr>
    </w:p>
    <w:p w14:paraId="0994C0CF" w14:textId="77777777" w:rsidR="004C7E7B" w:rsidRPr="004C7E7B" w:rsidRDefault="004C7E7B" w:rsidP="004C7E7B">
      <w:pPr>
        <w:rPr>
          <w:sz w:val="2"/>
          <w:szCs w:val="2"/>
        </w:rPr>
      </w:pPr>
    </w:p>
    <w:p w14:paraId="0F0B94B6" w14:textId="77777777" w:rsidR="004C7E7B" w:rsidRPr="004C7E7B" w:rsidRDefault="004C7E7B" w:rsidP="004C7E7B">
      <w:pPr>
        <w:rPr>
          <w:sz w:val="2"/>
          <w:szCs w:val="2"/>
        </w:rPr>
      </w:pPr>
    </w:p>
    <w:p w14:paraId="32C321D2" w14:textId="242CD4AD" w:rsidR="004C7E7B" w:rsidRPr="004C7E7B" w:rsidRDefault="004C7E7B" w:rsidP="004C7E7B">
      <w:pPr>
        <w:rPr>
          <w:sz w:val="2"/>
          <w:szCs w:val="2"/>
        </w:rPr>
      </w:pPr>
    </w:p>
    <w:p w14:paraId="142961DC" w14:textId="77777777" w:rsidR="004C7E7B" w:rsidRPr="004C7E7B" w:rsidRDefault="004C7E7B" w:rsidP="004C7E7B">
      <w:pPr>
        <w:rPr>
          <w:sz w:val="2"/>
          <w:szCs w:val="2"/>
        </w:rPr>
      </w:pPr>
    </w:p>
    <w:p w14:paraId="016C0287" w14:textId="77777777" w:rsidR="004C7E7B" w:rsidRPr="004C7E7B" w:rsidRDefault="004C7E7B" w:rsidP="004C7E7B">
      <w:pPr>
        <w:rPr>
          <w:sz w:val="2"/>
          <w:szCs w:val="2"/>
        </w:rPr>
      </w:pPr>
    </w:p>
    <w:p w14:paraId="3306243D" w14:textId="77777777" w:rsidR="004C7E7B" w:rsidRPr="004C7E7B" w:rsidRDefault="004C7E7B" w:rsidP="004C7E7B">
      <w:pPr>
        <w:rPr>
          <w:sz w:val="2"/>
          <w:szCs w:val="2"/>
        </w:rPr>
      </w:pPr>
    </w:p>
    <w:p w14:paraId="2B22C03A" w14:textId="77777777" w:rsidR="004C7E7B" w:rsidRPr="004C7E7B" w:rsidRDefault="004C7E7B" w:rsidP="004C7E7B">
      <w:pPr>
        <w:rPr>
          <w:sz w:val="2"/>
          <w:szCs w:val="2"/>
        </w:rPr>
      </w:pPr>
    </w:p>
    <w:p w14:paraId="6A6C4F8B" w14:textId="5078C8FD" w:rsidR="004C7E7B" w:rsidRPr="004C7E7B" w:rsidRDefault="004C7E7B" w:rsidP="004C7E7B">
      <w:pPr>
        <w:rPr>
          <w:sz w:val="2"/>
          <w:szCs w:val="2"/>
        </w:rPr>
      </w:pPr>
    </w:p>
    <w:p w14:paraId="6F781007" w14:textId="78F211D1" w:rsidR="004C7E7B" w:rsidRPr="004C7E7B" w:rsidRDefault="004C7E7B" w:rsidP="004C7E7B">
      <w:pPr>
        <w:rPr>
          <w:sz w:val="2"/>
          <w:szCs w:val="2"/>
        </w:rPr>
      </w:pPr>
    </w:p>
    <w:p w14:paraId="1D3A677B" w14:textId="77777777" w:rsidR="004C7E7B" w:rsidRPr="004C7E7B" w:rsidRDefault="004C7E7B" w:rsidP="004C7E7B">
      <w:pPr>
        <w:rPr>
          <w:sz w:val="2"/>
          <w:szCs w:val="2"/>
        </w:rPr>
      </w:pPr>
    </w:p>
    <w:p w14:paraId="02BAFCE0" w14:textId="77777777" w:rsidR="004C7E7B" w:rsidRPr="004C7E7B" w:rsidRDefault="004C7E7B" w:rsidP="004C7E7B">
      <w:pPr>
        <w:rPr>
          <w:sz w:val="2"/>
          <w:szCs w:val="2"/>
        </w:rPr>
      </w:pPr>
    </w:p>
    <w:p w14:paraId="0D3DD4E4" w14:textId="77777777" w:rsidR="004C7E7B" w:rsidRPr="004C7E7B" w:rsidRDefault="004C7E7B" w:rsidP="004C7E7B">
      <w:pPr>
        <w:rPr>
          <w:sz w:val="2"/>
          <w:szCs w:val="2"/>
        </w:rPr>
      </w:pPr>
    </w:p>
    <w:p w14:paraId="288FAB96" w14:textId="59ABCD9F" w:rsidR="004C7E7B" w:rsidRPr="004C7E7B" w:rsidRDefault="004C7E7B" w:rsidP="004C7E7B">
      <w:pPr>
        <w:rPr>
          <w:sz w:val="2"/>
          <w:szCs w:val="2"/>
        </w:rPr>
      </w:pPr>
    </w:p>
    <w:p w14:paraId="30B060E0" w14:textId="77777777" w:rsidR="004C7E7B" w:rsidRPr="004C7E7B" w:rsidRDefault="004C7E7B" w:rsidP="004C7E7B">
      <w:pPr>
        <w:rPr>
          <w:sz w:val="2"/>
          <w:szCs w:val="2"/>
        </w:rPr>
      </w:pPr>
    </w:p>
    <w:p w14:paraId="7009F055" w14:textId="77777777" w:rsidR="004C7E7B" w:rsidRPr="004C7E7B" w:rsidRDefault="004C7E7B" w:rsidP="004C7E7B">
      <w:pPr>
        <w:rPr>
          <w:sz w:val="2"/>
          <w:szCs w:val="2"/>
        </w:rPr>
      </w:pPr>
    </w:p>
    <w:p w14:paraId="1FEE78FC" w14:textId="77777777" w:rsidR="004C7E7B" w:rsidRPr="004C7E7B" w:rsidRDefault="004C7E7B" w:rsidP="004C7E7B">
      <w:pPr>
        <w:rPr>
          <w:sz w:val="2"/>
          <w:szCs w:val="2"/>
        </w:rPr>
      </w:pPr>
    </w:p>
    <w:p w14:paraId="280E4F3C" w14:textId="77777777" w:rsidR="004C7E7B" w:rsidRPr="004C7E7B" w:rsidRDefault="004C7E7B" w:rsidP="004C7E7B">
      <w:pPr>
        <w:rPr>
          <w:sz w:val="2"/>
          <w:szCs w:val="2"/>
        </w:rPr>
      </w:pPr>
    </w:p>
    <w:p w14:paraId="217CA432" w14:textId="77777777" w:rsidR="004C7E7B" w:rsidRPr="004C7E7B" w:rsidRDefault="004C7E7B" w:rsidP="004C7E7B">
      <w:pPr>
        <w:rPr>
          <w:sz w:val="2"/>
          <w:szCs w:val="2"/>
        </w:rPr>
      </w:pPr>
    </w:p>
    <w:p w14:paraId="1E80C16E" w14:textId="77777777" w:rsidR="004C7E7B" w:rsidRPr="004C7E7B" w:rsidRDefault="004C7E7B" w:rsidP="004C7E7B">
      <w:pPr>
        <w:rPr>
          <w:sz w:val="2"/>
          <w:szCs w:val="2"/>
        </w:rPr>
      </w:pPr>
    </w:p>
    <w:p w14:paraId="4E42A873" w14:textId="77777777" w:rsidR="004C7E7B" w:rsidRPr="004C7E7B" w:rsidRDefault="004C7E7B" w:rsidP="004C7E7B">
      <w:pPr>
        <w:rPr>
          <w:sz w:val="2"/>
          <w:szCs w:val="2"/>
        </w:rPr>
      </w:pPr>
    </w:p>
    <w:p w14:paraId="6BB671C4" w14:textId="66775B7E" w:rsidR="004C7E7B" w:rsidRPr="004C7E7B" w:rsidRDefault="004C7E7B" w:rsidP="004C7E7B">
      <w:pPr>
        <w:rPr>
          <w:sz w:val="2"/>
          <w:szCs w:val="2"/>
        </w:rPr>
      </w:pPr>
    </w:p>
    <w:p w14:paraId="568BA06C" w14:textId="77777777" w:rsidR="004C7E7B" w:rsidRPr="004C7E7B" w:rsidRDefault="004C7E7B" w:rsidP="004C7E7B">
      <w:pPr>
        <w:rPr>
          <w:sz w:val="2"/>
          <w:szCs w:val="2"/>
        </w:rPr>
      </w:pPr>
    </w:p>
    <w:p w14:paraId="30198864" w14:textId="77777777" w:rsidR="004C7E7B" w:rsidRPr="004C7E7B" w:rsidRDefault="004C7E7B" w:rsidP="004C7E7B">
      <w:pPr>
        <w:rPr>
          <w:sz w:val="2"/>
          <w:szCs w:val="2"/>
        </w:rPr>
      </w:pPr>
    </w:p>
    <w:p w14:paraId="282ECE69" w14:textId="77777777" w:rsidR="004C7E7B" w:rsidRPr="004C7E7B" w:rsidRDefault="004C7E7B" w:rsidP="004C7E7B">
      <w:pPr>
        <w:rPr>
          <w:sz w:val="2"/>
          <w:szCs w:val="2"/>
        </w:rPr>
      </w:pPr>
    </w:p>
    <w:p w14:paraId="7E7D203E" w14:textId="77777777" w:rsidR="004C7E7B" w:rsidRPr="004C7E7B" w:rsidRDefault="004C7E7B" w:rsidP="004C7E7B">
      <w:pPr>
        <w:rPr>
          <w:sz w:val="2"/>
          <w:szCs w:val="2"/>
        </w:rPr>
      </w:pPr>
    </w:p>
    <w:p w14:paraId="51FC14AA" w14:textId="77777777" w:rsidR="004C7E7B" w:rsidRPr="004C7E7B" w:rsidRDefault="004C7E7B" w:rsidP="004C7E7B">
      <w:pPr>
        <w:rPr>
          <w:sz w:val="2"/>
          <w:szCs w:val="2"/>
        </w:rPr>
      </w:pPr>
    </w:p>
    <w:p w14:paraId="0F0BAF01" w14:textId="77777777" w:rsidR="004C7E7B" w:rsidRPr="004C7E7B" w:rsidRDefault="004C7E7B" w:rsidP="004C7E7B">
      <w:pPr>
        <w:rPr>
          <w:sz w:val="2"/>
          <w:szCs w:val="2"/>
        </w:rPr>
      </w:pPr>
    </w:p>
    <w:p w14:paraId="5C1EFB3A" w14:textId="77777777" w:rsidR="004C7E7B" w:rsidRPr="004C7E7B" w:rsidRDefault="004C7E7B" w:rsidP="004C7E7B">
      <w:pPr>
        <w:rPr>
          <w:sz w:val="2"/>
          <w:szCs w:val="2"/>
        </w:rPr>
      </w:pPr>
    </w:p>
    <w:p w14:paraId="20D86683" w14:textId="77777777" w:rsidR="004C7E7B" w:rsidRPr="004C7E7B" w:rsidRDefault="004C7E7B" w:rsidP="004C7E7B">
      <w:pPr>
        <w:rPr>
          <w:sz w:val="2"/>
          <w:szCs w:val="2"/>
        </w:rPr>
      </w:pPr>
    </w:p>
    <w:p w14:paraId="6C1D9844" w14:textId="541425DC" w:rsidR="004C7E7B" w:rsidRPr="004C7E7B" w:rsidRDefault="004C7E7B" w:rsidP="004C7E7B">
      <w:pPr>
        <w:rPr>
          <w:sz w:val="2"/>
          <w:szCs w:val="2"/>
        </w:rPr>
      </w:pPr>
    </w:p>
    <w:p w14:paraId="03DDAFE6" w14:textId="339A7EC8" w:rsidR="004C7E7B" w:rsidRPr="004C7E7B" w:rsidRDefault="004C7E7B" w:rsidP="004C7E7B">
      <w:pPr>
        <w:rPr>
          <w:sz w:val="2"/>
          <w:szCs w:val="2"/>
        </w:rPr>
      </w:pPr>
    </w:p>
    <w:p w14:paraId="3E27BDD9" w14:textId="77777777" w:rsidR="004C7E7B" w:rsidRPr="004C7E7B" w:rsidRDefault="004C7E7B" w:rsidP="004C7E7B">
      <w:pPr>
        <w:rPr>
          <w:sz w:val="2"/>
          <w:szCs w:val="2"/>
        </w:rPr>
      </w:pPr>
    </w:p>
    <w:p w14:paraId="5D49838B" w14:textId="663D6F82" w:rsidR="004C7E7B" w:rsidRPr="004C7E7B" w:rsidRDefault="004C7E7B" w:rsidP="004C7E7B">
      <w:pPr>
        <w:rPr>
          <w:sz w:val="2"/>
          <w:szCs w:val="2"/>
        </w:rPr>
      </w:pPr>
    </w:p>
    <w:p w14:paraId="3961D15A" w14:textId="77777777" w:rsidR="004C7E7B" w:rsidRPr="004C7E7B" w:rsidRDefault="004C7E7B" w:rsidP="004C7E7B">
      <w:pPr>
        <w:rPr>
          <w:sz w:val="2"/>
          <w:szCs w:val="2"/>
        </w:rPr>
      </w:pPr>
    </w:p>
    <w:p w14:paraId="10099686" w14:textId="77777777" w:rsidR="004C7E7B" w:rsidRPr="004C7E7B" w:rsidRDefault="004C7E7B" w:rsidP="004C7E7B">
      <w:pPr>
        <w:rPr>
          <w:sz w:val="2"/>
          <w:szCs w:val="2"/>
        </w:rPr>
      </w:pPr>
    </w:p>
    <w:p w14:paraId="6929BB9D" w14:textId="77777777" w:rsidR="004C7E7B" w:rsidRPr="004C7E7B" w:rsidRDefault="004C7E7B" w:rsidP="004C7E7B">
      <w:pPr>
        <w:rPr>
          <w:sz w:val="2"/>
          <w:szCs w:val="2"/>
        </w:rPr>
      </w:pPr>
    </w:p>
    <w:p w14:paraId="484C1E70" w14:textId="11AA1CEB" w:rsidR="004C7E7B" w:rsidRPr="004C7E7B" w:rsidRDefault="004C7E7B" w:rsidP="004C7E7B">
      <w:pPr>
        <w:rPr>
          <w:sz w:val="2"/>
          <w:szCs w:val="2"/>
        </w:rPr>
      </w:pPr>
    </w:p>
    <w:p w14:paraId="31AF8DA1" w14:textId="6DB2C33D" w:rsidR="004C7E7B" w:rsidRPr="004C7E7B" w:rsidRDefault="004C7E7B" w:rsidP="004C7E7B">
      <w:pPr>
        <w:tabs>
          <w:tab w:val="left" w:pos="6853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14:paraId="454B126C" w14:textId="77777777" w:rsidR="004C7E7B" w:rsidRPr="004C7E7B" w:rsidRDefault="004C7E7B" w:rsidP="004C7E7B">
      <w:pPr>
        <w:rPr>
          <w:sz w:val="2"/>
          <w:szCs w:val="2"/>
        </w:rPr>
      </w:pPr>
    </w:p>
    <w:p w14:paraId="044D072D" w14:textId="732FC61F" w:rsidR="004C7E7B" w:rsidRPr="004C7E7B" w:rsidRDefault="004C7E7B" w:rsidP="004C7E7B">
      <w:pPr>
        <w:rPr>
          <w:sz w:val="2"/>
          <w:szCs w:val="2"/>
        </w:rPr>
      </w:pPr>
    </w:p>
    <w:p w14:paraId="4B4080FB" w14:textId="77777777" w:rsidR="004C7E7B" w:rsidRPr="004C7E7B" w:rsidRDefault="004C7E7B" w:rsidP="004C7E7B">
      <w:pPr>
        <w:rPr>
          <w:sz w:val="2"/>
          <w:szCs w:val="2"/>
        </w:rPr>
      </w:pPr>
    </w:p>
    <w:p w14:paraId="2D5CBC6C" w14:textId="7282C0F7" w:rsidR="004C7E7B" w:rsidRPr="004C7E7B" w:rsidRDefault="004C7E7B" w:rsidP="004C7E7B">
      <w:pPr>
        <w:rPr>
          <w:sz w:val="2"/>
          <w:szCs w:val="2"/>
        </w:rPr>
      </w:pPr>
    </w:p>
    <w:p w14:paraId="1C318FB7" w14:textId="1C3551A9" w:rsidR="004C7E7B" w:rsidRPr="004C7E7B" w:rsidRDefault="004C7E7B" w:rsidP="004C7E7B">
      <w:pPr>
        <w:rPr>
          <w:sz w:val="2"/>
          <w:szCs w:val="2"/>
        </w:rPr>
      </w:pPr>
    </w:p>
    <w:p w14:paraId="5A4DB67B" w14:textId="58BBFD04" w:rsidR="004C7E7B" w:rsidRPr="004C7E7B" w:rsidRDefault="004C7E7B" w:rsidP="004C7E7B">
      <w:pPr>
        <w:rPr>
          <w:sz w:val="2"/>
          <w:szCs w:val="2"/>
        </w:rPr>
      </w:pPr>
    </w:p>
    <w:p w14:paraId="2DD74E97" w14:textId="32DB121B" w:rsidR="004C7E7B" w:rsidRPr="004C7E7B" w:rsidRDefault="004C7E7B" w:rsidP="004C7E7B">
      <w:pPr>
        <w:rPr>
          <w:sz w:val="2"/>
          <w:szCs w:val="2"/>
        </w:rPr>
      </w:pPr>
    </w:p>
    <w:p w14:paraId="5DA1272A" w14:textId="30FD0329" w:rsidR="004C7E7B" w:rsidRPr="004C7E7B" w:rsidRDefault="004C7E7B" w:rsidP="004C7E7B">
      <w:pPr>
        <w:rPr>
          <w:sz w:val="2"/>
          <w:szCs w:val="2"/>
        </w:rPr>
      </w:pPr>
    </w:p>
    <w:p w14:paraId="625C3825" w14:textId="77777777" w:rsidR="004C7E7B" w:rsidRPr="004C7E7B" w:rsidRDefault="004C7E7B" w:rsidP="004C7E7B">
      <w:pPr>
        <w:rPr>
          <w:sz w:val="2"/>
          <w:szCs w:val="2"/>
        </w:rPr>
      </w:pPr>
    </w:p>
    <w:p w14:paraId="44FFB3C2" w14:textId="77777777" w:rsidR="004C7E7B" w:rsidRPr="004C7E7B" w:rsidRDefault="004C7E7B" w:rsidP="004C7E7B">
      <w:pPr>
        <w:rPr>
          <w:sz w:val="2"/>
          <w:szCs w:val="2"/>
        </w:rPr>
      </w:pPr>
    </w:p>
    <w:p w14:paraId="322C88C6" w14:textId="77777777" w:rsidR="004C7E7B" w:rsidRPr="004C7E7B" w:rsidRDefault="004C7E7B" w:rsidP="004C7E7B">
      <w:pPr>
        <w:rPr>
          <w:sz w:val="2"/>
          <w:szCs w:val="2"/>
        </w:rPr>
      </w:pPr>
    </w:p>
    <w:p w14:paraId="03F09051" w14:textId="77777777" w:rsidR="004C7E7B" w:rsidRPr="004C7E7B" w:rsidRDefault="004C7E7B" w:rsidP="004C7E7B">
      <w:pPr>
        <w:rPr>
          <w:sz w:val="2"/>
          <w:szCs w:val="2"/>
        </w:rPr>
      </w:pPr>
    </w:p>
    <w:p w14:paraId="430DD5E7" w14:textId="43F10E6F" w:rsidR="004C7E7B" w:rsidRPr="004C7E7B" w:rsidRDefault="004C7E7B" w:rsidP="004C7E7B">
      <w:pPr>
        <w:rPr>
          <w:sz w:val="2"/>
          <w:szCs w:val="2"/>
        </w:rPr>
      </w:pPr>
    </w:p>
    <w:p w14:paraId="4F3D8FFE" w14:textId="77777777" w:rsidR="004C7E7B" w:rsidRPr="004C7E7B" w:rsidRDefault="004C7E7B" w:rsidP="004C7E7B">
      <w:pPr>
        <w:rPr>
          <w:sz w:val="2"/>
          <w:szCs w:val="2"/>
        </w:rPr>
      </w:pPr>
    </w:p>
    <w:p w14:paraId="65937A73" w14:textId="77777777" w:rsidR="004C7E7B" w:rsidRPr="004C7E7B" w:rsidRDefault="004C7E7B" w:rsidP="004C7E7B">
      <w:pPr>
        <w:rPr>
          <w:sz w:val="2"/>
          <w:szCs w:val="2"/>
        </w:rPr>
      </w:pPr>
    </w:p>
    <w:p w14:paraId="1412A9D1" w14:textId="77777777" w:rsidR="004C7E7B" w:rsidRPr="004C7E7B" w:rsidRDefault="004C7E7B" w:rsidP="004C7E7B">
      <w:pPr>
        <w:rPr>
          <w:sz w:val="2"/>
          <w:szCs w:val="2"/>
        </w:rPr>
      </w:pPr>
    </w:p>
    <w:p w14:paraId="21F65218" w14:textId="77777777" w:rsidR="004C7E7B" w:rsidRPr="004C7E7B" w:rsidRDefault="004C7E7B" w:rsidP="004C7E7B">
      <w:pPr>
        <w:rPr>
          <w:sz w:val="2"/>
          <w:szCs w:val="2"/>
        </w:rPr>
      </w:pPr>
    </w:p>
    <w:p w14:paraId="10CD7018" w14:textId="5F122E1E" w:rsidR="004C7E7B" w:rsidRPr="004C7E7B" w:rsidRDefault="004C7E7B" w:rsidP="004C7E7B">
      <w:pPr>
        <w:rPr>
          <w:sz w:val="2"/>
          <w:szCs w:val="2"/>
        </w:rPr>
      </w:pPr>
    </w:p>
    <w:p w14:paraId="49E2E037" w14:textId="68EA7E12" w:rsidR="004C7E7B" w:rsidRPr="004C7E7B" w:rsidRDefault="004C7E7B" w:rsidP="004C7E7B">
      <w:pPr>
        <w:rPr>
          <w:sz w:val="2"/>
          <w:szCs w:val="2"/>
        </w:rPr>
      </w:pPr>
    </w:p>
    <w:p w14:paraId="37625236" w14:textId="77777777" w:rsidR="004C7E7B" w:rsidRPr="004C7E7B" w:rsidRDefault="004C7E7B" w:rsidP="004C7E7B">
      <w:pPr>
        <w:rPr>
          <w:sz w:val="2"/>
          <w:szCs w:val="2"/>
        </w:rPr>
      </w:pPr>
    </w:p>
    <w:p w14:paraId="4ADB101A" w14:textId="77777777" w:rsidR="004C7E7B" w:rsidRPr="004C7E7B" w:rsidRDefault="004C7E7B" w:rsidP="004C7E7B">
      <w:pPr>
        <w:rPr>
          <w:sz w:val="2"/>
          <w:szCs w:val="2"/>
        </w:rPr>
      </w:pPr>
    </w:p>
    <w:p w14:paraId="5F30FFDA" w14:textId="65341E04" w:rsidR="004C7E7B" w:rsidRPr="004C7E7B" w:rsidRDefault="004C7E7B" w:rsidP="004C7E7B">
      <w:pPr>
        <w:rPr>
          <w:sz w:val="2"/>
          <w:szCs w:val="2"/>
        </w:rPr>
      </w:pPr>
    </w:p>
    <w:p w14:paraId="6894C17B" w14:textId="77777777" w:rsidR="004C7E7B" w:rsidRPr="004C7E7B" w:rsidRDefault="004C7E7B" w:rsidP="004C7E7B">
      <w:pPr>
        <w:rPr>
          <w:sz w:val="2"/>
          <w:szCs w:val="2"/>
        </w:rPr>
      </w:pPr>
    </w:p>
    <w:p w14:paraId="0B453706" w14:textId="77777777" w:rsidR="004C7E7B" w:rsidRPr="004C7E7B" w:rsidRDefault="004C7E7B" w:rsidP="004C7E7B">
      <w:pPr>
        <w:rPr>
          <w:sz w:val="2"/>
          <w:szCs w:val="2"/>
        </w:rPr>
      </w:pPr>
    </w:p>
    <w:p w14:paraId="708339E8" w14:textId="77777777" w:rsidR="004C7E7B" w:rsidRPr="004C7E7B" w:rsidRDefault="004C7E7B" w:rsidP="004C7E7B">
      <w:pPr>
        <w:rPr>
          <w:sz w:val="2"/>
          <w:szCs w:val="2"/>
        </w:rPr>
      </w:pPr>
    </w:p>
    <w:p w14:paraId="4FE2707C" w14:textId="77777777" w:rsidR="004C7E7B" w:rsidRPr="004C7E7B" w:rsidRDefault="004C7E7B" w:rsidP="004C7E7B">
      <w:pPr>
        <w:rPr>
          <w:sz w:val="2"/>
          <w:szCs w:val="2"/>
        </w:rPr>
      </w:pPr>
    </w:p>
    <w:p w14:paraId="1778A458" w14:textId="77777777" w:rsidR="004C7E7B" w:rsidRPr="004C7E7B" w:rsidRDefault="004C7E7B" w:rsidP="004C7E7B">
      <w:pPr>
        <w:rPr>
          <w:sz w:val="2"/>
          <w:szCs w:val="2"/>
        </w:rPr>
      </w:pPr>
    </w:p>
    <w:p w14:paraId="274BD358" w14:textId="59CFE576" w:rsidR="004C7E7B" w:rsidRPr="004C7E7B" w:rsidRDefault="004C7E7B" w:rsidP="004C7E7B">
      <w:pPr>
        <w:rPr>
          <w:sz w:val="2"/>
          <w:szCs w:val="2"/>
        </w:rPr>
      </w:pPr>
    </w:p>
    <w:p w14:paraId="11CB57F2" w14:textId="77777777" w:rsidR="004C7E7B" w:rsidRPr="004C7E7B" w:rsidRDefault="004C7E7B" w:rsidP="004C7E7B">
      <w:pPr>
        <w:rPr>
          <w:sz w:val="2"/>
          <w:szCs w:val="2"/>
        </w:rPr>
      </w:pPr>
    </w:p>
    <w:p w14:paraId="42690CE1" w14:textId="77777777" w:rsidR="004C7E7B" w:rsidRPr="004C7E7B" w:rsidRDefault="004C7E7B" w:rsidP="004C7E7B">
      <w:pPr>
        <w:rPr>
          <w:sz w:val="2"/>
          <w:szCs w:val="2"/>
        </w:rPr>
      </w:pPr>
    </w:p>
    <w:p w14:paraId="097A28FF" w14:textId="77777777" w:rsidR="004C7E7B" w:rsidRPr="004C7E7B" w:rsidRDefault="004C7E7B" w:rsidP="004C7E7B">
      <w:pPr>
        <w:rPr>
          <w:sz w:val="2"/>
          <w:szCs w:val="2"/>
        </w:rPr>
      </w:pPr>
    </w:p>
    <w:p w14:paraId="023C658A" w14:textId="77777777" w:rsidR="004C7E7B" w:rsidRPr="004C7E7B" w:rsidRDefault="004C7E7B" w:rsidP="004C7E7B">
      <w:pPr>
        <w:rPr>
          <w:sz w:val="2"/>
          <w:szCs w:val="2"/>
        </w:rPr>
      </w:pPr>
    </w:p>
    <w:p w14:paraId="1FDA2300" w14:textId="77777777" w:rsidR="004C7E7B" w:rsidRPr="004C7E7B" w:rsidRDefault="004C7E7B" w:rsidP="004C7E7B">
      <w:pPr>
        <w:rPr>
          <w:sz w:val="2"/>
          <w:szCs w:val="2"/>
        </w:rPr>
      </w:pPr>
    </w:p>
    <w:p w14:paraId="7F7B58AF" w14:textId="77777777" w:rsidR="004C7E7B" w:rsidRPr="004C7E7B" w:rsidRDefault="004C7E7B" w:rsidP="004C7E7B">
      <w:pPr>
        <w:rPr>
          <w:sz w:val="2"/>
          <w:szCs w:val="2"/>
        </w:rPr>
      </w:pPr>
    </w:p>
    <w:p w14:paraId="18BF277E" w14:textId="03A2B8FC" w:rsidR="004C7E7B" w:rsidRPr="004C7E7B" w:rsidRDefault="004C7E7B" w:rsidP="004C7E7B">
      <w:pPr>
        <w:rPr>
          <w:sz w:val="2"/>
          <w:szCs w:val="2"/>
        </w:rPr>
      </w:pPr>
    </w:p>
    <w:p w14:paraId="4C2F4D30" w14:textId="3B06BFCC" w:rsidR="004C7E7B" w:rsidRPr="004C7E7B" w:rsidRDefault="004C7E7B" w:rsidP="004C7E7B">
      <w:pPr>
        <w:rPr>
          <w:sz w:val="2"/>
          <w:szCs w:val="2"/>
        </w:rPr>
      </w:pPr>
    </w:p>
    <w:p w14:paraId="1E118608" w14:textId="5197152E" w:rsidR="004C7E7B" w:rsidRPr="004C7E7B" w:rsidRDefault="004C7E7B" w:rsidP="004C7E7B">
      <w:pPr>
        <w:rPr>
          <w:sz w:val="2"/>
          <w:szCs w:val="2"/>
        </w:rPr>
      </w:pPr>
    </w:p>
    <w:p w14:paraId="082CA08C" w14:textId="19E954AB" w:rsidR="004C7E7B" w:rsidRPr="004C7E7B" w:rsidRDefault="004C7E7B" w:rsidP="004C7E7B">
      <w:pPr>
        <w:rPr>
          <w:sz w:val="2"/>
          <w:szCs w:val="2"/>
        </w:rPr>
      </w:pPr>
    </w:p>
    <w:p w14:paraId="3616AB1A" w14:textId="77777777" w:rsidR="004C7E7B" w:rsidRPr="004C7E7B" w:rsidRDefault="004C7E7B" w:rsidP="004C7E7B">
      <w:pPr>
        <w:rPr>
          <w:sz w:val="2"/>
          <w:szCs w:val="2"/>
        </w:rPr>
      </w:pPr>
    </w:p>
    <w:p w14:paraId="330E8529" w14:textId="77777777" w:rsidR="004C7E7B" w:rsidRPr="004C7E7B" w:rsidRDefault="004C7E7B" w:rsidP="004C7E7B">
      <w:pPr>
        <w:rPr>
          <w:sz w:val="2"/>
          <w:szCs w:val="2"/>
        </w:rPr>
      </w:pPr>
    </w:p>
    <w:p w14:paraId="4CA56D9B" w14:textId="77777777" w:rsidR="004C7E7B" w:rsidRPr="004C7E7B" w:rsidRDefault="004C7E7B" w:rsidP="004C7E7B">
      <w:pPr>
        <w:rPr>
          <w:sz w:val="2"/>
          <w:szCs w:val="2"/>
        </w:rPr>
      </w:pPr>
    </w:p>
    <w:p w14:paraId="6F244053" w14:textId="20AB3BA7" w:rsidR="008549CB" w:rsidRPr="004C7E7B" w:rsidRDefault="00720F36" w:rsidP="004C7E7B">
      <w:pPr>
        <w:rPr>
          <w:sz w:val="2"/>
          <w:szCs w:val="2"/>
        </w:rPr>
        <w:sectPr w:rsidR="008549CB" w:rsidRPr="004C7E7B" w:rsidSect="00BC7A8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413ED9" wp14:editId="6F5F667B">
                <wp:simplePos x="0" y="0"/>
                <wp:positionH relativeFrom="column">
                  <wp:posOffset>283779</wp:posOffset>
                </wp:positionH>
                <wp:positionV relativeFrom="page">
                  <wp:posOffset>6290441</wp:posOffset>
                </wp:positionV>
                <wp:extent cx="4549775" cy="819807"/>
                <wp:effectExtent l="0" t="0" r="317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9775" cy="8198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73B505" w14:textId="77777777" w:rsidR="00720F36" w:rsidRDefault="006E43BA">
                            <w:pPr>
                              <w:rPr>
                                <w:color w:val="17365D" w:themeColor="text2" w:themeShade="BF"/>
                                <w:szCs w:val="24"/>
                              </w:rPr>
                            </w:pPr>
                            <w:r w:rsidRPr="00BC7A88">
                              <w:rPr>
                                <w:color w:val="17365D" w:themeColor="text2" w:themeShade="BF"/>
                                <w:szCs w:val="24"/>
                              </w:rPr>
                              <w:t xml:space="preserve">Vedtatt av: </w:t>
                            </w:r>
                          </w:p>
                          <w:p w14:paraId="4C6429E5" w14:textId="4D5F38A6" w:rsidR="006E43BA" w:rsidRDefault="00720F36">
                            <w:pPr>
                              <w:rPr>
                                <w:color w:val="17365D" w:themeColor="text2" w:themeShade="BF"/>
                                <w:szCs w:val="24"/>
                              </w:rPr>
                            </w:pPr>
                            <w:r>
                              <w:rPr>
                                <w:color w:val="17365D" w:themeColor="text2" w:themeShade="BF"/>
                                <w:szCs w:val="24"/>
                              </w:rPr>
                              <w:t xml:space="preserve">Formannskap </w:t>
                            </w:r>
                            <w:proofErr w:type="spellStart"/>
                            <w:r>
                              <w:rPr>
                                <w:color w:val="17365D" w:themeColor="text2" w:themeShade="BF"/>
                                <w:szCs w:val="24"/>
                              </w:rPr>
                              <w:t>DD.MM.År</w:t>
                            </w:r>
                            <w:proofErr w:type="spellEnd"/>
                          </w:p>
                          <w:p w14:paraId="16EDBEFD" w14:textId="7CD19DA4" w:rsidR="00720F36" w:rsidRPr="00BC7A88" w:rsidRDefault="00720F36">
                            <w:pPr>
                              <w:rPr>
                                <w:color w:val="17365D" w:themeColor="text2" w:themeShade="BF"/>
                                <w:szCs w:val="24"/>
                              </w:rPr>
                            </w:pPr>
                            <w:r>
                              <w:rPr>
                                <w:color w:val="17365D" w:themeColor="text2" w:themeShade="BF"/>
                                <w:szCs w:val="24"/>
                              </w:rPr>
                              <w:t>Sak PS xx/xx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13ED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2.35pt;margin-top:495.3pt;width:358.25pt;height:64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" filled="f" stroked="f" strokeweight=".5pt">
                <v:textbox inset="0,0,0,0">
                  <w:txbxContent>
                    <w:p w14:paraId="5173B505" w14:textId="77777777" w:rsidR="00720F36" w:rsidRDefault="006E43BA">
                      <w:pPr>
                        <w:rPr>
                          <w:color w:val="17365D" w:themeColor="text2" w:themeShade="BF"/>
                          <w:szCs w:val="24"/>
                        </w:rPr>
                      </w:pPr>
                      <w:r w:rsidRPr="00BC7A88">
                        <w:rPr>
                          <w:color w:val="17365D" w:themeColor="text2" w:themeShade="BF"/>
                          <w:szCs w:val="24"/>
                        </w:rPr>
                        <w:t xml:space="preserve">Vedtatt av: </w:t>
                      </w:r>
                    </w:p>
                    <w:p w14:paraId="4C6429E5" w14:textId="4D5F38A6" w:rsidR="006E43BA" w:rsidRDefault="00720F36">
                      <w:pPr>
                        <w:rPr>
                          <w:color w:val="17365D" w:themeColor="text2" w:themeShade="BF"/>
                          <w:szCs w:val="24"/>
                        </w:rPr>
                      </w:pPr>
                      <w:r>
                        <w:rPr>
                          <w:color w:val="17365D" w:themeColor="text2" w:themeShade="BF"/>
                          <w:szCs w:val="24"/>
                        </w:rPr>
                        <w:t xml:space="preserve">Formannskap </w:t>
                      </w:r>
                      <w:proofErr w:type="spellStart"/>
                      <w:r>
                        <w:rPr>
                          <w:color w:val="17365D" w:themeColor="text2" w:themeShade="BF"/>
                          <w:szCs w:val="24"/>
                        </w:rPr>
                        <w:t>DD.MM.År</w:t>
                      </w:r>
                      <w:proofErr w:type="spellEnd"/>
                    </w:p>
                    <w:p w14:paraId="16EDBEFD" w14:textId="7CD19DA4" w:rsidR="00720F36" w:rsidRPr="00BC7A88" w:rsidRDefault="00720F36">
                      <w:pPr>
                        <w:rPr>
                          <w:color w:val="17365D" w:themeColor="text2" w:themeShade="BF"/>
                          <w:szCs w:val="24"/>
                        </w:rPr>
                      </w:pPr>
                      <w:r>
                        <w:rPr>
                          <w:color w:val="17365D" w:themeColor="text2" w:themeShade="BF"/>
                          <w:szCs w:val="24"/>
                        </w:rPr>
                        <w:t>Sak PS xx/xx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2215D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4668E6" wp14:editId="21788DF5">
                <wp:simplePos x="0" y="0"/>
                <wp:positionH relativeFrom="column">
                  <wp:posOffset>287020</wp:posOffset>
                </wp:positionH>
                <wp:positionV relativeFrom="page">
                  <wp:posOffset>4156075</wp:posOffset>
                </wp:positionV>
                <wp:extent cx="3844290" cy="1773555"/>
                <wp:effectExtent l="0" t="0" r="3810" b="44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4290" cy="1773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F4FB09" w14:textId="705C610F" w:rsidR="004C7E7B" w:rsidRPr="006E43BA" w:rsidRDefault="003A086C">
                            <w:pPr>
                              <w:rPr>
                                <w:color w:val="17365D" w:themeColor="text2" w:themeShade="B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17365D" w:themeColor="text2" w:themeShade="BF"/>
                                <w:sz w:val="56"/>
                                <w:szCs w:val="56"/>
                              </w:rPr>
                              <w:t>Prosessplan</w:t>
                            </w:r>
                            <w:proofErr w:type="gramStart"/>
                            <w:r w:rsidR="00720F36">
                              <w:rPr>
                                <w:color w:val="17365D" w:themeColor="text2" w:themeShade="BF"/>
                                <w:sz w:val="56"/>
                                <w:szCs w:val="56"/>
                              </w:rPr>
                              <w:t xml:space="preserve"> ……….</w:t>
                            </w:r>
                            <w:proofErr w:type="gramEnd"/>
                            <w:r w:rsidR="00720F36">
                              <w:rPr>
                                <w:color w:val="17365D" w:themeColor="text2" w:themeShade="BF"/>
                                <w:sz w:val="56"/>
                                <w:szCs w:val="5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4668E6" id="Text Box 4" o:spid="_x0000_s1027" type="#_x0000_t202" style="position:absolute;margin-left:22.6pt;margin-top:327.25pt;width:302.7pt;height:139.6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" filled="f" stroked="f" strokeweight=".5pt">
                <v:textbox inset="0,0,0,0">
                  <w:txbxContent>
                    <w:p w14:paraId="72F4FB09" w14:textId="705C610F" w:rsidR="004C7E7B" w:rsidRPr="006E43BA" w:rsidRDefault="003A086C">
                      <w:pPr>
                        <w:rPr>
                          <w:color w:val="17365D" w:themeColor="text2" w:themeShade="BF"/>
                          <w:sz w:val="56"/>
                          <w:szCs w:val="56"/>
                        </w:rPr>
                      </w:pPr>
                      <w:r>
                        <w:rPr>
                          <w:color w:val="17365D" w:themeColor="text2" w:themeShade="BF"/>
                          <w:sz w:val="56"/>
                          <w:szCs w:val="56"/>
                        </w:rPr>
                        <w:t>Prosessplan</w:t>
                      </w:r>
                      <w:proofErr w:type="gramStart"/>
                      <w:r w:rsidR="00720F36">
                        <w:rPr>
                          <w:color w:val="17365D" w:themeColor="text2" w:themeShade="BF"/>
                          <w:sz w:val="56"/>
                          <w:szCs w:val="56"/>
                        </w:rPr>
                        <w:t xml:space="preserve"> ……….</w:t>
                      </w:r>
                      <w:proofErr w:type="gramEnd"/>
                      <w:r w:rsidR="00720F36">
                        <w:rPr>
                          <w:color w:val="17365D" w:themeColor="text2" w:themeShade="BF"/>
                          <w:sz w:val="56"/>
                          <w:szCs w:val="56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044274AE" w14:textId="3892D284" w:rsidR="009C2217" w:rsidRDefault="009C2217" w:rsidP="00720F36">
      <w:bookmarkStart w:id="1" w:name="QuickMark"/>
      <w:bookmarkEnd w:id="0"/>
      <w:bookmarkEnd w:id="1"/>
    </w:p>
    <w:bookmarkStart w:id="2" w:name="_Toc64633283" w:displacedByCustomXml="next"/>
    <w:sdt>
      <w:sdtPr>
        <w:rPr>
          <w:rFonts w:asciiTheme="minorHAnsi" w:eastAsiaTheme="minorHAnsi" w:hAnsiTheme="minorHAnsi" w:cstheme="minorBidi"/>
          <w:color w:val="auto"/>
          <w:sz w:val="24"/>
          <w:szCs w:val="22"/>
          <w:lang w:eastAsia="en-US"/>
        </w:rPr>
        <w:id w:val="55837228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132B738" w14:textId="75B73620" w:rsidR="00EE435D" w:rsidRDefault="00EE435D">
          <w:pPr>
            <w:pStyle w:val="Overskriftforinnholdsfortegnelse"/>
          </w:pPr>
          <w:r>
            <w:t>Innhold</w:t>
          </w:r>
        </w:p>
        <w:p w14:paraId="415AECC2" w14:textId="2EB5BA23" w:rsidR="00EE435D" w:rsidRDefault="00EE435D">
          <w:pPr>
            <w:pStyle w:val="INN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sz w:val="22"/>
              <w:lang w:eastAsia="nb-N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4500872" w:history="1">
            <w:r w:rsidRPr="00A667CD">
              <w:rPr>
                <w:rStyle w:val="Hyperkobling"/>
                <w:noProof/>
              </w:rPr>
              <w:t>1.0</w:t>
            </w:r>
            <w:r>
              <w:rPr>
                <w:rFonts w:eastAsiaTheme="minorEastAsia"/>
                <w:noProof/>
                <w:sz w:val="22"/>
                <w:lang w:eastAsia="nb-NO"/>
              </w:rPr>
              <w:tab/>
            </w:r>
            <w:r w:rsidRPr="00A667CD">
              <w:rPr>
                <w:rStyle w:val="Hyperkobling"/>
                <w:noProof/>
              </w:rPr>
              <w:t>Innledning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_Toc84500872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39AE29" w14:textId="7C876596" w:rsidR="00EE435D" w:rsidRDefault="00EF4387">
          <w:pPr>
            <w:pStyle w:val="INN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sz w:val="22"/>
              <w:lang w:eastAsia="nb-NO"/>
            </w:rPr>
          </w:pPr>
          <w:hyperlink w:anchor="_Toc84500873" w:history="1">
            <w:r w:rsidR="00EE435D" w:rsidRPr="00A667CD">
              <w:rPr>
                <w:rStyle w:val="Hyperkobling"/>
                <w:noProof/>
              </w:rPr>
              <w:t>2.0</w:t>
            </w:r>
            <w:r w:rsidR="00EE435D">
              <w:rPr>
                <w:rFonts w:eastAsiaTheme="minorEastAsia"/>
                <w:noProof/>
                <w:sz w:val="22"/>
                <w:lang w:eastAsia="nb-NO"/>
              </w:rPr>
              <w:tab/>
            </w:r>
            <w:r w:rsidR="00EE435D" w:rsidRPr="00A667CD">
              <w:rPr>
                <w:rStyle w:val="Hyperkobling"/>
                <w:noProof/>
              </w:rPr>
              <w:t>Bakgrunn og føringer for planarbeidet.</w:t>
            </w:r>
            <w:r w:rsidR="00EE435D">
              <w:rPr>
                <w:noProof/>
                <w:webHidden/>
              </w:rPr>
              <w:tab/>
            </w:r>
            <w:r w:rsidR="00EE435D">
              <w:rPr>
                <w:noProof/>
                <w:webHidden/>
              </w:rPr>
              <w:fldChar w:fldCharType="begin"/>
            </w:r>
            <w:r w:rsidR="00EE435D">
              <w:rPr>
                <w:noProof/>
                <w:webHidden/>
              </w:rPr>
              <w:instrText xml:space="preserve"> PAGEREF _Toc84500873 \h </w:instrText>
            </w:r>
            <w:r w:rsidR="00EE435D">
              <w:rPr>
                <w:noProof/>
                <w:webHidden/>
              </w:rPr>
            </w:r>
            <w:r w:rsidR="00EE435D">
              <w:rPr>
                <w:noProof/>
                <w:webHidden/>
              </w:rPr>
              <w:fldChar w:fldCharType="separate"/>
            </w:r>
            <w:r w:rsidR="00EE435D">
              <w:rPr>
                <w:noProof/>
                <w:webHidden/>
              </w:rPr>
              <w:t>2</w:t>
            </w:r>
            <w:r w:rsidR="00EE435D">
              <w:rPr>
                <w:noProof/>
                <w:webHidden/>
              </w:rPr>
              <w:fldChar w:fldCharType="end"/>
            </w:r>
          </w:hyperlink>
        </w:p>
        <w:p w14:paraId="37DB3303" w14:textId="0CFB36F2" w:rsidR="00EE435D" w:rsidRDefault="00EF4387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eastAsia="nb-NO"/>
            </w:rPr>
          </w:pPr>
          <w:hyperlink w:anchor="_Toc84500874" w:history="1">
            <w:r w:rsidR="00EE435D" w:rsidRPr="00A667CD">
              <w:rPr>
                <w:rStyle w:val="Hyperkobling"/>
                <w:noProof/>
              </w:rPr>
              <w:t>2.1</w:t>
            </w:r>
            <w:r w:rsidR="00EE435D">
              <w:rPr>
                <w:rFonts w:eastAsiaTheme="minorEastAsia"/>
                <w:noProof/>
                <w:sz w:val="22"/>
                <w:lang w:eastAsia="nb-NO"/>
              </w:rPr>
              <w:tab/>
            </w:r>
            <w:r w:rsidR="00EE435D" w:rsidRPr="00A667CD">
              <w:rPr>
                <w:rStyle w:val="Hyperkobling"/>
                <w:noProof/>
              </w:rPr>
              <w:t>Nasjonale føringer:</w:t>
            </w:r>
            <w:r w:rsidR="00EE435D">
              <w:rPr>
                <w:noProof/>
                <w:webHidden/>
              </w:rPr>
              <w:tab/>
            </w:r>
            <w:r w:rsidR="00EE435D">
              <w:rPr>
                <w:noProof/>
                <w:webHidden/>
              </w:rPr>
              <w:fldChar w:fldCharType="begin"/>
            </w:r>
            <w:r w:rsidR="00EE435D">
              <w:rPr>
                <w:noProof/>
                <w:webHidden/>
              </w:rPr>
              <w:instrText xml:space="preserve"> PAGEREF _Toc84500874 \h </w:instrText>
            </w:r>
            <w:r w:rsidR="00EE435D">
              <w:rPr>
                <w:noProof/>
                <w:webHidden/>
              </w:rPr>
            </w:r>
            <w:r w:rsidR="00EE435D">
              <w:rPr>
                <w:noProof/>
                <w:webHidden/>
              </w:rPr>
              <w:fldChar w:fldCharType="separate"/>
            </w:r>
            <w:r w:rsidR="00EE435D">
              <w:rPr>
                <w:noProof/>
                <w:webHidden/>
              </w:rPr>
              <w:t>2</w:t>
            </w:r>
            <w:r w:rsidR="00EE435D">
              <w:rPr>
                <w:noProof/>
                <w:webHidden/>
              </w:rPr>
              <w:fldChar w:fldCharType="end"/>
            </w:r>
          </w:hyperlink>
        </w:p>
        <w:p w14:paraId="6F40C4F1" w14:textId="2E5ED697" w:rsidR="00EE435D" w:rsidRDefault="00EF4387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eastAsia="nb-NO"/>
            </w:rPr>
          </w:pPr>
          <w:hyperlink w:anchor="_Toc84500875" w:history="1">
            <w:r w:rsidR="00EE435D" w:rsidRPr="00A667CD">
              <w:rPr>
                <w:rStyle w:val="Hyperkobling"/>
                <w:noProof/>
              </w:rPr>
              <w:t>2.2</w:t>
            </w:r>
            <w:r w:rsidR="00EE435D">
              <w:rPr>
                <w:rFonts w:eastAsiaTheme="minorEastAsia"/>
                <w:noProof/>
                <w:sz w:val="22"/>
                <w:lang w:eastAsia="nb-NO"/>
              </w:rPr>
              <w:tab/>
            </w:r>
            <w:r w:rsidR="00EE435D" w:rsidRPr="00A667CD">
              <w:rPr>
                <w:rStyle w:val="Hyperkobling"/>
                <w:noProof/>
              </w:rPr>
              <w:t>Regionale:</w:t>
            </w:r>
            <w:r w:rsidR="00EE435D">
              <w:rPr>
                <w:noProof/>
                <w:webHidden/>
              </w:rPr>
              <w:tab/>
            </w:r>
            <w:r w:rsidR="00EE435D">
              <w:rPr>
                <w:noProof/>
                <w:webHidden/>
              </w:rPr>
              <w:fldChar w:fldCharType="begin"/>
            </w:r>
            <w:r w:rsidR="00EE435D">
              <w:rPr>
                <w:noProof/>
                <w:webHidden/>
              </w:rPr>
              <w:instrText xml:space="preserve"> PAGEREF _Toc84500875 \h </w:instrText>
            </w:r>
            <w:r w:rsidR="00EE435D">
              <w:rPr>
                <w:noProof/>
                <w:webHidden/>
              </w:rPr>
            </w:r>
            <w:r w:rsidR="00EE435D">
              <w:rPr>
                <w:noProof/>
                <w:webHidden/>
              </w:rPr>
              <w:fldChar w:fldCharType="separate"/>
            </w:r>
            <w:r w:rsidR="00EE435D">
              <w:rPr>
                <w:noProof/>
                <w:webHidden/>
              </w:rPr>
              <w:t>2</w:t>
            </w:r>
            <w:r w:rsidR="00EE435D">
              <w:rPr>
                <w:noProof/>
                <w:webHidden/>
              </w:rPr>
              <w:fldChar w:fldCharType="end"/>
            </w:r>
          </w:hyperlink>
        </w:p>
        <w:p w14:paraId="22D03D00" w14:textId="5E79E085" w:rsidR="00EE435D" w:rsidRDefault="00EF4387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eastAsia="nb-NO"/>
            </w:rPr>
          </w:pPr>
          <w:hyperlink w:anchor="_Toc84500876" w:history="1">
            <w:r w:rsidR="00EE435D" w:rsidRPr="00A667CD">
              <w:rPr>
                <w:rStyle w:val="Hyperkobling"/>
                <w:noProof/>
              </w:rPr>
              <w:t>2.3</w:t>
            </w:r>
            <w:r w:rsidR="00EE435D">
              <w:rPr>
                <w:rFonts w:eastAsiaTheme="minorEastAsia"/>
                <w:noProof/>
                <w:sz w:val="22"/>
                <w:lang w:eastAsia="nb-NO"/>
              </w:rPr>
              <w:tab/>
            </w:r>
            <w:r w:rsidR="00EE435D" w:rsidRPr="00A667CD">
              <w:rPr>
                <w:rStyle w:val="Hyperkobling"/>
                <w:noProof/>
              </w:rPr>
              <w:t>Lokale føringer:</w:t>
            </w:r>
            <w:r w:rsidR="00EE435D">
              <w:rPr>
                <w:noProof/>
                <w:webHidden/>
              </w:rPr>
              <w:tab/>
            </w:r>
            <w:r w:rsidR="00EE435D">
              <w:rPr>
                <w:noProof/>
                <w:webHidden/>
              </w:rPr>
              <w:fldChar w:fldCharType="begin"/>
            </w:r>
            <w:r w:rsidR="00EE435D">
              <w:rPr>
                <w:noProof/>
                <w:webHidden/>
              </w:rPr>
              <w:instrText xml:space="preserve"> PAGEREF _Toc84500876 \h </w:instrText>
            </w:r>
            <w:r w:rsidR="00EE435D">
              <w:rPr>
                <w:noProof/>
                <w:webHidden/>
              </w:rPr>
            </w:r>
            <w:r w:rsidR="00EE435D">
              <w:rPr>
                <w:noProof/>
                <w:webHidden/>
              </w:rPr>
              <w:fldChar w:fldCharType="separate"/>
            </w:r>
            <w:r w:rsidR="00EE435D">
              <w:rPr>
                <w:noProof/>
                <w:webHidden/>
              </w:rPr>
              <w:t>2</w:t>
            </w:r>
            <w:r w:rsidR="00EE435D">
              <w:rPr>
                <w:noProof/>
                <w:webHidden/>
              </w:rPr>
              <w:fldChar w:fldCharType="end"/>
            </w:r>
          </w:hyperlink>
        </w:p>
        <w:p w14:paraId="29C0EEC3" w14:textId="246927A0" w:rsidR="00EE435D" w:rsidRDefault="00EF4387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eastAsia="nb-NO"/>
            </w:rPr>
          </w:pPr>
          <w:hyperlink w:anchor="_Toc84500877" w:history="1">
            <w:r w:rsidR="00EE435D" w:rsidRPr="00A667CD">
              <w:rPr>
                <w:rStyle w:val="Hyperkobling"/>
                <w:noProof/>
              </w:rPr>
              <w:t>2.4</w:t>
            </w:r>
            <w:r w:rsidR="00EE435D">
              <w:rPr>
                <w:rFonts w:eastAsiaTheme="minorEastAsia"/>
                <w:noProof/>
                <w:sz w:val="22"/>
                <w:lang w:eastAsia="nb-NO"/>
              </w:rPr>
              <w:tab/>
            </w:r>
            <w:r w:rsidR="00EE435D" w:rsidRPr="00A667CD">
              <w:rPr>
                <w:rStyle w:val="Hyperkobling"/>
                <w:noProof/>
              </w:rPr>
              <w:t>Prosess, organisering og medvirkning.</w:t>
            </w:r>
            <w:r w:rsidR="00EE435D">
              <w:rPr>
                <w:noProof/>
                <w:webHidden/>
              </w:rPr>
              <w:tab/>
            </w:r>
            <w:r w:rsidR="00EE435D">
              <w:rPr>
                <w:noProof/>
                <w:webHidden/>
              </w:rPr>
              <w:fldChar w:fldCharType="begin"/>
            </w:r>
            <w:r w:rsidR="00EE435D">
              <w:rPr>
                <w:noProof/>
                <w:webHidden/>
              </w:rPr>
              <w:instrText xml:space="preserve"> PAGEREF _Toc84500877 \h </w:instrText>
            </w:r>
            <w:r w:rsidR="00EE435D">
              <w:rPr>
                <w:noProof/>
                <w:webHidden/>
              </w:rPr>
            </w:r>
            <w:r w:rsidR="00EE435D">
              <w:rPr>
                <w:noProof/>
                <w:webHidden/>
              </w:rPr>
              <w:fldChar w:fldCharType="separate"/>
            </w:r>
            <w:r w:rsidR="00EE435D">
              <w:rPr>
                <w:noProof/>
                <w:webHidden/>
              </w:rPr>
              <w:t>2</w:t>
            </w:r>
            <w:r w:rsidR="00EE435D">
              <w:rPr>
                <w:noProof/>
                <w:webHidden/>
              </w:rPr>
              <w:fldChar w:fldCharType="end"/>
            </w:r>
          </w:hyperlink>
        </w:p>
        <w:p w14:paraId="6994666F" w14:textId="75913000" w:rsidR="00EE435D" w:rsidRDefault="00EF4387">
          <w:pPr>
            <w:pStyle w:val="INN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sz w:val="22"/>
              <w:lang w:eastAsia="nb-NO"/>
            </w:rPr>
          </w:pPr>
          <w:hyperlink w:anchor="_Toc84500878" w:history="1">
            <w:r w:rsidR="00EE435D" w:rsidRPr="00A667CD">
              <w:rPr>
                <w:rStyle w:val="Hyperkobling"/>
                <w:noProof/>
              </w:rPr>
              <w:t>3.0</w:t>
            </w:r>
            <w:r w:rsidR="00EE435D">
              <w:rPr>
                <w:rFonts w:eastAsiaTheme="minorEastAsia"/>
                <w:noProof/>
                <w:sz w:val="22"/>
                <w:lang w:eastAsia="nb-NO"/>
              </w:rPr>
              <w:tab/>
            </w:r>
            <w:r w:rsidR="00EE435D" w:rsidRPr="00A667CD">
              <w:rPr>
                <w:rStyle w:val="Hyperkobling"/>
                <w:noProof/>
              </w:rPr>
              <w:t>Mål</w:t>
            </w:r>
            <w:r w:rsidR="00EE435D">
              <w:rPr>
                <w:noProof/>
                <w:webHidden/>
              </w:rPr>
              <w:tab/>
            </w:r>
            <w:r w:rsidR="00EE435D">
              <w:rPr>
                <w:noProof/>
                <w:webHidden/>
              </w:rPr>
              <w:fldChar w:fldCharType="begin"/>
            </w:r>
            <w:r w:rsidR="00EE435D">
              <w:rPr>
                <w:noProof/>
                <w:webHidden/>
              </w:rPr>
              <w:instrText xml:space="preserve"> PAGEREF _Toc84500878 \h </w:instrText>
            </w:r>
            <w:r w:rsidR="00EE435D">
              <w:rPr>
                <w:noProof/>
                <w:webHidden/>
              </w:rPr>
            </w:r>
            <w:r w:rsidR="00EE435D">
              <w:rPr>
                <w:noProof/>
                <w:webHidden/>
              </w:rPr>
              <w:fldChar w:fldCharType="separate"/>
            </w:r>
            <w:r w:rsidR="00EE435D">
              <w:rPr>
                <w:noProof/>
                <w:webHidden/>
              </w:rPr>
              <w:t>3</w:t>
            </w:r>
            <w:r w:rsidR="00EE435D">
              <w:rPr>
                <w:noProof/>
                <w:webHidden/>
              </w:rPr>
              <w:fldChar w:fldCharType="end"/>
            </w:r>
          </w:hyperlink>
        </w:p>
        <w:p w14:paraId="7D2AA7FB" w14:textId="2A35A0CD" w:rsidR="00EE435D" w:rsidRDefault="00EF4387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eastAsia="nb-NO"/>
            </w:rPr>
          </w:pPr>
          <w:hyperlink w:anchor="_Toc84500879" w:history="1">
            <w:r w:rsidR="00EE435D" w:rsidRPr="00A667CD">
              <w:rPr>
                <w:rStyle w:val="Hyperkobling"/>
                <w:noProof/>
              </w:rPr>
              <w:t>3.1</w:t>
            </w:r>
            <w:r w:rsidR="00EE435D">
              <w:rPr>
                <w:rFonts w:eastAsiaTheme="minorEastAsia"/>
                <w:noProof/>
                <w:sz w:val="22"/>
                <w:lang w:eastAsia="nb-NO"/>
              </w:rPr>
              <w:tab/>
            </w:r>
            <w:r w:rsidR="00EE435D" w:rsidRPr="00A667CD">
              <w:rPr>
                <w:rStyle w:val="Hyperkobling"/>
                <w:noProof/>
              </w:rPr>
              <w:t>FNs bærekraftsmål</w:t>
            </w:r>
            <w:r w:rsidR="00EE435D">
              <w:rPr>
                <w:noProof/>
                <w:webHidden/>
              </w:rPr>
              <w:tab/>
            </w:r>
            <w:r w:rsidR="00EE435D">
              <w:rPr>
                <w:noProof/>
                <w:webHidden/>
              </w:rPr>
              <w:fldChar w:fldCharType="begin"/>
            </w:r>
            <w:r w:rsidR="00EE435D">
              <w:rPr>
                <w:noProof/>
                <w:webHidden/>
              </w:rPr>
              <w:instrText xml:space="preserve"> PAGEREF _Toc84500879 \h </w:instrText>
            </w:r>
            <w:r w:rsidR="00EE435D">
              <w:rPr>
                <w:noProof/>
                <w:webHidden/>
              </w:rPr>
            </w:r>
            <w:r w:rsidR="00EE435D">
              <w:rPr>
                <w:noProof/>
                <w:webHidden/>
              </w:rPr>
              <w:fldChar w:fldCharType="separate"/>
            </w:r>
            <w:r w:rsidR="00EE435D">
              <w:rPr>
                <w:noProof/>
                <w:webHidden/>
              </w:rPr>
              <w:t>3</w:t>
            </w:r>
            <w:r w:rsidR="00EE435D">
              <w:rPr>
                <w:noProof/>
                <w:webHidden/>
              </w:rPr>
              <w:fldChar w:fldCharType="end"/>
            </w:r>
          </w:hyperlink>
        </w:p>
        <w:p w14:paraId="687B4B75" w14:textId="54D2A397" w:rsidR="00EE435D" w:rsidRDefault="00EF4387">
          <w:pPr>
            <w:pStyle w:val="INN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sz w:val="22"/>
              <w:lang w:eastAsia="nb-NO"/>
            </w:rPr>
          </w:pPr>
          <w:hyperlink w:anchor="_Toc84500880" w:history="1">
            <w:r w:rsidR="00EE435D" w:rsidRPr="00A667CD">
              <w:rPr>
                <w:rStyle w:val="Hyperkobling"/>
                <w:noProof/>
              </w:rPr>
              <w:t>4.0</w:t>
            </w:r>
            <w:r w:rsidR="00EE435D">
              <w:rPr>
                <w:rFonts w:eastAsiaTheme="minorEastAsia"/>
                <w:noProof/>
                <w:sz w:val="22"/>
                <w:lang w:eastAsia="nb-NO"/>
              </w:rPr>
              <w:tab/>
            </w:r>
            <w:r w:rsidR="00EE435D" w:rsidRPr="00A667CD">
              <w:rPr>
                <w:rStyle w:val="Hyperkobling"/>
                <w:noProof/>
              </w:rPr>
              <w:t>Handlingsdel</w:t>
            </w:r>
            <w:r w:rsidR="00EE435D">
              <w:rPr>
                <w:noProof/>
                <w:webHidden/>
              </w:rPr>
              <w:tab/>
            </w:r>
            <w:r w:rsidR="00EE435D">
              <w:rPr>
                <w:noProof/>
                <w:webHidden/>
              </w:rPr>
              <w:fldChar w:fldCharType="begin"/>
            </w:r>
            <w:r w:rsidR="00EE435D">
              <w:rPr>
                <w:noProof/>
                <w:webHidden/>
              </w:rPr>
              <w:instrText xml:space="preserve"> PAGEREF _Toc84500880 \h </w:instrText>
            </w:r>
            <w:r w:rsidR="00EE435D">
              <w:rPr>
                <w:noProof/>
                <w:webHidden/>
              </w:rPr>
            </w:r>
            <w:r w:rsidR="00EE435D">
              <w:rPr>
                <w:noProof/>
                <w:webHidden/>
              </w:rPr>
              <w:fldChar w:fldCharType="separate"/>
            </w:r>
            <w:r w:rsidR="00EE435D">
              <w:rPr>
                <w:noProof/>
                <w:webHidden/>
              </w:rPr>
              <w:t>6</w:t>
            </w:r>
            <w:r w:rsidR="00EE435D">
              <w:rPr>
                <w:noProof/>
                <w:webHidden/>
              </w:rPr>
              <w:fldChar w:fldCharType="end"/>
            </w:r>
          </w:hyperlink>
        </w:p>
        <w:p w14:paraId="21ABD07D" w14:textId="2FDABDFC" w:rsidR="00EE435D" w:rsidRDefault="00EE435D">
          <w:r>
            <w:rPr>
              <w:b/>
              <w:bCs/>
            </w:rPr>
            <w:fldChar w:fldCharType="end"/>
          </w:r>
        </w:p>
      </w:sdtContent>
    </w:sdt>
    <w:p w14:paraId="338B2B5D" w14:textId="2DAAD768" w:rsidR="00EE435D" w:rsidRDefault="00EE435D" w:rsidP="00EE435D">
      <w:pPr>
        <w:pStyle w:val="Overskrift1"/>
        <w:numPr>
          <w:ilvl w:val="0"/>
          <w:numId w:val="0"/>
        </w:numPr>
      </w:pPr>
    </w:p>
    <w:p w14:paraId="3B624DC4" w14:textId="454E2F1F" w:rsidR="00EE435D" w:rsidRDefault="00EE435D" w:rsidP="00EE435D"/>
    <w:p w14:paraId="637286B6" w14:textId="3BA6D4C6" w:rsidR="00EE435D" w:rsidRDefault="00EE435D" w:rsidP="00EE435D"/>
    <w:p w14:paraId="0A3D95E9" w14:textId="525FA5ED" w:rsidR="00EE435D" w:rsidRDefault="00EE435D" w:rsidP="00EE435D"/>
    <w:p w14:paraId="3A6D6710" w14:textId="55C82794" w:rsidR="00A7215E" w:rsidRDefault="00A7215E" w:rsidP="00EE435D"/>
    <w:p w14:paraId="7AA33573" w14:textId="62467110" w:rsidR="00A7215E" w:rsidRDefault="00A7215E" w:rsidP="00EE435D"/>
    <w:p w14:paraId="436C6F6B" w14:textId="31FB3855" w:rsidR="00A7215E" w:rsidRDefault="00A7215E" w:rsidP="00EE435D"/>
    <w:p w14:paraId="0DACF444" w14:textId="3F2390F2" w:rsidR="00A7215E" w:rsidRDefault="00A7215E" w:rsidP="00EE435D"/>
    <w:p w14:paraId="527C6F40" w14:textId="0AC4D434" w:rsidR="00A7215E" w:rsidRDefault="00A7215E" w:rsidP="00EE435D"/>
    <w:p w14:paraId="3C0D7C39" w14:textId="6C636C6C" w:rsidR="00A7215E" w:rsidRDefault="00A7215E" w:rsidP="00EE435D"/>
    <w:p w14:paraId="3D4363A5" w14:textId="5D5286E2" w:rsidR="00A7215E" w:rsidRDefault="00A7215E" w:rsidP="00EE435D"/>
    <w:p w14:paraId="420D730E" w14:textId="1903A998" w:rsidR="00A7215E" w:rsidRDefault="00A7215E" w:rsidP="00EE435D"/>
    <w:p w14:paraId="3C8DE6F7" w14:textId="2AE254CB" w:rsidR="00A7215E" w:rsidRDefault="00A7215E" w:rsidP="00EE435D"/>
    <w:p w14:paraId="47DBB907" w14:textId="53560DBF" w:rsidR="00A7215E" w:rsidRDefault="00A7215E" w:rsidP="00EE435D"/>
    <w:p w14:paraId="275A27D0" w14:textId="48B61EB8" w:rsidR="00A7215E" w:rsidRDefault="00A7215E" w:rsidP="00EE435D"/>
    <w:p w14:paraId="0DC54F9D" w14:textId="658BFA8C" w:rsidR="00A7215E" w:rsidRDefault="00A7215E" w:rsidP="00EE435D"/>
    <w:p w14:paraId="4617B5C2" w14:textId="16A4B8B5" w:rsidR="00A7215E" w:rsidRDefault="00A7215E" w:rsidP="00EE435D"/>
    <w:p w14:paraId="484EBA71" w14:textId="0F534DDB" w:rsidR="00A7215E" w:rsidRDefault="00A7215E" w:rsidP="00EE435D"/>
    <w:p w14:paraId="09DE8502" w14:textId="38A144EA" w:rsidR="00A7215E" w:rsidRDefault="00A7215E" w:rsidP="00EE435D"/>
    <w:p w14:paraId="1DDD9EC6" w14:textId="5A20DCA2" w:rsidR="00A7215E" w:rsidRDefault="00A7215E" w:rsidP="00EE435D"/>
    <w:p w14:paraId="39BD105D" w14:textId="25298DA3" w:rsidR="00A7215E" w:rsidRDefault="00A7215E" w:rsidP="00EE435D"/>
    <w:p w14:paraId="462B757D" w14:textId="0C471CFF" w:rsidR="00A7215E" w:rsidRDefault="00A7215E" w:rsidP="00EE435D"/>
    <w:p w14:paraId="1F301B49" w14:textId="13937F49" w:rsidR="00A7215E" w:rsidRDefault="00A7215E" w:rsidP="00EE435D"/>
    <w:p w14:paraId="1C86DD1A" w14:textId="7CDCF027" w:rsidR="00A7215E" w:rsidRDefault="00A7215E" w:rsidP="00EE435D"/>
    <w:p w14:paraId="42F613D6" w14:textId="77777777" w:rsidR="00A7215E" w:rsidRPr="00EE435D" w:rsidRDefault="00A7215E" w:rsidP="00EE435D"/>
    <w:p w14:paraId="36E81442" w14:textId="005E0006" w:rsidR="00EE435D" w:rsidRDefault="00EE435D" w:rsidP="00EE435D"/>
    <w:p w14:paraId="458A1634" w14:textId="77777777" w:rsidR="00EE435D" w:rsidRPr="00EE435D" w:rsidRDefault="00EE435D" w:rsidP="00EE435D"/>
    <w:bookmarkEnd w:id="2"/>
    <w:p w14:paraId="241BAD09" w14:textId="23A82724" w:rsidR="00EE435D" w:rsidRDefault="003A086C" w:rsidP="00EE435D">
      <w:pPr>
        <w:pStyle w:val="Overskrift1"/>
      </w:pPr>
      <w:r>
        <w:lastRenderedPageBreak/>
        <w:t xml:space="preserve">Planens hensikt </w:t>
      </w:r>
    </w:p>
    <w:p w14:paraId="54C9FD6C" w14:textId="77777777" w:rsidR="00EE435D" w:rsidRPr="003C3453" w:rsidRDefault="00EE435D" w:rsidP="00EE435D">
      <w:pPr>
        <w:rPr>
          <w:i/>
          <w:iCs/>
        </w:rPr>
      </w:pPr>
      <w:r w:rsidRPr="003C3453">
        <w:rPr>
          <w:i/>
          <w:iCs/>
        </w:rPr>
        <w:t xml:space="preserve">Kort innledning om temaplanen og dens tematiske område. </w:t>
      </w:r>
    </w:p>
    <w:p w14:paraId="1B3F5869" w14:textId="5D1C763B" w:rsidR="00EE435D" w:rsidRPr="00EE435D" w:rsidRDefault="00EE435D" w:rsidP="00EE435D">
      <w:pPr>
        <w:rPr>
          <w:i/>
          <w:iCs/>
        </w:rPr>
      </w:pPr>
      <w:r w:rsidRPr="003C3453">
        <w:rPr>
          <w:i/>
          <w:iCs/>
        </w:rPr>
        <w:t>Hva er formålet med temaplanen</w:t>
      </w:r>
    </w:p>
    <w:p w14:paraId="7ECC433D" w14:textId="77777777" w:rsidR="00EE435D" w:rsidRDefault="00EE435D" w:rsidP="00EE435D"/>
    <w:p w14:paraId="284F3F07" w14:textId="77777777" w:rsidR="00EE435D" w:rsidRDefault="00EE435D" w:rsidP="00EE435D"/>
    <w:p w14:paraId="11319018" w14:textId="2B30A912" w:rsidR="00EE435D" w:rsidRDefault="003A086C" w:rsidP="00EE435D">
      <w:pPr>
        <w:pStyle w:val="Overskrift1"/>
      </w:pPr>
      <w:bookmarkStart w:id="3" w:name="_Toc64633284"/>
      <w:bookmarkStart w:id="4" w:name="_Toc84500873"/>
      <w:r>
        <w:t>Planens overordnede føringer</w:t>
      </w:r>
      <w:bookmarkEnd w:id="3"/>
      <w:bookmarkEnd w:id="4"/>
      <w:r w:rsidR="00EE435D">
        <w:t xml:space="preserve"> </w:t>
      </w:r>
    </w:p>
    <w:p w14:paraId="52E63CE3" w14:textId="77777777" w:rsidR="003A086C" w:rsidRDefault="003A086C" w:rsidP="003A086C">
      <w:pPr>
        <w:pStyle w:val="Overskrift2"/>
      </w:pPr>
      <w:proofErr w:type="spellStart"/>
      <w:r>
        <w:t>Kokmmuneplanens</w:t>
      </w:r>
      <w:proofErr w:type="spellEnd"/>
      <w:r>
        <w:t xml:space="preserve"> samfunnsdel</w:t>
      </w:r>
    </w:p>
    <w:p w14:paraId="7A069B82" w14:textId="1CC7CFEA" w:rsidR="003A086C" w:rsidRDefault="003A086C" w:rsidP="003A086C">
      <w:pPr>
        <w:pStyle w:val="Overskrift2"/>
        <w:numPr>
          <w:ilvl w:val="0"/>
          <w:numId w:val="0"/>
        </w:numPr>
      </w:pPr>
    </w:p>
    <w:p w14:paraId="38800918" w14:textId="77777777" w:rsidR="003A086C" w:rsidRPr="003A086C" w:rsidRDefault="003A086C" w:rsidP="003A086C"/>
    <w:p w14:paraId="6A88CA5A" w14:textId="77777777" w:rsidR="003A086C" w:rsidRDefault="003A086C" w:rsidP="003A086C">
      <w:pPr>
        <w:pStyle w:val="Overskrift2"/>
      </w:pPr>
      <w:bookmarkStart w:id="5" w:name="_Toc84500879"/>
      <w:r>
        <w:t>FNs bærekraftsmål</w:t>
      </w:r>
      <w:bookmarkEnd w:id="5"/>
    </w:p>
    <w:p w14:paraId="3571996C" w14:textId="4E9D2228" w:rsidR="00EE435D" w:rsidRDefault="003A086C" w:rsidP="003A086C">
      <w:r>
        <w:t xml:space="preserve"> </w:t>
      </w:r>
      <w:r>
        <w:t xml:space="preserve">Hvilke </w:t>
      </w:r>
      <w:r>
        <w:t xml:space="preserve">bærekraftsmål er relevante for planarbeidet </w:t>
      </w:r>
      <w:r>
        <w:t xml:space="preserve"> </w:t>
      </w:r>
    </w:p>
    <w:p w14:paraId="4A4D941B" w14:textId="77777777" w:rsidR="003A086C" w:rsidRPr="003A086C" w:rsidRDefault="003A086C" w:rsidP="003A086C"/>
    <w:p w14:paraId="6217A09F" w14:textId="04D2E133" w:rsidR="00EE435D" w:rsidRDefault="00EE435D" w:rsidP="00EE435D">
      <w:pPr>
        <w:pStyle w:val="Overskrift2"/>
      </w:pPr>
      <w:bookmarkStart w:id="6" w:name="_Toc65758791"/>
      <w:bookmarkStart w:id="7" w:name="_Toc84500874"/>
      <w:r w:rsidRPr="007475BB">
        <w:t>Nasjonale føringer:</w:t>
      </w:r>
      <w:bookmarkEnd w:id="6"/>
      <w:bookmarkEnd w:id="7"/>
    </w:p>
    <w:p w14:paraId="291603D9" w14:textId="77777777" w:rsidR="003A086C" w:rsidRPr="003A086C" w:rsidRDefault="003A086C" w:rsidP="003A086C"/>
    <w:p w14:paraId="3F79CC2D" w14:textId="1E198711" w:rsidR="00EE435D" w:rsidRDefault="00EE435D" w:rsidP="00EE435D">
      <w:pPr>
        <w:rPr>
          <w:i/>
          <w:iCs/>
        </w:rPr>
      </w:pPr>
      <w:r>
        <w:rPr>
          <w:i/>
          <w:iCs/>
        </w:rPr>
        <w:t xml:space="preserve">Hvilke nasjonale </w:t>
      </w:r>
      <w:proofErr w:type="spellStart"/>
      <w:r>
        <w:rPr>
          <w:i/>
          <w:iCs/>
        </w:rPr>
        <w:t>førigner</w:t>
      </w:r>
      <w:proofErr w:type="spellEnd"/>
      <w:r>
        <w:rPr>
          <w:i/>
          <w:iCs/>
        </w:rPr>
        <w:t xml:space="preserve"> er det som gjelder for </w:t>
      </w:r>
      <w:r w:rsidR="003A086C">
        <w:rPr>
          <w:i/>
          <w:iCs/>
        </w:rPr>
        <w:t>prosess</w:t>
      </w:r>
      <w:r>
        <w:rPr>
          <w:i/>
          <w:iCs/>
        </w:rPr>
        <w:t xml:space="preserve">planen </w:t>
      </w:r>
    </w:p>
    <w:p w14:paraId="3E9AC113" w14:textId="77777777" w:rsidR="00EE435D" w:rsidRDefault="00EE435D" w:rsidP="00EE435D">
      <w:pPr>
        <w:rPr>
          <w:i/>
          <w:iCs/>
        </w:rPr>
      </w:pPr>
    </w:p>
    <w:p w14:paraId="51EDD0DD" w14:textId="77777777" w:rsidR="00EE435D" w:rsidRPr="002A0BAD" w:rsidRDefault="00EE435D" w:rsidP="00EE435D">
      <w:pPr>
        <w:rPr>
          <w:i/>
          <w:iCs/>
        </w:rPr>
      </w:pPr>
    </w:p>
    <w:p w14:paraId="2B729BC2" w14:textId="77777777" w:rsidR="00EE435D" w:rsidRPr="007475BB" w:rsidRDefault="00EE435D" w:rsidP="00EE435D">
      <w:pPr>
        <w:pStyle w:val="Overskrift2"/>
      </w:pPr>
      <w:bookmarkStart w:id="8" w:name="_Toc65758792"/>
      <w:bookmarkStart w:id="9" w:name="_Toc84500875"/>
      <w:r w:rsidRPr="007475BB">
        <w:t>Regionale:</w:t>
      </w:r>
      <w:bookmarkEnd w:id="8"/>
      <w:bookmarkEnd w:id="9"/>
      <w:r w:rsidRPr="007475BB">
        <w:t xml:space="preserve"> </w:t>
      </w:r>
    </w:p>
    <w:p w14:paraId="66CE2369" w14:textId="620D2058" w:rsidR="00EE435D" w:rsidRDefault="00EE435D" w:rsidP="00EE435D">
      <w:pPr>
        <w:rPr>
          <w:i/>
          <w:iCs/>
        </w:rPr>
      </w:pPr>
      <w:r>
        <w:rPr>
          <w:i/>
          <w:iCs/>
        </w:rPr>
        <w:t xml:space="preserve">Hvilke regionale føringer er det som gjelder for </w:t>
      </w:r>
      <w:r w:rsidR="003A086C">
        <w:rPr>
          <w:i/>
          <w:iCs/>
        </w:rPr>
        <w:t>prosess</w:t>
      </w:r>
      <w:r>
        <w:rPr>
          <w:i/>
          <w:iCs/>
        </w:rPr>
        <w:t xml:space="preserve">planen </w:t>
      </w:r>
    </w:p>
    <w:p w14:paraId="0D316D5B" w14:textId="77777777" w:rsidR="00EE435D" w:rsidRDefault="00EE435D" w:rsidP="00EE435D">
      <w:pPr>
        <w:rPr>
          <w:i/>
          <w:iCs/>
        </w:rPr>
      </w:pPr>
    </w:p>
    <w:p w14:paraId="3C3CF95A" w14:textId="77777777" w:rsidR="00EE435D" w:rsidRPr="002A0BAD" w:rsidRDefault="00EE435D" w:rsidP="00EE435D">
      <w:pPr>
        <w:rPr>
          <w:i/>
          <w:iCs/>
        </w:rPr>
      </w:pPr>
    </w:p>
    <w:p w14:paraId="0A36BB81" w14:textId="77777777" w:rsidR="00EE435D" w:rsidRPr="008E58F1" w:rsidRDefault="00EE435D" w:rsidP="00EE435D">
      <w:pPr>
        <w:pStyle w:val="Overskrift2"/>
      </w:pPr>
      <w:bookmarkStart w:id="10" w:name="_Toc65758793"/>
      <w:bookmarkStart w:id="11" w:name="_Toc84500876"/>
      <w:r w:rsidRPr="008E58F1">
        <w:t>Lokale føringer:</w:t>
      </w:r>
      <w:bookmarkEnd w:id="10"/>
      <w:bookmarkEnd w:id="11"/>
      <w:r w:rsidRPr="008E58F1">
        <w:t xml:space="preserve"> </w:t>
      </w:r>
    </w:p>
    <w:p w14:paraId="70C3F41D" w14:textId="77777777" w:rsidR="00EE435D" w:rsidRPr="002A0BAD" w:rsidRDefault="00EE435D" w:rsidP="00EE435D">
      <w:pPr>
        <w:pStyle w:val="Listeavsnitt"/>
        <w:numPr>
          <w:ilvl w:val="0"/>
          <w:numId w:val="3"/>
        </w:numPr>
        <w:rPr>
          <w:i/>
          <w:iCs/>
        </w:rPr>
      </w:pPr>
      <w:r w:rsidRPr="002A0BAD">
        <w:rPr>
          <w:i/>
          <w:iCs/>
        </w:rPr>
        <w:t xml:space="preserve">Oversikt over helsetilstand </w:t>
      </w:r>
    </w:p>
    <w:p w14:paraId="2878FBD7" w14:textId="65BAAA01" w:rsidR="00EE435D" w:rsidRDefault="00EE435D" w:rsidP="00EE435D">
      <w:pPr>
        <w:pStyle w:val="Listeavsnitt"/>
        <w:numPr>
          <w:ilvl w:val="0"/>
          <w:numId w:val="3"/>
        </w:numPr>
        <w:rPr>
          <w:i/>
          <w:iCs/>
        </w:rPr>
      </w:pPr>
      <w:r w:rsidRPr="002A0BAD">
        <w:rPr>
          <w:i/>
          <w:iCs/>
        </w:rPr>
        <w:t xml:space="preserve">Kommunal planstrategi </w:t>
      </w:r>
    </w:p>
    <w:p w14:paraId="4518C486" w14:textId="41680A0A" w:rsidR="003A086C" w:rsidRDefault="003A086C" w:rsidP="00EE435D">
      <w:pPr>
        <w:pStyle w:val="Listeavsnitt"/>
        <w:numPr>
          <w:ilvl w:val="0"/>
          <w:numId w:val="3"/>
        </w:numPr>
        <w:rPr>
          <w:i/>
          <w:iCs/>
        </w:rPr>
      </w:pPr>
      <w:r>
        <w:rPr>
          <w:i/>
          <w:iCs/>
        </w:rPr>
        <w:t>Tilstøtende temaplaner</w:t>
      </w:r>
    </w:p>
    <w:p w14:paraId="446231F5" w14:textId="22E9A354" w:rsidR="00EE435D" w:rsidRDefault="00EE435D" w:rsidP="00EE435D"/>
    <w:p w14:paraId="782B9D89" w14:textId="4DBD6DAF" w:rsidR="003A086C" w:rsidRDefault="003A086C" w:rsidP="00EE435D"/>
    <w:p w14:paraId="7725C18A" w14:textId="77777777" w:rsidR="003A086C" w:rsidRDefault="003A086C" w:rsidP="00EE435D"/>
    <w:p w14:paraId="06236F74" w14:textId="2AC10049" w:rsidR="00EE435D" w:rsidRDefault="003A086C" w:rsidP="003A086C">
      <w:pPr>
        <w:pStyle w:val="Overskrift1"/>
      </w:pPr>
      <w:r>
        <w:t>Aktørkartlegging og samskaping</w:t>
      </w:r>
    </w:p>
    <w:p w14:paraId="4934B647" w14:textId="06419FC2" w:rsidR="003A086C" w:rsidRDefault="003A086C" w:rsidP="003A086C"/>
    <w:p w14:paraId="1E9A806A" w14:textId="1E1B9196" w:rsidR="003A086C" w:rsidRDefault="003A086C" w:rsidP="003A086C">
      <w:pPr>
        <w:pStyle w:val="Overskrift1"/>
      </w:pPr>
      <w:r>
        <w:t>Organisering</w:t>
      </w:r>
    </w:p>
    <w:p w14:paraId="22ACDFFE" w14:textId="5D19C519" w:rsidR="003A086C" w:rsidRDefault="003A086C" w:rsidP="003A086C"/>
    <w:p w14:paraId="40AB4844" w14:textId="558DB593" w:rsidR="003A086C" w:rsidRDefault="003A086C" w:rsidP="003A086C">
      <w:pPr>
        <w:pStyle w:val="Overskrift1"/>
      </w:pPr>
      <w:r>
        <w:lastRenderedPageBreak/>
        <w:t>Planprosess</w:t>
      </w:r>
    </w:p>
    <w:p w14:paraId="387BB593" w14:textId="1E074135" w:rsidR="003A086C" w:rsidRPr="003A086C" w:rsidRDefault="003A086C" w:rsidP="003A086C">
      <w:pPr>
        <w:pStyle w:val="Overskrift2"/>
      </w:pPr>
      <w:r>
        <w:t>Fremdriftsplan med tidsplan</w:t>
      </w:r>
    </w:p>
    <w:p w14:paraId="37A9012B" w14:textId="77777777" w:rsidR="003A086C" w:rsidRDefault="003A086C" w:rsidP="00EE435D"/>
    <w:p w14:paraId="2E303E91" w14:textId="77777777" w:rsidR="003A086C" w:rsidRDefault="003A086C" w:rsidP="00EE435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23"/>
        <w:gridCol w:w="709"/>
        <w:gridCol w:w="708"/>
        <w:gridCol w:w="708"/>
        <w:gridCol w:w="708"/>
        <w:gridCol w:w="707"/>
        <w:gridCol w:w="678"/>
        <w:gridCol w:w="640"/>
        <w:gridCol w:w="681"/>
      </w:tblGrid>
      <w:tr w:rsidR="003A086C" w14:paraId="686ED56D" w14:textId="77777777" w:rsidTr="00272356">
        <w:tc>
          <w:tcPr>
            <w:tcW w:w="3523" w:type="dxa"/>
          </w:tcPr>
          <w:p w14:paraId="2ABF7250" w14:textId="77777777" w:rsidR="003A086C" w:rsidRPr="0098376C" w:rsidRDefault="003A086C" w:rsidP="005D7243">
            <w:pPr>
              <w:rPr>
                <w:b/>
                <w:bCs/>
              </w:rPr>
            </w:pPr>
          </w:p>
        </w:tc>
        <w:tc>
          <w:tcPr>
            <w:tcW w:w="5539" w:type="dxa"/>
            <w:gridSpan w:val="8"/>
            <w:shd w:val="clear" w:color="auto" w:fill="D6E3BC" w:themeFill="accent3" w:themeFillTint="66"/>
          </w:tcPr>
          <w:p w14:paraId="16CA42BC" w14:textId="34B8F1CD" w:rsidR="003A086C" w:rsidRPr="0098376C" w:rsidRDefault="003A086C" w:rsidP="005D7243">
            <w:pPr>
              <w:rPr>
                <w:b/>
                <w:bCs/>
              </w:rPr>
            </w:pPr>
          </w:p>
        </w:tc>
      </w:tr>
      <w:tr w:rsidR="003A086C" w14:paraId="4026E06F" w14:textId="77777777" w:rsidTr="005D7243">
        <w:tc>
          <w:tcPr>
            <w:tcW w:w="3523" w:type="dxa"/>
          </w:tcPr>
          <w:p w14:paraId="7EFE9A19" w14:textId="77777777" w:rsidR="003A086C" w:rsidRPr="0098376C" w:rsidRDefault="003A086C" w:rsidP="005D7243">
            <w:pPr>
              <w:rPr>
                <w:b/>
                <w:bCs/>
              </w:rPr>
            </w:pPr>
            <w:r>
              <w:rPr>
                <w:b/>
                <w:bCs/>
              </w:rPr>
              <w:t>Aktivitet</w:t>
            </w:r>
          </w:p>
        </w:tc>
        <w:tc>
          <w:tcPr>
            <w:tcW w:w="709" w:type="dxa"/>
          </w:tcPr>
          <w:p w14:paraId="086AB9AE" w14:textId="585C7EF6" w:rsidR="003A086C" w:rsidRPr="0098376C" w:rsidRDefault="003A086C" w:rsidP="005D7243">
            <w:pPr>
              <w:rPr>
                <w:b/>
                <w:bCs/>
              </w:rPr>
            </w:pPr>
          </w:p>
        </w:tc>
        <w:tc>
          <w:tcPr>
            <w:tcW w:w="708" w:type="dxa"/>
          </w:tcPr>
          <w:p w14:paraId="016200C9" w14:textId="3820AB68" w:rsidR="003A086C" w:rsidRPr="0098376C" w:rsidRDefault="003A086C" w:rsidP="005D7243">
            <w:pPr>
              <w:rPr>
                <w:b/>
                <w:bCs/>
              </w:rPr>
            </w:pPr>
          </w:p>
        </w:tc>
        <w:tc>
          <w:tcPr>
            <w:tcW w:w="708" w:type="dxa"/>
          </w:tcPr>
          <w:p w14:paraId="27C4D7D1" w14:textId="66F09F6B" w:rsidR="003A086C" w:rsidRPr="0098376C" w:rsidRDefault="003A086C" w:rsidP="005D7243">
            <w:pPr>
              <w:rPr>
                <w:b/>
                <w:bCs/>
              </w:rPr>
            </w:pPr>
          </w:p>
        </w:tc>
        <w:tc>
          <w:tcPr>
            <w:tcW w:w="708" w:type="dxa"/>
          </w:tcPr>
          <w:p w14:paraId="45983AA1" w14:textId="4EEFF757" w:rsidR="003A086C" w:rsidRPr="0098376C" w:rsidRDefault="003A086C" w:rsidP="005D7243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7C0DFF53" w14:textId="684F8D63" w:rsidR="003A086C" w:rsidRPr="0098376C" w:rsidRDefault="003A086C" w:rsidP="005D7243">
            <w:pPr>
              <w:rPr>
                <w:b/>
                <w:bCs/>
              </w:rPr>
            </w:pPr>
          </w:p>
        </w:tc>
        <w:tc>
          <w:tcPr>
            <w:tcW w:w="678" w:type="dxa"/>
          </w:tcPr>
          <w:p w14:paraId="40090A97" w14:textId="2B39ED40" w:rsidR="003A086C" w:rsidRPr="0098376C" w:rsidRDefault="003A086C" w:rsidP="005D7243">
            <w:pPr>
              <w:rPr>
                <w:b/>
                <w:bCs/>
              </w:rPr>
            </w:pPr>
          </w:p>
        </w:tc>
        <w:tc>
          <w:tcPr>
            <w:tcW w:w="640" w:type="dxa"/>
          </w:tcPr>
          <w:p w14:paraId="35E80B03" w14:textId="033F3752" w:rsidR="003A086C" w:rsidRPr="0098376C" w:rsidRDefault="003A086C" w:rsidP="005D7243">
            <w:pPr>
              <w:rPr>
                <w:b/>
                <w:bCs/>
              </w:rPr>
            </w:pPr>
          </w:p>
        </w:tc>
        <w:tc>
          <w:tcPr>
            <w:tcW w:w="681" w:type="dxa"/>
          </w:tcPr>
          <w:p w14:paraId="21FB48DC" w14:textId="30E60449" w:rsidR="003A086C" w:rsidRPr="0098376C" w:rsidRDefault="003A086C" w:rsidP="005D7243">
            <w:pPr>
              <w:rPr>
                <w:b/>
                <w:bCs/>
              </w:rPr>
            </w:pPr>
          </w:p>
        </w:tc>
      </w:tr>
      <w:tr w:rsidR="003A086C" w14:paraId="1AB050BE" w14:textId="77777777" w:rsidTr="003A086C">
        <w:tc>
          <w:tcPr>
            <w:tcW w:w="3523" w:type="dxa"/>
          </w:tcPr>
          <w:p w14:paraId="2E7CEB3A" w14:textId="1A6D8BC4" w:rsidR="003A086C" w:rsidRDefault="003A086C" w:rsidP="005D7243"/>
        </w:tc>
        <w:tc>
          <w:tcPr>
            <w:tcW w:w="709" w:type="dxa"/>
            <w:shd w:val="clear" w:color="auto" w:fill="auto"/>
          </w:tcPr>
          <w:p w14:paraId="0958CEF0" w14:textId="77777777" w:rsidR="003A086C" w:rsidRDefault="003A086C" w:rsidP="005D7243"/>
        </w:tc>
        <w:tc>
          <w:tcPr>
            <w:tcW w:w="708" w:type="dxa"/>
            <w:shd w:val="clear" w:color="auto" w:fill="auto"/>
          </w:tcPr>
          <w:p w14:paraId="2F078FE0" w14:textId="77777777" w:rsidR="003A086C" w:rsidRDefault="003A086C" w:rsidP="005D7243"/>
        </w:tc>
        <w:tc>
          <w:tcPr>
            <w:tcW w:w="708" w:type="dxa"/>
            <w:shd w:val="clear" w:color="auto" w:fill="auto"/>
          </w:tcPr>
          <w:p w14:paraId="5027512D" w14:textId="77777777" w:rsidR="003A086C" w:rsidRDefault="003A086C" w:rsidP="005D7243"/>
        </w:tc>
        <w:tc>
          <w:tcPr>
            <w:tcW w:w="708" w:type="dxa"/>
            <w:shd w:val="clear" w:color="auto" w:fill="auto"/>
          </w:tcPr>
          <w:p w14:paraId="0F620C29" w14:textId="77777777" w:rsidR="003A086C" w:rsidRDefault="003A086C" w:rsidP="005D7243"/>
        </w:tc>
        <w:tc>
          <w:tcPr>
            <w:tcW w:w="707" w:type="dxa"/>
            <w:shd w:val="clear" w:color="auto" w:fill="auto"/>
          </w:tcPr>
          <w:p w14:paraId="3F792815" w14:textId="77777777" w:rsidR="003A086C" w:rsidRDefault="003A086C" w:rsidP="005D7243"/>
        </w:tc>
        <w:tc>
          <w:tcPr>
            <w:tcW w:w="678" w:type="dxa"/>
            <w:shd w:val="clear" w:color="auto" w:fill="auto"/>
          </w:tcPr>
          <w:p w14:paraId="26038765" w14:textId="77777777" w:rsidR="003A086C" w:rsidRDefault="003A086C" w:rsidP="005D7243"/>
        </w:tc>
        <w:tc>
          <w:tcPr>
            <w:tcW w:w="640" w:type="dxa"/>
            <w:shd w:val="clear" w:color="auto" w:fill="auto"/>
          </w:tcPr>
          <w:p w14:paraId="706DF864" w14:textId="77777777" w:rsidR="003A086C" w:rsidRDefault="003A086C" w:rsidP="005D7243"/>
        </w:tc>
        <w:tc>
          <w:tcPr>
            <w:tcW w:w="681" w:type="dxa"/>
            <w:shd w:val="clear" w:color="auto" w:fill="auto"/>
          </w:tcPr>
          <w:p w14:paraId="45DF1834" w14:textId="77777777" w:rsidR="003A086C" w:rsidRDefault="003A086C" w:rsidP="005D7243"/>
        </w:tc>
      </w:tr>
      <w:tr w:rsidR="003A086C" w14:paraId="3DFEE08D" w14:textId="77777777" w:rsidTr="003A086C">
        <w:tc>
          <w:tcPr>
            <w:tcW w:w="3523" w:type="dxa"/>
          </w:tcPr>
          <w:p w14:paraId="7916584B" w14:textId="77979952" w:rsidR="003A086C" w:rsidRDefault="003A086C" w:rsidP="005D7243"/>
        </w:tc>
        <w:tc>
          <w:tcPr>
            <w:tcW w:w="709" w:type="dxa"/>
            <w:shd w:val="clear" w:color="auto" w:fill="auto"/>
          </w:tcPr>
          <w:p w14:paraId="69463C31" w14:textId="77777777" w:rsidR="003A086C" w:rsidRDefault="003A086C" w:rsidP="005D7243"/>
        </w:tc>
        <w:tc>
          <w:tcPr>
            <w:tcW w:w="708" w:type="dxa"/>
            <w:shd w:val="clear" w:color="auto" w:fill="auto"/>
          </w:tcPr>
          <w:p w14:paraId="468002E2" w14:textId="77777777" w:rsidR="003A086C" w:rsidRDefault="003A086C" w:rsidP="005D7243"/>
        </w:tc>
        <w:tc>
          <w:tcPr>
            <w:tcW w:w="708" w:type="dxa"/>
            <w:shd w:val="clear" w:color="auto" w:fill="auto"/>
          </w:tcPr>
          <w:p w14:paraId="37FB8533" w14:textId="77777777" w:rsidR="003A086C" w:rsidRDefault="003A086C" w:rsidP="005D7243"/>
        </w:tc>
        <w:tc>
          <w:tcPr>
            <w:tcW w:w="708" w:type="dxa"/>
            <w:shd w:val="clear" w:color="auto" w:fill="auto"/>
          </w:tcPr>
          <w:p w14:paraId="4731BAFC" w14:textId="77777777" w:rsidR="003A086C" w:rsidRDefault="003A086C" w:rsidP="005D7243"/>
        </w:tc>
        <w:tc>
          <w:tcPr>
            <w:tcW w:w="707" w:type="dxa"/>
            <w:shd w:val="clear" w:color="auto" w:fill="auto"/>
          </w:tcPr>
          <w:p w14:paraId="59DF3DFF" w14:textId="77777777" w:rsidR="003A086C" w:rsidRDefault="003A086C" w:rsidP="005D7243"/>
        </w:tc>
        <w:tc>
          <w:tcPr>
            <w:tcW w:w="678" w:type="dxa"/>
            <w:shd w:val="clear" w:color="auto" w:fill="auto"/>
          </w:tcPr>
          <w:p w14:paraId="645A416B" w14:textId="77777777" w:rsidR="003A086C" w:rsidRDefault="003A086C" w:rsidP="005D7243"/>
        </w:tc>
        <w:tc>
          <w:tcPr>
            <w:tcW w:w="640" w:type="dxa"/>
            <w:shd w:val="clear" w:color="auto" w:fill="auto"/>
          </w:tcPr>
          <w:p w14:paraId="758C8148" w14:textId="77777777" w:rsidR="003A086C" w:rsidRDefault="003A086C" w:rsidP="005D7243"/>
        </w:tc>
        <w:tc>
          <w:tcPr>
            <w:tcW w:w="681" w:type="dxa"/>
            <w:shd w:val="clear" w:color="auto" w:fill="auto"/>
          </w:tcPr>
          <w:p w14:paraId="2A489813" w14:textId="77777777" w:rsidR="003A086C" w:rsidRDefault="003A086C" w:rsidP="005D7243"/>
        </w:tc>
      </w:tr>
      <w:tr w:rsidR="003A086C" w14:paraId="68B11102" w14:textId="77777777" w:rsidTr="003A086C">
        <w:tc>
          <w:tcPr>
            <w:tcW w:w="3523" w:type="dxa"/>
          </w:tcPr>
          <w:p w14:paraId="75F95E48" w14:textId="0DE1C4B2" w:rsidR="003A086C" w:rsidRDefault="003A086C" w:rsidP="005D7243"/>
        </w:tc>
        <w:tc>
          <w:tcPr>
            <w:tcW w:w="709" w:type="dxa"/>
            <w:shd w:val="clear" w:color="auto" w:fill="auto"/>
          </w:tcPr>
          <w:p w14:paraId="7AA2E0EC" w14:textId="77777777" w:rsidR="003A086C" w:rsidRDefault="003A086C" w:rsidP="005D7243"/>
        </w:tc>
        <w:tc>
          <w:tcPr>
            <w:tcW w:w="708" w:type="dxa"/>
            <w:shd w:val="clear" w:color="auto" w:fill="auto"/>
          </w:tcPr>
          <w:p w14:paraId="559BA5CF" w14:textId="77777777" w:rsidR="003A086C" w:rsidRDefault="003A086C" w:rsidP="005D7243"/>
        </w:tc>
        <w:tc>
          <w:tcPr>
            <w:tcW w:w="708" w:type="dxa"/>
            <w:shd w:val="clear" w:color="auto" w:fill="auto"/>
          </w:tcPr>
          <w:p w14:paraId="4F34DB94" w14:textId="77777777" w:rsidR="003A086C" w:rsidRDefault="003A086C" w:rsidP="005D7243"/>
        </w:tc>
        <w:tc>
          <w:tcPr>
            <w:tcW w:w="708" w:type="dxa"/>
            <w:shd w:val="clear" w:color="auto" w:fill="auto"/>
          </w:tcPr>
          <w:p w14:paraId="39D88D64" w14:textId="77777777" w:rsidR="003A086C" w:rsidRDefault="003A086C" w:rsidP="005D7243"/>
        </w:tc>
        <w:tc>
          <w:tcPr>
            <w:tcW w:w="707" w:type="dxa"/>
            <w:shd w:val="clear" w:color="auto" w:fill="auto"/>
          </w:tcPr>
          <w:p w14:paraId="43B4F9E3" w14:textId="77777777" w:rsidR="003A086C" w:rsidRDefault="003A086C" w:rsidP="005D7243"/>
        </w:tc>
        <w:tc>
          <w:tcPr>
            <w:tcW w:w="678" w:type="dxa"/>
            <w:shd w:val="clear" w:color="auto" w:fill="auto"/>
          </w:tcPr>
          <w:p w14:paraId="10E35B06" w14:textId="77777777" w:rsidR="003A086C" w:rsidRDefault="003A086C" w:rsidP="005D7243"/>
        </w:tc>
        <w:tc>
          <w:tcPr>
            <w:tcW w:w="640" w:type="dxa"/>
            <w:shd w:val="clear" w:color="auto" w:fill="auto"/>
          </w:tcPr>
          <w:p w14:paraId="7D27BBAF" w14:textId="77777777" w:rsidR="003A086C" w:rsidRDefault="003A086C" w:rsidP="005D7243"/>
        </w:tc>
        <w:tc>
          <w:tcPr>
            <w:tcW w:w="681" w:type="dxa"/>
            <w:shd w:val="clear" w:color="auto" w:fill="auto"/>
          </w:tcPr>
          <w:p w14:paraId="785825DA" w14:textId="77777777" w:rsidR="003A086C" w:rsidRDefault="003A086C" w:rsidP="005D7243"/>
        </w:tc>
      </w:tr>
      <w:tr w:rsidR="003A086C" w14:paraId="11F28A50" w14:textId="77777777" w:rsidTr="003A086C">
        <w:tc>
          <w:tcPr>
            <w:tcW w:w="3523" w:type="dxa"/>
          </w:tcPr>
          <w:p w14:paraId="6BE65A75" w14:textId="29439557" w:rsidR="003A086C" w:rsidRDefault="003A086C" w:rsidP="005D7243"/>
        </w:tc>
        <w:tc>
          <w:tcPr>
            <w:tcW w:w="709" w:type="dxa"/>
            <w:shd w:val="clear" w:color="auto" w:fill="auto"/>
          </w:tcPr>
          <w:p w14:paraId="7F292772" w14:textId="77777777" w:rsidR="003A086C" w:rsidRDefault="003A086C" w:rsidP="005D7243"/>
        </w:tc>
        <w:tc>
          <w:tcPr>
            <w:tcW w:w="708" w:type="dxa"/>
            <w:shd w:val="clear" w:color="auto" w:fill="auto"/>
          </w:tcPr>
          <w:p w14:paraId="68DB44CF" w14:textId="77777777" w:rsidR="003A086C" w:rsidRDefault="003A086C" w:rsidP="005D7243"/>
        </w:tc>
        <w:tc>
          <w:tcPr>
            <w:tcW w:w="708" w:type="dxa"/>
            <w:shd w:val="clear" w:color="auto" w:fill="auto"/>
          </w:tcPr>
          <w:p w14:paraId="3EEBB7E7" w14:textId="77777777" w:rsidR="003A086C" w:rsidRDefault="003A086C" w:rsidP="005D7243"/>
        </w:tc>
        <w:tc>
          <w:tcPr>
            <w:tcW w:w="708" w:type="dxa"/>
            <w:shd w:val="clear" w:color="auto" w:fill="auto"/>
          </w:tcPr>
          <w:p w14:paraId="73FAF8AC" w14:textId="77777777" w:rsidR="003A086C" w:rsidRDefault="003A086C" w:rsidP="005D7243"/>
        </w:tc>
        <w:tc>
          <w:tcPr>
            <w:tcW w:w="707" w:type="dxa"/>
            <w:shd w:val="clear" w:color="auto" w:fill="auto"/>
          </w:tcPr>
          <w:p w14:paraId="7E22E3EE" w14:textId="77777777" w:rsidR="003A086C" w:rsidRDefault="003A086C" w:rsidP="005D7243"/>
        </w:tc>
        <w:tc>
          <w:tcPr>
            <w:tcW w:w="678" w:type="dxa"/>
            <w:shd w:val="clear" w:color="auto" w:fill="auto"/>
          </w:tcPr>
          <w:p w14:paraId="1B8F0EA2" w14:textId="77777777" w:rsidR="003A086C" w:rsidRDefault="003A086C" w:rsidP="005D7243"/>
        </w:tc>
        <w:tc>
          <w:tcPr>
            <w:tcW w:w="640" w:type="dxa"/>
            <w:shd w:val="clear" w:color="auto" w:fill="auto"/>
          </w:tcPr>
          <w:p w14:paraId="5A31295A" w14:textId="77777777" w:rsidR="003A086C" w:rsidRDefault="003A086C" w:rsidP="005D7243"/>
        </w:tc>
        <w:tc>
          <w:tcPr>
            <w:tcW w:w="681" w:type="dxa"/>
            <w:shd w:val="clear" w:color="auto" w:fill="auto"/>
          </w:tcPr>
          <w:p w14:paraId="2B0C4CFF" w14:textId="77777777" w:rsidR="003A086C" w:rsidRDefault="003A086C" w:rsidP="005D7243"/>
        </w:tc>
      </w:tr>
      <w:tr w:rsidR="003A086C" w14:paraId="61299C47" w14:textId="77777777" w:rsidTr="003A086C">
        <w:tc>
          <w:tcPr>
            <w:tcW w:w="3523" w:type="dxa"/>
          </w:tcPr>
          <w:p w14:paraId="20B0D0F8" w14:textId="20C4F8AF" w:rsidR="003A086C" w:rsidRDefault="003A086C" w:rsidP="005D7243"/>
        </w:tc>
        <w:tc>
          <w:tcPr>
            <w:tcW w:w="709" w:type="dxa"/>
            <w:shd w:val="clear" w:color="auto" w:fill="auto"/>
          </w:tcPr>
          <w:p w14:paraId="3A4D6C85" w14:textId="77777777" w:rsidR="003A086C" w:rsidRDefault="003A086C" w:rsidP="005D7243"/>
        </w:tc>
        <w:tc>
          <w:tcPr>
            <w:tcW w:w="708" w:type="dxa"/>
            <w:shd w:val="clear" w:color="auto" w:fill="auto"/>
          </w:tcPr>
          <w:p w14:paraId="47490D85" w14:textId="77777777" w:rsidR="003A086C" w:rsidRDefault="003A086C" w:rsidP="005D7243"/>
        </w:tc>
        <w:tc>
          <w:tcPr>
            <w:tcW w:w="708" w:type="dxa"/>
            <w:shd w:val="clear" w:color="auto" w:fill="auto"/>
          </w:tcPr>
          <w:p w14:paraId="58989409" w14:textId="77777777" w:rsidR="003A086C" w:rsidRDefault="003A086C" w:rsidP="005D7243"/>
        </w:tc>
        <w:tc>
          <w:tcPr>
            <w:tcW w:w="708" w:type="dxa"/>
            <w:shd w:val="clear" w:color="auto" w:fill="auto"/>
          </w:tcPr>
          <w:p w14:paraId="70740C9C" w14:textId="77777777" w:rsidR="003A086C" w:rsidRDefault="003A086C" w:rsidP="005D7243"/>
        </w:tc>
        <w:tc>
          <w:tcPr>
            <w:tcW w:w="707" w:type="dxa"/>
            <w:shd w:val="clear" w:color="auto" w:fill="auto"/>
          </w:tcPr>
          <w:p w14:paraId="2F14B9BB" w14:textId="77777777" w:rsidR="003A086C" w:rsidRDefault="003A086C" w:rsidP="005D7243"/>
        </w:tc>
        <w:tc>
          <w:tcPr>
            <w:tcW w:w="678" w:type="dxa"/>
            <w:shd w:val="clear" w:color="auto" w:fill="auto"/>
          </w:tcPr>
          <w:p w14:paraId="4925F48E" w14:textId="77777777" w:rsidR="003A086C" w:rsidRDefault="003A086C" w:rsidP="005D7243"/>
        </w:tc>
        <w:tc>
          <w:tcPr>
            <w:tcW w:w="640" w:type="dxa"/>
            <w:shd w:val="clear" w:color="auto" w:fill="auto"/>
          </w:tcPr>
          <w:p w14:paraId="5023B936" w14:textId="77777777" w:rsidR="003A086C" w:rsidRDefault="003A086C" w:rsidP="005D7243"/>
        </w:tc>
        <w:tc>
          <w:tcPr>
            <w:tcW w:w="681" w:type="dxa"/>
            <w:shd w:val="clear" w:color="auto" w:fill="auto"/>
          </w:tcPr>
          <w:p w14:paraId="05852D5A" w14:textId="77777777" w:rsidR="003A086C" w:rsidRDefault="003A086C" w:rsidP="005D7243"/>
        </w:tc>
      </w:tr>
      <w:tr w:rsidR="003A086C" w14:paraId="1626FA74" w14:textId="77777777" w:rsidTr="003A086C">
        <w:trPr>
          <w:trHeight w:val="239"/>
        </w:trPr>
        <w:tc>
          <w:tcPr>
            <w:tcW w:w="3523" w:type="dxa"/>
          </w:tcPr>
          <w:p w14:paraId="145D2DAE" w14:textId="3F850F64" w:rsidR="003A086C" w:rsidRDefault="003A086C" w:rsidP="005D7243"/>
        </w:tc>
        <w:tc>
          <w:tcPr>
            <w:tcW w:w="709" w:type="dxa"/>
            <w:shd w:val="clear" w:color="auto" w:fill="auto"/>
          </w:tcPr>
          <w:p w14:paraId="55AE368A" w14:textId="77777777" w:rsidR="003A086C" w:rsidRDefault="003A086C" w:rsidP="005D7243"/>
        </w:tc>
        <w:tc>
          <w:tcPr>
            <w:tcW w:w="708" w:type="dxa"/>
            <w:shd w:val="clear" w:color="auto" w:fill="auto"/>
          </w:tcPr>
          <w:p w14:paraId="176F2D2B" w14:textId="77777777" w:rsidR="003A086C" w:rsidRDefault="003A086C" w:rsidP="005D7243"/>
        </w:tc>
        <w:tc>
          <w:tcPr>
            <w:tcW w:w="708" w:type="dxa"/>
            <w:shd w:val="clear" w:color="auto" w:fill="auto"/>
          </w:tcPr>
          <w:p w14:paraId="1F2486B7" w14:textId="77777777" w:rsidR="003A086C" w:rsidRDefault="003A086C" w:rsidP="005D7243"/>
        </w:tc>
        <w:tc>
          <w:tcPr>
            <w:tcW w:w="708" w:type="dxa"/>
            <w:shd w:val="clear" w:color="auto" w:fill="auto"/>
          </w:tcPr>
          <w:p w14:paraId="5750E7E1" w14:textId="77777777" w:rsidR="003A086C" w:rsidRDefault="003A086C" w:rsidP="005D7243"/>
        </w:tc>
        <w:tc>
          <w:tcPr>
            <w:tcW w:w="707" w:type="dxa"/>
            <w:shd w:val="clear" w:color="auto" w:fill="auto"/>
          </w:tcPr>
          <w:p w14:paraId="55DC94EE" w14:textId="77777777" w:rsidR="003A086C" w:rsidRDefault="003A086C" w:rsidP="005D7243"/>
        </w:tc>
        <w:tc>
          <w:tcPr>
            <w:tcW w:w="678" w:type="dxa"/>
            <w:shd w:val="clear" w:color="auto" w:fill="auto"/>
          </w:tcPr>
          <w:p w14:paraId="0A4A4169" w14:textId="77777777" w:rsidR="003A086C" w:rsidRDefault="003A086C" w:rsidP="005D7243"/>
        </w:tc>
        <w:tc>
          <w:tcPr>
            <w:tcW w:w="640" w:type="dxa"/>
            <w:shd w:val="clear" w:color="auto" w:fill="auto"/>
          </w:tcPr>
          <w:p w14:paraId="5DBC0F8A" w14:textId="77777777" w:rsidR="003A086C" w:rsidRDefault="003A086C" w:rsidP="005D7243"/>
        </w:tc>
        <w:tc>
          <w:tcPr>
            <w:tcW w:w="681" w:type="dxa"/>
            <w:shd w:val="clear" w:color="auto" w:fill="auto"/>
          </w:tcPr>
          <w:p w14:paraId="12AD1C65" w14:textId="77777777" w:rsidR="003A086C" w:rsidRDefault="003A086C" w:rsidP="005D7243"/>
        </w:tc>
      </w:tr>
      <w:tr w:rsidR="003A086C" w14:paraId="3EF6F3BA" w14:textId="77777777" w:rsidTr="003A086C">
        <w:tc>
          <w:tcPr>
            <w:tcW w:w="3523" w:type="dxa"/>
          </w:tcPr>
          <w:p w14:paraId="7062EA9C" w14:textId="6EAC438C" w:rsidR="003A086C" w:rsidRDefault="003A086C" w:rsidP="005D7243"/>
        </w:tc>
        <w:tc>
          <w:tcPr>
            <w:tcW w:w="709" w:type="dxa"/>
            <w:shd w:val="clear" w:color="auto" w:fill="auto"/>
          </w:tcPr>
          <w:p w14:paraId="1DCF64E6" w14:textId="77777777" w:rsidR="003A086C" w:rsidRDefault="003A086C" w:rsidP="005D7243"/>
        </w:tc>
        <w:tc>
          <w:tcPr>
            <w:tcW w:w="708" w:type="dxa"/>
            <w:shd w:val="clear" w:color="auto" w:fill="auto"/>
          </w:tcPr>
          <w:p w14:paraId="385E99B5" w14:textId="77777777" w:rsidR="003A086C" w:rsidRPr="00F8709F" w:rsidRDefault="003A086C" w:rsidP="005D7243">
            <w:pPr>
              <w:rPr>
                <w:highlight w:val="darkGreen"/>
              </w:rPr>
            </w:pPr>
          </w:p>
        </w:tc>
        <w:tc>
          <w:tcPr>
            <w:tcW w:w="708" w:type="dxa"/>
            <w:shd w:val="clear" w:color="auto" w:fill="auto"/>
          </w:tcPr>
          <w:p w14:paraId="203B798A" w14:textId="77777777" w:rsidR="003A086C" w:rsidRDefault="003A086C" w:rsidP="005D7243"/>
        </w:tc>
        <w:tc>
          <w:tcPr>
            <w:tcW w:w="708" w:type="dxa"/>
            <w:shd w:val="clear" w:color="auto" w:fill="auto"/>
          </w:tcPr>
          <w:p w14:paraId="24B2733C" w14:textId="77777777" w:rsidR="003A086C" w:rsidRDefault="003A086C" w:rsidP="005D7243"/>
        </w:tc>
        <w:tc>
          <w:tcPr>
            <w:tcW w:w="707" w:type="dxa"/>
            <w:shd w:val="clear" w:color="auto" w:fill="auto"/>
          </w:tcPr>
          <w:p w14:paraId="6CFB7EF0" w14:textId="77777777" w:rsidR="003A086C" w:rsidRDefault="003A086C" w:rsidP="005D7243"/>
        </w:tc>
        <w:tc>
          <w:tcPr>
            <w:tcW w:w="678" w:type="dxa"/>
            <w:shd w:val="clear" w:color="auto" w:fill="auto"/>
          </w:tcPr>
          <w:p w14:paraId="0741BB98" w14:textId="77777777" w:rsidR="003A086C" w:rsidRDefault="003A086C" w:rsidP="005D7243"/>
        </w:tc>
        <w:tc>
          <w:tcPr>
            <w:tcW w:w="640" w:type="dxa"/>
            <w:shd w:val="clear" w:color="auto" w:fill="auto"/>
          </w:tcPr>
          <w:p w14:paraId="7FC67A2D" w14:textId="77777777" w:rsidR="003A086C" w:rsidRDefault="003A086C" w:rsidP="005D7243"/>
        </w:tc>
        <w:tc>
          <w:tcPr>
            <w:tcW w:w="681" w:type="dxa"/>
            <w:shd w:val="clear" w:color="auto" w:fill="auto"/>
          </w:tcPr>
          <w:p w14:paraId="7C4A06E2" w14:textId="77777777" w:rsidR="003A086C" w:rsidRDefault="003A086C" w:rsidP="005D7243"/>
        </w:tc>
      </w:tr>
      <w:tr w:rsidR="003A086C" w14:paraId="31A7FAA9" w14:textId="77777777" w:rsidTr="003A086C">
        <w:tc>
          <w:tcPr>
            <w:tcW w:w="3523" w:type="dxa"/>
          </w:tcPr>
          <w:p w14:paraId="22F10881" w14:textId="61A831FE" w:rsidR="003A086C" w:rsidRDefault="003A086C" w:rsidP="005D7243"/>
        </w:tc>
        <w:tc>
          <w:tcPr>
            <w:tcW w:w="709" w:type="dxa"/>
            <w:shd w:val="clear" w:color="auto" w:fill="auto"/>
          </w:tcPr>
          <w:p w14:paraId="13DFFFDA" w14:textId="77777777" w:rsidR="003A086C" w:rsidRDefault="003A086C" w:rsidP="005D7243"/>
        </w:tc>
        <w:tc>
          <w:tcPr>
            <w:tcW w:w="708" w:type="dxa"/>
            <w:shd w:val="clear" w:color="auto" w:fill="auto"/>
          </w:tcPr>
          <w:p w14:paraId="13671083" w14:textId="77777777" w:rsidR="003A086C" w:rsidRPr="00F8709F" w:rsidRDefault="003A086C" w:rsidP="005D7243"/>
        </w:tc>
        <w:tc>
          <w:tcPr>
            <w:tcW w:w="708" w:type="dxa"/>
            <w:shd w:val="clear" w:color="auto" w:fill="auto"/>
          </w:tcPr>
          <w:p w14:paraId="73F11B8C" w14:textId="77777777" w:rsidR="003A086C" w:rsidRDefault="003A086C" w:rsidP="005D7243"/>
        </w:tc>
        <w:tc>
          <w:tcPr>
            <w:tcW w:w="708" w:type="dxa"/>
            <w:shd w:val="clear" w:color="auto" w:fill="auto"/>
          </w:tcPr>
          <w:p w14:paraId="03BABF47" w14:textId="77777777" w:rsidR="003A086C" w:rsidRDefault="003A086C" w:rsidP="005D7243"/>
        </w:tc>
        <w:tc>
          <w:tcPr>
            <w:tcW w:w="707" w:type="dxa"/>
            <w:shd w:val="clear" w:color="auto" w:fill="auto"/>
          </w:tcPr>
          <w:p w14:paraId="2E48AC2F" w14:textId="77777777" w:rsidR="003A086C" w:rsidRDefault="003A086C" w:rsidP="005D7243"/>
        </w:tc>
        <w:tc>
          <w:tcPr>
            <w:tcW w:w="678" w:type="dxa"/>
            <w:shd w:val="clear" w:color="auto" w:fill="auto"/>
          </w:tcPr>
          <w:p w14:paraId="3502530D" w14:textId="77777777" w:rsidR="003A086C" w:rsidRDefault="003A086C" w:rsidP="005D7243"/>
        </w:tc>
        <w:tc>
          <w:tcPr>
            <w:tcW w:w="640" w:type="dxa"/>
            <w:shd w:val="clear" w:color="auto" w:fill="auto"/>
          </w:tcPr>
          <w:p w14:paraId="3538FA9B" w14:textId="77777777" w:rsidR="003A086C" w:rsidRDefault="003A086C" w:rsidP="005D7243"/>
        </w:tc>
        <w:tc>
          <w:tcPr>
            <w:tcW w:w="681" w:type="dxa"/>
            <w:shd w:val="clear" w:color="auto" w:fill="auto"/>
          </w:tcPr>
          <w:p w14:paraId="65F2E0D3" w14:textId="77777777" w:rsidR="003A086C" w:rsidRDefault="003A086C" w:rsidP="005D7243"/>
        </w:tc>
      </w:tr>
      <w:tr w:rsidR="003A086C" w14:paraId="7D413B50" w14:textId="77777777" w:rsidTr="003A086C">
        <w:tc>
          <w:tcPr>
            <w:tcW w:w="3523" w:type="dxa"/>
          </w:tcPr>
          <w:p w14:paraId="1447F07A" w14:textId="0C92B8EA" w:rsidR="003A086C" w:rsidRDefault="003A086C" w:rsidP="005D7243"/>
        </w:tc>
        <w:tc>
          <w:tcPr>
            <w:tcW w:w="709" w:type="dxa"/>
            <w:shd w:val="clear" w:color="auto" w:fill="auto"/>
          </w:tcPr>
          <w:p w14:paraId="26E12BF3" w14:textId="77777777" w:rsidR="003A086C" w:rsidRDefault="003A086C" w:rsidP="005D7243"/>
        </w:tc>
        <w:tc>
          <w:tcPr>
            <w:tcW w:w="708" w:type="dxa"/>
            <w:shd w:val="clear" w:color="auto" w:fill="auto"/>
          </w:tcPr>
          <w:p w14:paraId="275FC286" w14:textId="77777777" w:rsidR="003A086C" w:rsidRDefault="003A086C" w:rsidP="005D7243"/>
        </w:tc>
        <w:tc>
          <w:tcPr>
            <w:tcW w:w="708" w:type="dxa"/>
            <w:shd w:val="clear" w:color="auto" w:fill="auto"/>
          </w:tcPr>
          <w:p w14:paraId="1FB65FD4" w14:textId="77777777" w:rsidR="003A086C" w:rsidRDefault="003A086C" w:rsidP="005D7243"/>
        </w:tc>
        <w:tc>
          <w:tcPr>
            <w:tcW w:w="708" w:type="dxa"/>
            <w:shd w:val="clear" w:color="auto" w:fill="auto"/>
          </w:tcPr>
          <w:p w14:paraId="328716FE" w14:textId="77777777" w:rsidR="003A086C" w:rsidRDefault="003A086C" w:rsidP="005D7243"/>
        </w:tc>
        <w:tc>
          <w:tcPr>
            <w:tcW w:w="707" w:type="dxa"/>
            <w:shd w:val="clear" w:color="auto" w:fill="auto"/>
          </w:tcPr>
          <w:p w14:paraId="0389D2FD" w14:textId="77777777" w:rsidR="003A086C" w:rsidRDefault="003A086C" w:rsidP="005D7243"/>
        </w:tc>
        <w:tc>
          <w:tcPr>
            <w:tcW w:w="678" w:type="dxa"/>
            <w:shd w:val="clear" w:color="auto" w:fill="auto"/>
          </w:tcPr>
          <w:p w14:paraId="596FD6AD" w14:textId="77777777" w:rsidR="003A086C" w:rsidRDefault="003A086C" w:rsidP="005D7243"/>
        </w:tc>
        <w:tc>
          <w:tcPr>
            <w:tcW w:w="640" w:type="dxa"/>
            <w:shd w:val="clear" w:color="auto" w:fill="auto"/>
          </w:tcPr>
          <w:p w14:paraId="328B8F7A" w14:textId="77777777" w:rsidR="003A086C" w:rsidRDefault="003A086C" w:rsidP="005D7243"/>
        </w:tc>
        <w:tc>
          <w:tcPr>
            <w:tcW w:w="681" w:type="dxa"/>
            <w:shd w:val="clear" w:color="auto" w:fill="auto"/>
          </w:tcPr>
          <w:p w14:paraId="2F0C12FD" w14:textId="77777777" w:rsidR="003A086C" w:rsidRDefault="003A086C" w:rsidP="005D7243"/>
        </w:tc>
      </w:tr>
      <w:tr w:rsidR="003A086C" w14:paraId="77E1E713" w14:textId="77777777" w:rsidTr="003A086C">
        <w:tc>
          <w:tcPr>
            <w:tcW w:w="3523" w:type="dxa"/>
          </w:tcPr>
          <w:p w14:paraId="4A8D703C" w14:textId="73CCA21A" w:rsidR="003A086C" w:rsidRDefault="003A086C" w:rsidP="005D7243"/>
        </w:tc>
        <w:tc>
          <w:tcPr>
            <w:tcW w:w="709" w:type="dxa"/>
            <w:shd w:val="clear" w:color="auto" w:fill="auto"/>
          </w:tcPr>
          <w:p w14:paraId="2F179786" w14:textId="77777777" w:rsidR="003A086C" w:rsidRDefault="003A086C" w:rsidP="005D7243"/>
        </w:tc>
        <w:tc>
          <w:tcPr>
            <w:tcW w:w="708" w:type="dxa"/>
            <w:shd w:val="clear" w:color="auto" w:fill="auto"/>
          </w:tcPr>
          <w:p w14:paraId="371CAE78" w14:textId="77777777" w:rsidR="003A086C" w:rsidRDefault="003A086C" w:rsidP="005D7243"/>
        </w:tc>
        <w:tc>
          <w:tcPr>
            <w:tcW w:w="708" w:type="dxa"/>
            <w:shd w:val="clear" w:color="auto" w:fill="auto"/>
          </w:tcPr>
          <w:p w14:paraId="625E13AC" w14:textId="77777777" w:rsidR="003A086C" w:rsidRDefault="003A086C" w:rsidP="005D7243"/>
        </w:tc>
        <w:tc>
          <w:tcPr>
            <w:tcW w:w="708" w:type="dxa"/>
            <w:shd w:val="clear" w:color="auto" w:fill="auto"/>
          </w:tcPr>
          <w:p w14:paraId="4E25A4C5" w14:textId="77777777" w:rsidR="003A086C" w:rsidRDefault="003A086C" w:rsidP="005D7243"/>
        </w:tc>
        <w:tc>
          <w:tcPr>
            <w:tcW w:w="707" w:type="dxa"/>
            <w:shd w:val="clear" w:color="auto" w:fill="auto"/>
          </w:tcPr>
          <w:p w14:paraId="152EFA01" w14:textId="77777777" w:rsidR="003A086C" w:rsidRDefault="003A086C" w:rsidP="005D7243"/>
        </w:tc>
        <w:tc>
          <w:tcPr>
            <w:tcW w:w="678" w:type="dxa"/>
            <w:shd w:val="clear" w:color="auto" w:fill="auto"/>
          </w:tcPr>
          <w:p w14:paraId="4639A313" w14:textId="77777777" w:rsidR="003A086C" w:rsidRDefault="003A086C" w:rsidP="005D7243"/>
        </w:tc>
        <w:tc>
          <w:tcPr>
            <w:tcW w:w="640" w:type="dxa"/>
            <w:shd w:val="clear" w:color="auto" w:fill="auto"/>
          </w:tcPr>
          <w:p w14:paraId="2C31D7E9" w14:textId="77777777" w:rsidR="003A086C" w:rsidRDefault="003A086C" w:rsidP="005D7243"/>
        </w:tc>
        <w:tc>
          <w:tcPr>
            <w:tcW w:w="681" w:type="dxa"/>
            <w:shd w:val="clear" w:color="auto" w:fill="auto"/>
          </w:tcPr>
          <w:p w14:paraId="0F34CE7A" w14:textId="77777777" w:rsidR="003A086C" w:rsidRDefault="003A086C" w:rsidP="005D7243"/>
        </w:tc>
      </w:tr>
      <w:tr w:rsidR="003A086C" w14:paraId="7BF64D58" w14:textId="77777777" w:rsidTr="003A086C">
        <w:tc>
          <w:tcPr>
            <w:tcW w:w="3523" w:type="dxa"/>
          </w:tcPr>
          <w:p w14:paraId="306AAC0E" w14:textId="0C73A906" w:rsidR="003A086C" w:rsidRDefault="003A086C" w:rsidP="005D7243"/>
        </w:tc>
        <w:tc>
          <w:tcPr>
            <w:tcW w:w="709" w:type="dxa"/>
            <w:shd w:val="clear" w:color="auto" w:fill="auto"/>
          </w:tcPr>
          <w:p w14:paraId="07575B26" w14:textId="77777777" w:rsidR="003A086C" w:rsidRDefault="003A086C" w:rsidP="005D7243"/>
        </w:tc>
        <w:tc>
          <w:tcPr>
            <w:tcW w:w="708" w:type="dxa"/>
            <w:shd w:val="clear" w:color="auto" w:fill="auto"/>
          </w:tcPr>
          <w:p w14:paraId="3D506DE9" w14:textId="77777777" w:rsidR="003A086C" w:rsidRDefault="003A086C" w:rsidP="005D7243"/>
        </w:tc>
        <w:tc>
          <w:tcPr>
            <w:tcW w:w="708" w:type="dxa"/>
            <w:shd w:val="clear" w:color="auto" w:fill="auto"/>
          </w:tcPr>
          <w:p w14:paraId="51956AD2" w14:textId="77777777" w:rsidR="003A086C" w:rsidRDefault="003A086C" w:rsidP="005D7243"/>
        </w:tc>
        <w:tc>
          <w:tcPr>
            <w:tcW w:w="708" w:type="dxa"/>
            <w:shd w:val="clear" w:color="auto" w:fill="auto"/>
          </w:tcPr>
          <w:p w14:paraId="6C2FD8B2" w14:textId="77777777" w:rsidR="003A086C" w:rsidRDefault="003A086C" w:rsidP="005D7243"/>
        </w:tc>
        <w:tc>
          <w:tcPr>
            <w:tcW w:w="707" w:type="dxa"/>
            <w:shd w:val="clear" w:color="auto" w:fill="auto"/>
          </w:tcPr>
          <w:p w14:paraId="02991FC6" w14:textId="77777777" w:rsidR="003A086C" w:rsidRDefault="003A086C" w:rsidP="005D7243"/>
        </w:tc>
        <w:tc>
          <w:tcPr>
            <w:tcW w:w="678" w:type="dxa"/>
            <w:shd w:val="clear" w:color="auto" w:fill="auto"/>
          </w:tcPr>
          <w:p w14:paraId="4764B330" w14:textId="77777777" w:rsidR="003A086C" w:rsidRDefault="003A086C" w:rsidP="005D7243"/>
        </w:tc>
        <w:tc>
          <w:tcPr>
            <w:tcW w:w="640" w:type="dxa"/>
            <w:shd w:val="clear" w:color="auto" w:fill="auto"/>
          </w:tcPr>
          <w:p w14:paraId="7D3B247C" w14:textId="77777777" w:rsidR="003A086C" w:rsidRDefault="003A086C" w:rsidP="005D7243"/>
        </w:tc>
        <w:tc>
          <w:tcPr>
            <w:tcW w:w="681" w:type="dxa"/>
            <w:shd w:val="clear" w:color="auto" w:fill="auto"/>
          </w:tcPr>
          <w:p w14:paraId="60F3970A" w14:textId="77777777" w:rsidR="003A086C" w:rsidRDefault="003A086C" w:rsidP="005D7243"/>
        </w:tc>
      </w:tr>
      <w:tr w:rsidR="003A086C" w14:paraId="1A021426" w14:textId="77777777" w:rsidTr="003A086C">
        <w:tc>
          <w:tcPr>
            <w:tcW w:w="3523" w:type="dxa"/>
          </w:tcPr>
          <w:p w14:paraId="33022CB2" w14:textId="4C27FC1C" w:rsidR="003A086C" w:rsidRDefault="003A086C" w:rsidP="005D7243"/>
        </w:tc>
        <w:tc>
          <w:tcPr>
            <w:tcW w:w="709" w:type="dxa"/>
            <w:shd w:val="clear" w:color="auto" w:fill="auto"/>
          </w:tcPr>
          <w:p w14:paraId="757968BA" w14:textId="77777777" w:rsidR="003A086C" w:rsidRDefault="003A086C" w:rsidP="005D7243"/>
        </w:tc>
        <w:tc>
          <w:tcPr>
            <w:tcW w:w="708" w:type="dxa"/>
            <w:shd w:val="clear" w:color="auto" w:fill="auto"/>
          </w:tcPr>
          <w:p w14:paraId="4DB38D06" w14:textId="77777777" w:rsidR="003A086C" w:rsidRDefault="003A086C" w:rsidP="005D7243"/>
        </w:tc>
        <w:tc>
          <w:tcPr>
            <w:tcW w:w="708" w:type="dxa"/>
            <w:shd w:val="clear" w:color="auto" w:fill="auto"/>
          </w:tcPr>
          <w:p w14:paraId="7C35F6EB" w14:textId="77777777" w:rsidR="003A086C" w:rsidRDefault="003A086C" w:rsidP="005D7243"/>
        </w:tc>
        <w:tc>
          <w:tcPr>
            <w:tcW w:w="708" w:type="dxa"/>
            <w:shd w:val="clear" w:color="auto" w:fill="auto"/>
          </w:tcPr>
          <w:p w14:paraId="3D4E8A1C" w14:textId="77777777" w:rsidR="003A086C" w:rsidRDefault="003A086C" w:rsidP="005D7243"/>
        </w:tc>
        <w:tc>
          <w:tcPr>
            <w:tcW w:w="707" w:type="dxa"/>
            <w:shd w:val="clear" w:color="auto" w:fill="auto"/>
          </w:tcPr>
          <w:p w14:paraId="09152E04" w14:textId="77777777" w:rsidR="003A086C" w:rsidRDefault="003A086C" w:rsidP="005D7243"/>
        </w:tc>
        <w:tc>
          <w:tcPr>
            <w:tcW w:w="678" w:type="dxa"/>
            <w:shd w:val="clear" w:color="auto" w:fill="auto"/>
          </w:tcPr>
          <w:p w14:paraId="0C92FAC4" w14:textId="77777777" w:rsidR="003A086C" w:rsidRDefault="003A086C" w:rsidP="005D7243"/>
        </w:tc>
        <w:tc>
          <w:tcPr>
            <w:tcW w:w="640" w:type="dxa"/>
            <w:shd w:val="clear" w:color="auto" w:fill="auto"/>
          </w:tcPr>
          <w:p w14:paraId="7DAAE43A" w14:textId="77777777" w:rsidR="003A086C" w:rsidRDefault="003A086C" w:rsidP="005D7243"/>
        </w:tc>
        <w:tc>
          <w:tcPr>
            <w:tcW w:w="681" w:type="dxa"/>
            <w:shd w:val="clear" w:color="auto" w:fill="auto"/>
          </w:tcPr>
          <w:p w14:paraId="200279A9" w14:textId="77777777" w:rsidR="003A086C" w:rsidRDefault="003A086C" w:rsidP="005D7243"/>
        </w:tc>
      </w:tr>
      <w:tr w:rsidR="003A086C" w14:paraId="7BECEC4A" w14:textId="77777777" w:rsidTr="003A086C">
        <w:tc>
          <w:tcPr>
            <w:tcW w:w="3523" w:type="dxa"/>
          </w:tcPr>
          <w:p w14:paraId="5CCBC1C8" w14:textId="34FF891A" w:rsidR="003A086C" w:rsidRDefault="003A086C" w:rsidP="005D7243"/>
        </w:tc>
        <w:tc>
          <w:tcPr>
            <w:tcW w:w="709" w:type="dxa"/>
            <w:shd w:val="clear" w:color="auto" w:fill="auto"/>
          </w:tcPr>
          <w:p w14:paraId="0FD5F68B" w14:textId="77777777" w:rsidR="003A086C" w:rsidRDefault="003A086C" w:rsidP="005D7243"/>
        </w:tc>
        <w:tc>
          <w:tcPr>
            <w:tcW w:w="708" w:type="dxa"/>
            <w:shd w:val="clear" w:color="auto" w:fill="auto"/>
          </w:tcPr>
          <w:p w14:paraId="1E5FE0A8" w14:textId="77777777" w:rsidR="003A086C" w:rsidRDefault="003A086C" w:rsidP="005D7243"/>
        </w:tc>
        <w:tc>
          <w:tcPr>
            <w:tcW w:w="708" w:type="dxa"/>
            <w:shd w:val="clear" w:color="auto" w:fill="auto"/>
          </w:tcPr>
          <w:p w14:paraId="5F3A3C4F" w14:textId="77777777" w:rsidR="003A086C" w:rsidRDefault="003A086C" w:rsidP="005D7243"/>
        </w:tc>
        <w:tc>
          <w:tcPr>
            <w:tcW w:w="708" w:type="dxa"/>
            <w:shd w:val="clear" w:color="auto" w:fill="auto"/>
          </w:tcPr>
          <w:p w14:paraId="58289424" w14:textId="77777777" w:rsidR="003A086C" w:rsidRDefault="003A086C" w:rsidP="005D7243"/>
        </w:tc>
        <w:tc>
          <w:tcPr>
            <w:tcW w:w="707" w:type="dxa"/>
            <w:shd w:val="clear" w:color="auto" w:fill="auto"/>
          </w:tcPr>
          <w:p w14:paraId="27C80312" w14:textId="77777777" w:rsidR="003A086C" w:rsidRDefault="003A086C" w:rsidP="005D7243"/>
        </w:tc>
        <w:tc>
          <w:tcPr>
            <w:tcW w:w="678" w:type="dxa"/>
            <w:shd w:val="clear" w:color="auto" w:fill="auto"/>
          </w:tcPr>
          <w:p w14:paraId="3F2A82C9" w14:textId="77777777" w:rsidR="003A086C" w:rsidRDefault="003A086C" w:rsidP="005D7243"/>
        </w:tc>
        <w:tc>
          <w:tcPr>
            <w:tcW w:w="640" w:type="dxa"/>
            <w:shd w:val="clear" w:color="auto" w:fill="auto"/>
          </w:tcPr>
          <w:p w14:paraId="5CE82A2A" w14:textId="77777777" w:rsidR="003A086C" w:rsidRDefault="003A086C" w:rsidP="005D7243"/>
        </w:tc>
        <w:tc>
          <w:tcPr>
            <w:tcW w:w="681" w:type="dxa"/>
            <w:shd w:val="clear" w:color="auto" w:fill="auto"/>
          </w:tcPr>
          <w:p w14:paraId="51A68298" w14:textId="77777777" w:rsidR="003A086C" w:rsidRDefault="003A086C" w:rsidP="005D7243"/>
        </w:tc>
      </w:tr>
      <w:tr w:rsidR="003A086C" w14:paraId="06C53847" w14:textId="77777777" w:rsidTr="003A086C">
        <w:tc>
          <w:tcPr>
            <w:tcW w:w="3523" w:type="dxa"/>
          </w:tcPr>
          <w:p w14:paraId="4B31C260" w14:textId="4A3B767F" w:rsidR="003A086C" w:rsidRDefault="003A086C" w:rsidP="005D7243"/>
        </w:tc>
        <w:tc>
          <w:tcPr>
            <w:tcW w:w="709" w:type="dxa"/>
            <w:shd w:val="clear" w:color="auto" w:fill="auto"/>
          </w:tcPr>
          <w:p w14:paraId="4EFAC181" w14:textId="77777777" w:rsidR="003A086C" w:rsidRDefault="003A086C" w:rsidP="005D7243"/>
        </w:tc>
        <w:tc>
          <w:tcPr>
            <w:tcW w:w="708" w:type="dxa"/>
            <w:shd w:val="clear" w:color="auto" w:fill="auto"/>
          </w:tcPr>
          <w:p w14:paraId="04DE4989" w14:textId="77777777" w:rsidR="003A086C" w:rsidRDefault="003A086C" w:rsidP="005D7243"/>
        </w:tc>
        <w:tc>
          <w:tcPr>
            <w:tcW w:w="708" w:type="dxa"/>
            <w:shd w:val="clear" w:color="auto" w:fill="auto"/>
          </w:tcPr>
          <w:p w14:paraId="5EB7ADD0" w14:textId="77777777" w:rsidR="003A086C" w:rsidRDefault="003A086C" w:rsidP="005D7243"/>
        </w:tc>
        <w:tc>
          <w:tcPr>
            <w:tcW w:w="708" w:type="dxa"/>
            <w:shd w:val="clear" w:color="auto" w:fill="auto"/>
          </w:tcPr>
          <w:p w14:paraId="4793E25F" w14:textId="77777777" w:rsidR="003A086C" w:rsidRDefault="003A086C" w:rsidP="005D7243"/>
        </w:tc>
        <w:tc>
          <w:tcPr>
            <w:tcW w:w="707" w:type="dxa"/>
            <w:shd w:val="clear" w:color="auto" w:fill="auto"/>
          </w:tcPr>
          <w:p w14:paraId="0F60403D" w14:textId="77777777" w:rsidR="003A086C" w:rsidRDefault="003A086C" w:rsidP="005D7243"/>
        </w:tc>
        <w:tc>
          <w:tcPr>
            <w:tcW w:w="678" w:type="dxa"/>
            <w:shd w:val="clear" w:color="auto" w:fill="auto"/>
          </w:tcPr>
          <w:p w14:paraId="7A8D22F2" w14:textId="77777777" w:rsidR="003A086C" w:rsidRDefault="003A086C" w:rsidP="005D7243"/>
        </w:tc>
        <w:tc>
          <w:tcPr>
            <w:tcW w:w="640" w:type="dxa"/>
            <w:shd w:val="clear" w:color="auto" w:fill="auto"/>
          </w:tcPr>
          <w:p w14:paraId="1382A65D" w14:textId="77777777" w:rsidR="003A086C" w:rsidRDefault="003A086C" w:rsidP="005D7243"/>
        </w:tc>
        <w:tc>
          <w:tcPr>
            <w:tcW w:w="681" w:type="dxa"/>
            <w:shd w:val="clear" w:color="auto" w:fill="auto"/>
          </w:tcPr>
          <w:p w14:paraId="1634E86C" w14:textId="77777777" w:rsidR="003A086C" w:rsidRDefault="003A086C" w:rsidP="005D7243"/>
        </w:tc>
      </w:tr>
      <w:tr w:rsidR="003A086C" w14:paraId="7F0B56F6" w14:textId="77777777" w:rsidTr="003A086C">
        <w:tc>
          <w:tcPr>
            <w:tcW w:w="3523" w:type="dxa"/>
          </w:tcPr>
          <w:p w14:paraId="570CA261" w14:textId="663DCDFC" w:rsidR="003A086C" w:rsidRDefault="003A086C" w:rsidP="005D7243"/>
        </w:tc>
        <w:tc>
          <w:tcPr>
            <w:tcW w:w="709" w:type="dxa"/>
            <w:shd w:val="clear" w:color="auto" w:fill="auto"/>
          </w:tcPr>
          <w:p w14:paraId="1ABE51FC" w14:textId="77777777" w:rsidR="003A086C" w:rsidRDefault="003A086C" w:rsidP="005D7243"/>
        </w:tc>
        <w:tc>
          <w:tcPr>
            <w:tcW w:w="708" w:type="dxa"/>
            <w:shd w:val="clear" w:color="auto" w:fill="auto"/>
          </w:tcPr>
          <w:p w14:paraId="125BF5DC" w14:textId="77777777" w:rsidR="003A086C" w:rsidRDefault="003A086C" w:rsidP="005D7243"/>
        </w:tc>
        <w:tc>
          <w:tcPr>
            <w:tcW w:w="708" w:type="dxa"/>
            <w:shd w:val="clear" w:color="auto" w:fill="auto"/>
          </w:tcPr>
          <w:p w14:paraId="6CF3AD12" w14:textId="77777777" w:rsidR="003A086C" w:rsidRDefault="003A086C" w:rsidP="005D7243"/>
        </w:tc>
        <w:tc>
          <w:tcPr>
            <w:tcW w:w="708" w:type="dxa"/>
            <w:shd w:val="clear" w:color="auto" w:fill="auto"/>
          </w:tcPr>
          <w:p w14:paraId="5B437590" w14:textId="77777777" w:rsidR="003A086C" w:rsidRDefault="003A086C" w:rsidP="005D7243"/>
        </w:tc>
        <w:tc>
          <w:tcPr>
            <w:tcW w:w="707" w:type="dxa"/>
            <w:shd w:val="clear" w:color="auto" w:fill="auto"/>
          </w:tcPr>
          <w:p w14:paraId="4601F00D" w14:textId="77777777" w:rsidR="003A086C" w:rsidRDefault="003A086C" w:rsidP="005D7243"/>
        </w:tc>
        <w:tc>
          <w:tcPr>
            <w:tcW w:w="678" w:type="dxa"/>
            <w:shd w:val="clear" w:color="auto" w:fill="auto"/>
          </w:tcPr>
          <w:p w14:paraId="5362FB49" w14:textId="77777777" w:rsidR="003A086C" w:rsidRDefault="003A086C" w:rsidP="005D7243"/>
        </w:tc>
        <w:tc>
          <w:tcPr>
            <w:tcW w:w="640" w:type="dxa"/>
            <w:shd w:val="clear" w:color="auto" w:fill="auto"/>
          </w:tcPr>
          <w:p w14:paraId="174F1430" w14:textId="77777777" w:rsidR="003A086C" w:rsidRDefault="003A086C" w:rsidP="005D7243"/>
        </w:tc>
        <w:tc>
          <w:tcPr>
            <w:tcW w:w="681" w:type="dxa"/>
            <w:shd w:val="clear" w:color="auto" w:fill="auto"/>
          </w:tcPr>
          <w:p w14:paraId="4FC621CB" w14:textId="77777777" w:rsidR="003A086C" w:rsidRDefault="003A086C" w:rsidP="005D7243"/>
        </w:tc>
      </w:tr>
      <w:tr w:rsidR="003A086C" w14:paraId="17CB2E20" w14:textId="77777777" w:rsidTr="003A086C">
        <w:tc>
          <w:tcPr>
            <w:tcW w:w="3523" w:type="dxa"/>
          </w:tcPr>
          <w:p w14:paraId="711422FC" w14:textId="6C14334E" w:rsidR="003A086C" w:rsidRDefault="003A086C" w:rsidP="005D7243"/>
        </w:tc>
        <w:tc>
          <w:tcPr>
            <w:tcW w:w="709" w:type="dxa"/>
            <w:shd w:val="clear" w:color="auto" w:fill="auto"/>
          </w:tcPr>
          <w:p w14:paraId="2C8F150F" w14:textId="77777777" w:rsidR="003A086C" w:rsidRDefault="003A086C" w:rsidP="005D7243"/>
        </w:tc>
        <w:tc>
          <w:tcPr>
            <w:tcW w:w="708" w:type="dxa"/>
            <w:shd w:val="clear" w:color="auto" w:fill="auto"/>
          </w:tcPr>
          <w:p w14:paraId="0827AF81" w14:textId="77777777" w:rsidR="003A086C" w:rsidRDefault="003A086C" w:rsidP="005D7243"/>
        </w:tc>
        <w:tc>
          <w:tcPr>
            <w:tcW w:w="708" w:type="dxa"/>
            <w:shd w:val="clear" w:color="auto" w:fill="auto"/>
          </w:tcPr>
          <w:p w14:paraId="75848D2D" w14:textId="77777777" w:rsidR="003A086C" w:rsidRDefault="003A086C" w:rsidP="005D7243"/>
        </w:tc>
        <w:tc>
          <w:tcPr>
            <w:tcW w:w="708" w:type="dxa"/>
            <w:shd w:val="clear" w:color="auto" w:fill="auto"/>
          </w:tcPr>
          <w:p w14:paraId="7928E2B7" w14:textId="77777777" w:rsidR="003A086C" w:rsidRDefault="003A086C" w:rsidP="005D7243"/>
        </w:tc>
        <w:tc>
          <w:tcPr>
            <w:tcW w:w="707" w:type="dxa"/>
            <w:shd w:val="clear" w:color="auto" w:fill="auto"/>
          </w:tcPr>
          <w:p w14:paraId="308E91EC" w14:textId="77777777" w:rsidR="003A086C" w:rsidRDefault="003A086C" w:rsidP="005D7243"/>
        </w:tc>
        <w:tc>
          <w:tcPr>
            <w:tcW w:w="678" w:type="dxa"/>
            <w:shd w:val="clear" w:color="auto" w:fill="auto"/>
          </w:tcPr>
          <w:p w14:paraId="6880E5EC" w14:textId="77777777" w:rsidR="003A086C" w:rsidRDefault="003A086C" w:rsidP="005D7243"/>
        </w:tc>
        <w:tc>
          <w:tcPr>
            <w:tcW w:w="640" w:type="dxa"/>
            <w:shd w:val="clear" w:color="auto" w:fill="auto"/>
          </w:tcPr>
          <w:p w14:paraId="34016ABF" w14:textId="77777777" w:rsidR="003A086C" w:rsidRDefault="003A086C" w:rsidP="005D7243"/>
        </w:tc>
        <w:tc>
          <w:tcPr>
            <w:tcW w:w="681" w:type="dxa"/>
            <w:shd w:val="clear" w:color="auto" w:fill="auto"/>
          </w:tcPr>
          <w:p w14:paraId="3568FD53" w14:textId="77777777" w:rsidR="003A086C" w:rsidRDefault="003A086C" w:rsidP="005D7243"/>
        </w:tc>
      </w:tr>
      <w:tr w:rsidR="003A086C" w14:paraId="6528B59D" w14:textId="77777777" w:rsidTr="003A086C">
        <w:tc>
          <w:tcPr>
            <w:tcW w:w="3523" w:type="dxa"/>
          </w:tcPr>
          <w:p w14:paraId="68B53459" w14:textId="5E0133B7" w:rsidR="003A086C" w:rsidRDefault="003A086C" w:rsidP="005D7243"/>
        </w:tc>
        <w:tc>
          <w:tcPr>
            <w:tcW w:w="709" w:type="dxa"/>
            <w:shd w:val="clear" w:color="auto" w:fill="auto"/>
          </w:tcPr>
          <w:p w14:paraId="0AA6396A" w14:textId="77777777" w:rsidR="003A086C" w:rsidRDefault="003A086C" w:rsidP="005D7243"/>
        </w:tc>
        <w:tc>
          <w:tcPr>
            <w:tcW w:w="708" w:type="dxa"/>
            <w:shd w:val="clear" w:color="auto" w:fill="auto"/>
          </w:tcPr>
          <w:p w14:paraId="25F54D62" w14:textId="77777777" w:rsidR="003A086C" w:rsidRDefault="003A086C" w:rsidP="005D7243"/>
        </w:tc>
        <w:tc>
          <w:tcPr>
            <w:tcW w:w="708" w:type="dxa"/>
            <w:shd w:val="clear" w:color="auto" w:fill="auto"/>
          </w:tcPr>
          <w:p w14:paraId="4EA67314" w14:textId="77777777" w:rsidR="003A086C" w:rsidRDefault="003A086C" w:rsidP="005D7243"/>
        </w:tc>
        <w:tc>
          <w:tcPr>
            <w:tcW w:w="708" w:type="dxa"/>
            <w:shd w:val="clear" w:color="auto" w:fill="auto"/>
          </w:tcPr>
          <w:p w14:paraId="6299B53C" w14:textId="77777777" w:rsidR="003A086C" w:rsidRDefault="003A086C" w:rsidP="005D7243"/>
        </w:tc>
        <w:tc>
          <w:tcPr>
            <w:tcW w:w="707" w:type="dxa"/>
            <w:shd w:val="clear" w:color="auto" w:fill="auto"/>
          </w:tcPr>
          <w:p w14:paraId="3DCA9903" w14:textId="77777777" w:rsidR="003A086C" w:rsidRDefault="003A086C" w:rsidP="005D7243"/>
        </w:tc>
        <w:tc>
          <w:tcPr>
            <w:tcW w:w="678" w:type="dxa"/>
            <w:shd w:val="clear" w:color="auto" w:fill="auto"/>
          </w:tcPr>
          <w:p w14:paraId="205CD63E" w14:textId="77777777" w:rsidR="003A086C" w:rsidRDefault="003A086C" w:rsidP="005D7243"/>
        </w:tc>
        <w:tc>
          <w:tcPr>
            <w:tcW w:w="640" w:type="dxa"/>
            <w:shd w:val="clear" w:color="auto" w:fill="auto"/>
          </w:tcPr>
          <w:p w14:paraId="2493CD4F" w14:textId="77777777" w:rsidR="003A086C" w:rsidRDefault="003A086C" w:rsidP="005D7243"/>
        </w:tc>
        <w:tc>
          <w:tcPr>
            <w:tcW w:w="681" w:type="dxa"/>
            <w:shd w:val="clear" w:color="auto" w:fill="auto"/>
          </w:tcPr>
          <w:p w14:paraId="55381FCC" w14:textId="77777777" w:rsidR="003A086C" w:rsidRDefault="003A086C" w:rsidP="005D7243"/>
        </w:tc>
      </w:tr>
      <w:tr w:rsidR="003A086C" w14:paraId="2309D54D" w14:textId="77777777" w:rsidTr="003A086C">
        <w:tc>
          <w:tcPr>
            <w:tcW w:w="3523" w:type="dxa"/>
          </w:tcPr>
          <w:p w14:paraId="65CC4670" w14:textId="6F29E166" w:rsidR="003A086C" w:rsidRDefault="003A086C" w:rsidP="005D7243"/>
        </w:tc>
        <w:tc>
          <w:tcPr>
            <w:tcW w:w="709" w:type="dxa"/>
            <w:shd w:val="clear" w:color="auto" w:fill="auto"/>
          </w:tcPr>
          <w:p w14:paraId="68B720EF" w14:textId="77777777" w:rsidR="003A086C" w:rsidRDefault="003A086C" w:rsidP="005D7243"/>
        </w:tc>
        <w:tc>
          <w:tcPr>
            <w:tcW w:w="708" w:type="dxa"/>
            <w:shd w:val="clear" w:color="auto" w:fill="auto"/>
          </w:tcPr>
          <w:p w14:paraId="54776064" w14:textId="77777777" w:rsidR="003A086C" w:rsidRDefault="003A086C" w:rsidP="005D7243"/>
        </w:tc>
        <w:tc>
          <w:tcPr>
            <w:tcW w:w="708" w:type="dxa"/>
            <w:shd w:val="clear" w:color="auto" w:fill="auto"/>
          </w:tcPr>
          <w:p w14:paraId="02B9C7EE" w14:textId="77777777" w:rsidR="003A086C" w:rsidRDefault="003A086C" w:rsidP="005D7243"/>
        </w:tc>
        <w:tc>
          <w:tcPr>
            <w:tcW w:w="708" w:type="dxa"/>
            <w:shd w:val="clear" w:color="auto" w:fill="auto"/>
          </w:tcPr>
          <w:p w14:paraId="2C37A2A5" w14:textId="77777777" w:rsidR="003A086C" w:rsidRDefault="003A086C" w:rsidP="005D7243"/>
        </w:tc>
        <w:tc>
          <w:tcPr>
            <w:tcW w:w="707" w:type="dxa"/>
            <w:shd w:val="clear" w:color="auto" w:fill="auto"/>
          </w:tcPr>
          <w:p w14:paraId="6D675BB9" w14:textId="77777777" w:rsidR="003A086C" w:rsidRDefault="003A086C" w:rsidP="005D7243"/>
        </w:tc>
        <w:tc>
          <w:tcPr>
            <w:tcW w:w="678" w:type="dxa"/>
            <w:shd w:val="clear" w:color="auto" w:fill="auto"/>
          </w:tcPr>
          <w:p w14:paraId="3136B980" w14:textId="77777777" w:rsidR="003A086C" w:rsidRDefault="003A086C" w:rsidP="005D7243"/>
        </w:tc>
        <w:tc>
          <w:tcPr>
            <w:tcW w:w="640" w:type="dxa"/>
            <w:shd w:val="clear" w:color="auto" w:fill="auto"/>
          </w:tcPr>
          <w:p w14:paraId="1B772F8E" w14:textId="77777777" w:rsidR="003A086C" w:rsidRDefault="003A086C" w:rsidP="005D7243"/>
        </w:tc>
        <w:tc>
          <w:tcPr>
            <w:tcW w:w="681" w:type="dxa"/>
            <w:shd w:val="clear" w:color="auto" w:fill="auto"/>
          </w:tcPr>
          <w:p w14:paraId="46681C13" w14:textId="77777777" w:rsidR="003A086C" w:rsidRDefault="003A086C" w:rsidP="005D7243"/>
        </w:tc>
      </w:tr>
    </w:tbl>
    <w:p w14:paraId="11A791C7" w14:textId="77777777" w:rsidR="00FF5A7B" w:rsidRDefault="00FF5A7B" w:rsidP="00EE435D">
      <w:pPr>
        <w:rPr>
          <w:i/>
          <w:iCs/>
        </w:rPr>
      </w:pPr>
    </w:p>
    <w:p w14:paraId="0C123491" w14:textId="77777777" w:rsidR="00FF5A7B" w:rsidRDefault="00FF5A7B" w:rsidP="00EE435D">
      <w:pPr>
        <w:rPr>
          <w:i/>
          <w:iCs/>
        </w:rPr>
      </w:pPr>
    </w:p>
    <w:p w14:paraId="4C3DD552" w14:textId="77777777" w:rsidR="00FF5A7B" w:rsidRDefault="00FF5A7B" w:rsidP="00EE435D">
      <w:pPr>
        <w:rPr>
          <w:i/>
          <w:iCs/>
        </w:rPr>
      </w:pPr>
    </w:p>
    <w:p w14:paraId="1A2F3E38" w14:textId="77777777" w:rsidR="00FF5A7B" w:rsidRDefault="00FF5A7B" w:rsidP="00EE435D">
      <w:pPr>
        <w:rPr>
          <w:i/>
          <w:iCs/>
        </w:rPr>
      </w:pPr>
    </w:p>
    <w:p w14:paraId="44EF5508" w14:textId="77777777" w:rsidR="00FF5A7B" w:rsidRDefault="00FF5A7B" w:rsidP="00EE435D">
      <w:pPr>
        <w:rPr>
          <w:i/>
          <w:iCs/>
        </w:rPr>
      </w:pPr>
    </w:p>
    <w:p w14:paraId="40075D75" w14:textId="57C7D5B2" w:rsidR="00FF5A7B" w:rsidRDefault="00FF5A7B" w:rsidP="00EE435D">
      <w:pPr>
        <w:rPr>
          <w:i/>
          <w:iCs/>
        </w:rPr>
      </w:pPr>
    </w:p>
    <w:p w14:paraId="10B619EB" w14:textId="77777777" w:rsidR="00FF5A7B" w:rsidRDefault="00FF5A7B" w:rsidP="00EE435D">
      <w:pPr>
        <w:rPr>
          <w:i/>
          <w:iCs/>
        </w:rPr>
      </w:pPr>
    </w:p>
    <w:p w14:paraId="2A88023B" w14:textId="42917490" w:rsidR="00FF5A7B" w:rsidRPr="003C3453" w:rsidRDefault="00FF5A7B" w:rsidP="00EE435D">
      <w:pPr>
        <w:rPr>
          <w:i/>
          <w:iCs/>
        </w:rPr>
        <w:sectPr w:rsidR="00FF5A7B" w:rsidRPr="003C3453" w:rsidSect="00EE435D">
          <w:headerReference w:type="default" r:id="rId14"/>
          <w:footerReference w:type="default" r:id="rId15"/>
          <w:pgSz w:w="11906" w:h="16838"/>
          <w:pgMar w:top="1417" w:right="1417" w:bottom="1417" w:left="1417" w:header="1417" w:footer="709" w:gutter="0"/>
          <w:cols w:space="708"/>
          <w:docGrid w:linePitch="360"/>
        </w:sectPr>
      </w:pPr>
    </w:p>
    <w:p w14:paraId="2E0E658C" w14:textId="4858DBEF" w:rsidR="0048101D" w:rsidRDefault="00D97567" w:rsidP="00D97567">
      <w:pPr>
        <w:spacing w:line="14" w:lineRule="exact"/>
        <w:rPr>
          <w:color w:val="FFFFFF" w:themeColor="background1"/>
          <w:sz w:val="2"/>
          <w:szCs w:val="2"/>
        </w:rPr>
      </w:pPr>
      <w:r w:rsidRPr="00543492">
        <w:rPr>
          <w:color w:val="FFFFFF" w:themeColor="background1"/>
          <w:sz w:val="2"/>
          <w:szCs w:val="2"/>
        </w:rPr>
        <w:lastRenderedPageBreak/>
        <w:t xml:space="preserve"> </w:t>
      </w:r>
    </w:p>
    <w:p w14:paraId="3B218066" w14:textId="77777777" w:rsidR="0048101D" w:rsidRPr="0048101D" w:rsidRDefault="0048101D" w:rsidP="0048101D">
      <w:pPr>
        <w:rPr>
          <w:sz w:val="2"/>
          <w:szCs w:val="2"/>
        </w:rPr>
      </w:pPr>
    </w:p>
    <w:p w14:paraId="4A079674" w14:textId="77777777" w:rsidR="0048101D" w:rsidRPr="0048101D" w:rsidRDefault="0048101D" w:rsidP="0048101D">
      <w:pPr>
        <w:rPr>
          <w:sz w:val="2"/>
          <w:szCs w:val="2"/>
        </w:rPr>
      </w:pPr>
    </w:p>
    <w:p w14:paraId="15100A74" w14:textId="77777777" w:rsidR="0048101D" w:rsidRPr="0048101D" w:rsidRDefault="0048101D" w:rsidP="0048101D">
      <w:pPr>
        <w:rPr>
          <w:sz w:val="2"/>
          <w:szCs w:val="2"/>
        </w:rPr>
      </w:pPr>
    </w:p>
    <w:p w14:paraId="45D8FB29" w14:textId="77777777" w:rsidR="0048101D" w:rsidRPr="0048101D" w:rsidRDefault="0048101D" w:rsidP="0048101D">
      <w:pPr>
        <w:rPr>
          <w:sz w:val="2"/>
          <w:szCs w:val="2"/>
        </w:rPr>
      </w:pPr>
    </w:p>
    <w:p w14:paraId="123E2226" w14:textId="77777777" w:rsidR="0048101D" w:rsidRPr="0048101D" w:rsidRDefault="0048101D" w:rsidP="0048101D">
      <w:pPr>
        <w:rPr>
          <w:sz w:val="2"/>
          <w:szCs w:val="2"/>
        </w:rPr>
      </w:pPr>
    </w:p>
    <w:p w14:paraId="3FA370EB" w14:textId="77777777" w:rsidR="0048101D" w:rsidRPr="0048101D" w:rsidRDefault="0048101D" w:rsidP="0048101D">
      <w:pPr>
        <w:rPr>
          <w:sz w:val="2"/>
          <w:szCs w:val="2"/>
        </w:rPr>
      </w:pPr>
    </w:p>
    <w:p w14:paraId="4E3F4FDC" w14:textId="77777777" w:rsidR="0048101D" w:rsidRPr="0048101D" w:rsidRDefault="0048101D" w:rsidP="0048101D">
      <w:pPr>
        <w:rPr>
          <w:sz w:val="2"/>
          <w:szCs w:val="2"/>
        </w:rPr>
      </w:pPr>
    </w:p>
    <w:p w14:paraId="658102A6" w14:textId="77777777" w:rsidR="0048101D" w:rsidRPr="0048101D" w:rsidRDefault="0048101D" w:rsidP="0048101D">
      <w:pPr>
        <w:rPr>
          <w:sz w:val="2"/>
          <w:szCs w:val="2"/>
        </w:rPr>
      </w:pPr>
    </w:p>
    <w:p w14:paraId="029FE4AA" w14:textId="77777777" w:rsidR="0048101D" w:rsidRPr="0048101D" w:rsidRDefault="0048101D" w:rsidP="0048101D">
      <w:pPr>
        <w:rPr>
          <w:sz w:val="2"/>
          <w:szCs w:val="2"/>
        </w:rPr>
      </w:pPr>
    </w:p>
    <w:p w14:paraId="5B8B54EF" w14:textId="77777777" w:rsidR="0048101D" w:rsidRPr="0048101D" w:rsidRDefault="0048101D" w:rsidP="0048101D">
      <w:pPr>
        <w:rPr>
          <w:sz w:val="2"/>
          <w:szCs w:val="2"/>
        </w:rPr>
      </w:pPr>
    </w:p>
    <w:p w14:paraId="1EAF9EFA" w14:textId="77777777" w:rsidR="0048101D" w:rsidRPr="0048101D" w:rsidRDefault="0048101D" w:rsidP="0048101D">
      <w:pPr>
        <w:rPr>
          <w:sz w:val="2"/>
          <w:szCs w:val="2"/>
        </w:rPr>
      </w:pPr>
    </w:p>
    <w:p w14:paraId="0FC8E8C7" w14:textId="77777777" w:rsidR="0048101D" w:rsidRPr="0048101D" w:rsidRDefault="0048101D" w:rsidP="0048101D">
      <w:pPr>
        <w:rPr>
          <w:sz w:val="2"/>
          <w:szCs w:val="2"/>
        </w:rPr>
      </w:pPr>
    </w:p>
    <w:p w14:paraId="18BCF79D" w14:textId="77777777" w:rsidR="0048101D" w:rsidRPr="0048101D" w:rsidRDefault="0048101D" w:rsidP="0048101D">
      <w:pPr>
        <w:rPr>
          <w:sz w:val="2"/>
          <w:szCs w:val="2"/>
        </w:rPr>
      </w:pPr>
    </w:p>
    <w:p w14:paraId="10424CE5" w14:textId="77777777" w:rsidR="0048101D" w:rsidRPr="0048101D" w:rsidRDefault="0048101D" w:rsidP="0048101D">
      <w:pPr>
        <w:rPr>
          <w:sz w:val="2"/>
          <w:szCs w:val="2"/>
        </w:rPr>
      </w:pPr>
    </w:p>
    <w:p w14:paraId="5F363AB7" w14:textId="77777777" w:rsidR="0048101D" w:rsidRPr="0048101D" w:rsidRDefault="0048101D" w:rsidP="0048101D">
      <w:pPr>
        <w:rPr>
          <w:sz w:val="2"/>
          <w:szCs w:val="2"/>
        </w:rPr>
      </w:pPr>
    </w:p>
    <w:p w14:paraId="05D158F4" w14:textId="77777777" w:rsidR="0048101D" w:rsidRPr="0048101D" w:rsidRDefault="0048101D" w:rsidP="0048101D">
      <w:pPr>
        <w:rPr>
          <w:sz w:val="2"/>
          <w:szCs w:val="2"/>
        </w:rPr>
      </w:pPr>
    </w:p>
    <w:p w14:paraId="13343EC6" w14:textId="77777777" w:rsidR="0048101D" w:rsidRPr="0048101D" w:rsidRDefault="0048101D" w:rsidP="0048101D">
      <w:pPr>
        <w:rPr>
          <w:sz w:val="2"/>
          <w:szCs w:val="2"/>
        </w:rPr>
      </w:pPr>
    </w:p>
    <w:p w14:paraId="2A5484BE" w14:textId="77777777" w:rsidR="0048101D" w:rsidRPr="0048101D" w:rsidRDefault="0048101D" w:rsidP="0048101D">
      <w:pPr>
        <w:rPr>
          <w:sz w:val="2"/>
          <w:szCs w:val="2"/>
        </w:rPr>
      </w:pPr>
    </w:p>
    <w:p w14:paraId="3489335F" w14:textId="77777777" w:rsidR="0048101D" w:rsidRPr="0048101D" w:rsidRDefault="0048101D" w:rsidP="0048101D">
      <w:pPr>
        <w:rPr>
          <w:sz w:val="2"/>
          <w:szCs w:val="2"/>
        </w:rPr>
      </w:pPr>
    </w:p>
    <w:p w14:paraId="0CDDE22D" w14:textId="77777777" w:rsidR="0048101D" w:rsidRPr="0048101D" w:rsidRDefault="0048101D" w:rsidP="0048101D">
      <w:pPr>
        <w:rPr>
          <w:sz w:val="2"/>
          <w:szCs w:val="2"/>
        </w:rPr>
      </w:pPr>
    </w:p>
    <w:p w14:paraId="5F34EB3E" w14:textId="77777777" w:rsidR="0048101D" w:rsidRPr="0048101D" w:rsidRDefault="0048101D" w:rsidP="0048101D">
      <w:pPr>
        <w:rPr>
          <w:sz w:val="2"/>
          <w:szCs w:val="2"/>
        </w:rPr>
      </w:pPr>
    </w:p>
    <w:p w14:paraId="62A3374B" w14:textId="77777777" w:rsidR="0048101D" w:rsidRPr="0048101D" w:rsidRDefault="0048101D" w:rsidP="0048101D">
      <w:pPr>
        <w:rPr>
          <w:sz w:val="2"/>
          <w:szCs w:val="2"/>
        </w:rPr>
      </w:pPr>
    </w:p>
    <w:p w14:paraId="011B463F" w14:textId="77777777" w:rsidR="0048101D" w:rsidRPr="0048101D" w:rsidRDefault="0048101D" w:rsidP="0048101D">
      <w:pPr>
        <w:rPr>
          <w:sz w:val="2"/>
          <w:szCs w:val="2"/>
        </w:rPr>
      </w:pPr>
    </w:p>
    <w:p w14:paraId="75793842" w14:textId="77777777" w:rsidR="0048101D" w:rsidRPr="0048101D" w:rsidRDefault="0048101D" w:rsidP="0048101D">
      <w:pPr>
        <w:rPr>
          <w:sz w:val="2"/>
          <w:szCs w:val="2"/>
        </w:rPr>
      </w:pPr>
    </w:p>
    <w:p w14:paraId="5A4FF787" w14:textId="77777777" w:rsidR="0048101D" w:rsidRPr="0048101D" w:rsidRDefault="0048101D" w:rsidP="0048101D">
      <w:pPr>
        <w:rPr>
          <w:sz w:val="2"/>
          <w:szCs w:val="2"/>
        </w:rPr>
      </w:pPr>
    </w:p>
    <w:p w14:paraId="1C292D70" w14:textId="77777777" w:rsidR="0048101D" w:rsidRPr="0048101D" w:rsidRDefault="0048101D" w:rsidP="0048101D">
      <w:pPr>
        <w:rPr>
          <w:sz w:val="2"/>
          <w:szCs w:val="2"/>
        </w:rPr>
      </w:pPr>
    </w:p>
    <w:p w14:paraId="6C428C78" w14:textId="77777777" w:rsidR="0048101D" w:rsidRPr="0048101D" w:rsidRDefault="0048101D" w:rsidP="0048101D">
      <w:pPr>
        <w:rPr>
          <w:sz w:val="2"/>
          <w:szCs w:val="2"/>
        </w:rPr>
      </w:pPr>
    </w:p>
    <w:p w14:paraId="215960BE" w14:textId="77777777" w:rsidR="0048101D" w:rsidRPr="0048101D" w:rsidRDefault="0048101D" w:rsidP="0048101D">
      <w:pPr>
        <w:rPr>
          <w:sz w:val="2"/>
          <w:szCs w:val="2"/>
        </w:rPr>
      </w:pPr>
    </w:p>
    <w:p w14:paraId="62782759" w14:textId="77777777" w:rsidR="0048101D" w:rsidRPr="0048101D" w:rsidRDefault="0048101D" w:rsidP="0048101D">
      <w:pPr>
        <w:rPr>
          <w:sz w:val="2"/>
          <w:szCs w:val="2"/>
        </w:rPr>
      </w:pPr>
    </w:p>
    <w:p w14:paraId="78D7CA9D" w14:textId="77777777" w:rsidR="0048101D" w:rsidRPr="0048101D" w:rsidRDefault="0048101D" w:rsidP="0048101D">
      <w:pPr>
        <w:rPr>
          <w:sz w:val="2"/>
          <w:szCs w:val="2"/>
        </w:rPr>
      </w:pPr>
    </w:p>
    <w:p w14:paraId="497EEBB8" w14:textId="77777777" w:rsidR="0048101D" w:rsidRPr="0048101D" w:rsidRDefault="0048101D" w:rsidP="0048101D">
      <w:pPr>
        <w:rPr>
          <w:sz w:val="2"/>
          <w:szCs w:val="2"/>
        </w:rPr>
      </w:pPr>
    </w:p>
    <w:p w14:paraId="36CA2153" w14:textId="77777777" w:rsidR="0048101D" w:rsidRPr="0048101D" w:rsidRDefault="0048101D" w:rsidP="0048101D">
      <w:pPr>
        <w:rPr>
          <w:sz w:val="2"/>
          <w:szCs w:val="2"/>
        </w:rPr>
      </w:pPr>
    </w:p>
    <w:p w14:paraId="0FD98C03" w14:textId="77777777" w:rsidR="0048101D" w:rsidRPr="0048101D" w:rsidRDefault="0048101D" w:rsidP="0048101D">
      <w:pPr>
        <w:rPr>
          <w:sz w:val="2"/>
          <w:szCs w:val="2"/>
        </w:rPr>
      </w:pPr>
    </w:p>
    <w:p w14:paraId="6670128F" w14:textId="77777777" w:rsidR="0048101D" w:rsidRPr="0048101D" w:rsidRDefault="0048101D" w:rsidP="0048101D">
      <w:pPr>
        <w:rPr>
          <w:sz w:val="2"/>
          <w:szCs w:val="2"/>
        </w:rPr>
      </w:pPr>
    </w:p>
    <w:p w14:paraId="299E7F75" w14:textId="77777777" w:rsidR="0048101D" w:rsidRPr="0048101D" w:rsidRDefault="0048101D" w:rsidP="0048101D">
      <w:pPr>
        <w:rPr>
          <w:sz w:val="2"/>
          <w:szCs w:val="2"/>
        </w:rPr>
      </w:pPr>
    </w:p>
    <w:p w14:paraId="6788ADCC" w14:textId="77777777" w:rsidR="0048101D" w:rsidRPr="0048101D" w:rsidRDefault="0048101D" w:rsidP="0048101D">
      <w:pPr>
        <w:rPr>
          <w:sz w:val="2"/>
          <w:szCs w:val="2"/>
        </w:rPr>
      </w:pPr>
    </w:p>
    <w:p w14:paraId="3406CBBD" w14:textId="6004C5C0" w:rsidR="0048101D" w:rsidRPr="0048101D" w:rsidRDefault="008F2B93" w:rsidP="008F2B93">
      <w:pPr>
        <w:tabs>
          <w:tab w:val="left" w:pos="2622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14:paraId="674D309F" w14:textId="77777777" w:rsidR="0048101D" w:rsidRPr="0048101D" w:rsidRDefault="0048101D" w:rsidP="0048101D">
      <w:pPr>
        <w:rPr>
          <w:sz w:val="2"/>
          <w:szCs w:val="2"/>
        </w:rPr>
      </w:pPr>
    </w:p>
    <w:p w14:paraId="52F9EA07" w14:textId="77777777" w:rsidR="0048101D" w:rsidRPr="0048101D" w:rsidRDefault="0048101D" w:rsidP="0048101D">
      <w:pPr>
        <w:rPr>
          <w:sz w:val="2"/>
          <w:szCs w:val="2"/>
        </w:rPr>
      </w:pPr>
    </w:p>
    <w:p w14:paraId="3CF64CE5" w14:textId="77777777" w:rsidR="0048101D" w:rsidRPr="0048101D" w:rsidRDefault="0048101D" w:rsidP="0048101D">
      <w:pPr>
        <w:rPr>
          <w:sz w:val="2"/>
          <w:szCs w:val="2"/>
        </w:rPr>
      </w:pPr>
    </w:p>
    <w:p w14:paraId="630A8FD6" w14:textId="77777777" w:rsidR="0048101D" w:rsidRPr="0048101D" w:rsidRDefault="0048101D" w:rsidP="0048101D">
      <w:pPr>
        <w:rPr>
          <w:sz w:val="2"/>
          <w:szCs w:val="2"/>
        </w:rPr>
      </w:pPr>
    </w:p>
    <w:p w14:paraId="665EBE59" w14:textId="77777777" w:rsidR="0048101D" w:rsidRPr="0048101D" w:rsidRDefault="0048101D" w:rsidP="0048101D">
      <w:pPr>
        <w:rPr>
          <w:sz w:val="2"/>
          <w:szCs w:val="2"/>
        </w:rPr>
      </w:pPr>
    </w:p>
    <w:p w14:paraId="70119198" w14:textId="77777777" w:rsidR="0048101D" w:rsidRPr="0048101D" w:rsidRDefault="0048101D" w:rsidP="0048101D">
      <w:pPr>
        <w:rPr>
          <w:sz w:val="2"/>
          <w:szCs w:val="2"/>
        </w:rPr>
      </w:pPr>
    </w:p>
    <w:p w14:paraId="6BFC9F4A" w14:textId="77777777" w:rsidR="0048101D" w:rsidRPr="0048101D" w:rsidRDefault="0048101D" w:rsidP="0048101D">
      <w:pPr>
        <w:rPr>
          <w:sz w:val="2"/>
          <w:szCs w:val="2"/>
        </w:rPr>
      </w:pPr>
    </w:p>
    <w:p w14:paraId="6EC5F477" w14:textId="77777777" w:rsidR="0048101D" w:rsidRPr="0048101D" w:rsidRDefault="0048101D" w:rsidP="0048101D">
      <w:pPr>
        <w:rPr>
          <w:sz w:val="2"/>
          <w:szCs w:val="2"/>
        </w:rPr>
      </w:pPr>
    </w:p>
    <w:p w14:paraId="31A51E7C" w14:textId="77777777" w:rsidR="0048101D" w:rsidRPr="0048101D" w:rsidRDefault="0048101D" w:rsidP="0048101D">
      <w:pPr>
        <w:rPr>
          <w:sz w:val="2"/>
          <w:szCs w:val="2"/>
        </w:rPr>
      </w:pPr>
    </w:p>
    <w:p w14:paraId="64287517" w14:textId="77777777" w:rsidR="0048101D" w:rsidRPr="0048101D" w:rsidRDefault="0048101D" w:rsidP="0048101D">
      <w:pPr>
        <w:rPr>
          <w:sz w:val="2"/>
          <w:szCs w:val="2"/>
        </w:rPr>
      </w:pPr>
    </w:p>
    <w:p w14:paraId="2D0473F1" w14:textId="77777777" w:rsidR="0048101D" w:rsidRPr="0048101D" w:rsidRDefault="0048101D" w:rsidP="0048101D">
      <w:pPr>
        <w:rPr>
          <w:sz w:val="2"/>
          <w:szCs w:val="2"/>
        </w:rPr>
      </w:pPr>
    </w:p>
    <w:p w14:paraId="2F455061" w14:textId="77777777" w:rsidR="0048101D" w:rsidRPr="0048101D" w:rsidRDefault="0048101D" w:rsidP="0048101D">
      <w:pPr>
        <w:rPr>
          <w:sz w:val="2"/>
          <w:szCs w:val="2"/>
        </w:rPr>
      </w:pPr>
    </w:p>
    <w:p w14:paraId="7E13D93A" w14:textId="77777777" w:rsidR="0048101D" w:rsidRPr="0048101D" w:rsidRDefault="0048101D" w:rsidP="0048101D">
      <w:pPr>
        <w:rPr>
          <w:sz w:val="2"/>
          <w:szCs w:val="2"/>
        </w:rPr>
      </w:pPr>
    </w:p>
    <w:p w14:paraId="3664F90A" w14:textId="77777777" w:rsidR="0048101D" w:rsidRPr="0048101D" w:rsidRDefault="0048101D" w:rsidP="0048101D">
      <w:pPr>
        <w:rPr>
          <w:sz w:val="2"/>
          <w:szCs w:val="2"/>
        </w:rPr>
      </w:pPr>
    </w:p>
    <w:p w14:paraId="171DFB59" w14:textId="77777777" w:rsidR="0048101D" w:rsidRPr="0048101D" w:rsidRDefault="0048101D" w:rsidP="0048101D">
      <w:pPr>
        <w:rPr>
          <w:sz w:val="2"/>
          <w:szCs w:val="2"/>
        </w:rPr>
      </w:pPr>
    </w:p>
    <w:p w14:paraId="62DDE02F" w14:textId="77777777" w:rsidR="0048101D" w:rsidRPr="0048101D" w:rsidRDefault="0048101D" w:rsidP="0048101D">
      <w:pPr>
        <w:rPr>
          <w:sz w:val="2"/>
          <w:szCs w:val="2"/>
        </w:rPr>
      </w:pPr>
    </w:p>
    <w:p w14:paraId="750D08B6" w14:textId="77777777" w:rsidR="0048101D" w:rsidRPr="0048101D" w:rsidRDefault="0048101D" w:rsidP="0048101D">
      <w:pPr>
        <w:rPr>
          <w:sz w:val="2"/>
          <w:szCs w:val="2"/>
        </w:rPr>
      </w:pPr>
    </w:p>
    <w:p w14:paraId="6DC0F9E2" w14:textId="77777777" w:rsidR="0048101D" w:rsidRPr="0048101D" w:rsidRDefault="0048101D" w:rsidP="0048101D">
      <w:pPr>
        <w:rPr>
          <w:sz w:val="2"/>
          <w:szCs w:val="2"/>
        </w:rPr>
      </w:pPr>
    </w:p>
    <w:p w14:paraId="599CDDFA" w14:textId="77777777" w:rsidR="0048101D" w:rsidRPr="0048101D" w:rsidRDefault="0048101D" w:rsidP="0048101D">
      <w:pPr>
        <w:rPr>
          <w:sz w:val="2"/>
          <w:szCs w:val="2"/>
        </w:rPr>
      </w:pPr>
    </w:p>
    <w:p w14:paraId="06572F43" w14:textId="77777777" w:rsidR="0048101D" w:rsidRPr="0048101D" w:rsidRDefault="0048101D" w:rsidP="0048101D">
      <w:pPr>
        <w:rPr>
          <w:sz w:val="2"/>
          <w:szCs w:val="2"/>
        </w:rPr>
      </w:pPr>
    </w:p>
    <w:p w14:paraId="3E21D6E3" w14:textId="77777777" w:rsidR="0048101D" w:rsidRPr="0048101D" w:rsidRDefault="0048101D" w:rsidP="0048101D">
      <w:pPr>
        <w:rPr>
          <w:sz w:val="2"/>
          <w:szCs w:val="2"/>
        </w:rPr>
      </w:pPr>
    </w:p>
    <w:p w14:paraId="5E7124B2" w14:textId="77777777" w:rsidR="0048101D" w:rsidRPr="0048101D" w:rsidRDefault="0048101D" w:rsidP="0048101D">
      <w:pPr>
        <w:rPr>
          <w:sz w:val="2"/>
          <w:szCs w:val="2"/>
        </w:rPr>
      </w:pPr>
    </w:p>
    <w:p w14:paraId="623EC7B9" w14:textId="77777777" w:rsidR="0048101D" w:rsidRPr="0048101D" w:rsidRDefault="0048101D" w:rsidP="0048101D">
      <w:pPr>
        <w:rPr>
          <w:sz w:val="2"/>
          <w:szCs w:val="2"/>
        </w:rPr>
      </w:pPr>
    </w:p>
    <w:p w14:paraId="73F5C27A" w14:textId="77777777" w:rsidR="0048101D" w:rsidRPr="0048101D" w:rsidRDefault="0048101D" w:rsidP="0048101D">
      <w:pPr>
        <w:rPr>
          <w:sz w:val="2"/>
          <w:szCs w:val="2"/>
        </w:rPr>
      </w:pPr>
    </w:p>
    <w:p w14:paraId="52A2B458" w14:textId="77777777" w:rsidR="0048101D" w:rsidRPr="0048101D" w:rsidRDefault="0048101D" w:rsidP="0048101D">
      <w:pPr>
        <w:rPr>
          <w:sz w:val="2"/>
          <w:szCs w:val="2"/>
        </w:rPr>
      </w:pPr>
    </w:p>
    <w:p w14:paraId="1BF3E2E2" w14:textId="77777777" w:rsidR="0048101D" w:rsidRPr="0048101D" w:rsidRDefault="0048101D" w:rsidP="0048101D">
      <w:pPr>
        <w:rPr>
          <w:sz w:val="2"/>
          <w:szCs w:val="2"/>
        </w:rPr>
      </w:pPr>
    </w:p>
    <w:p w14:paraId="07650AD7" w14:textId="77777777" w:rsidR="0048101D" w:rsidRPr="0048101D" w:rsidRDefault="0048101D" w:rsidP="0048101D">
      <w:pPr>
        <w:rPr>
          <w:sz w:val="2"/>
          <w:szCs w:val="2"/>
        </w:rPr>
      </w:pPr>
    </w:p>
    <w:p w14:paraId="02CB1645" w14:textId="77777777" w:rsidR="0048101D" w:rsidRPr="0048101D" w:rsidRDefault="0048101D" w:rsidP="0048101D">
      <w:pPr>
        <w:rPr>
          <w:sz w:val="2"/>
          <w:szCs w:val="2"/>
        </w:rPr>
      </w:pPr>
    </w:p>
    <w:p w14:paraId="681914E5" w14:textId="77777777" w:rsidR="0048101D" w:rsidRPr="0048101D" w:rsidRDefault="0048101D" w:rsidP="0048101D">
      <w:pPr>
        <w:rPr>
          <w:sz w:val="2"/>
          <w:szCs w:val="2"/>
        </w:rPr>
      </w:pPr>
    </w:p>
    <w:p w14:paraId="28072C12" w14:textId="77777777" w:rsidR="0048101D" w:rsidRPr="0048101D" w:rsidRDefault="0048101D" w:rsidP="0048101D">
      <w:pPr>
        <w:rPr>
          <w:sz w:val="2"/>
          <w:szCs w:val="2"/>
        </w:rPr>
      </w:pPr>
    </w:p>
    <w:p w14:paraId="485C88CD" w14:textId="77777777" w:rsidR="0048101D" w:rsidRPr="0048101D" w:rsidRDefault="0048101D" w:rsidP="0048101D">
      <w:pPr>
        <w:rPr>
          <w:sz w:val="2"/>
          <w:szCs w:val="2"/>
        </w:rPr>
      </w:pPr>
    </w:p>
    <w:p w14:paraId="0D50E216" w14:textId="77777777" w:rsidR="0048101D" w:rsidRPr="0048101D" w:rsidRDefault="0048101D" w:rsidP="0048101D">
      <w:pPr>
        <w:rPr>
          <w:sz w:val="2"/>
          <w:szCs w:val="2"/>
        </w:rPr>
      </w:pPr>
    </w:p>
    <w:p w14:paraId="1C2EDF39" w14:textId="77777777" w:rsidR="0048101D" w:rsidRPr="0048101D" w:rsidRDefault="0048101D" w:rsidP="0048101D">
      <w:pPr>
        <w:rPr>
          <w:sz w:val="2"/>
          <w:szCs w:val="2"/>
        </w:rPr>
      </w:pPr>
    </w:p>
    <w:p w14:paraId="34BD41C4" w14:textId="77777777" w:rsidR="0048101D" w:rsidRPr="0048101D" w:rsidRDefault="0048101D" w:rsidP="0048101D">
      <w:pPr>
        <w:rPr>
          <w:sz w:val="2"/>
          <w:szCs w:val="2"/>
        </w:rPr>
      </w:pPr>
    </w:p>
    <w:p w14:paraId="5C6ACCF2" w14:textId="77777777" w:rsidR="0048101D" w:rsidRPr="0048101D" w:rsidRDefault="0048101D" w:rsidP="0048101D">
      <w:pPr>
        <w:rPr>
          <w:sz w:val="2"/>
          <w:szCs w:val="2"/>
        </w:rPr>
      </w:pPr>
    </w:p>
    <w:p w14:paraId="64A29D51" w14:textId="77777777" w:rsidR="0048101D" w:rsidRPr="0048101D" w:rsidRDefault="0048101D" w:rsidP="0048101D">
      <w:pPr>
        <w:rPr>
          <w:sz w:val="2"/>
          <w:szCs w:val="2"/>
        </w:rPr>
      </w:pPr>
    </w:p>
    <w:p w14:paraId="5E352607" w14:textId="77777777" w:rsidR="0048101D" w:rsidRPr="0048101D" w:rsidRDefault="0048101D" w:rsidP="0048101D">
      <w:pPr>
        <w:rPr>
          <w:sz w:val="2"/>
          <w:szCs w:val="2"/>
        </w:rPr>
      </w:pPr>
    </w:p>
    <w:p w14:paraId="10598B27" w14:textId="77777777" w:rsidR="0048101D" w:rsidRPr="0048101D" w:rsidRDefault="0048101D" w:rsidP="0048101D">
      <w:pPr>
        <w:rPr>
          <w:sz w:val="2"/>
          <w:szCs w:val="2"/>
        </w:rPr>
      </w:pPr>
    </w:p>
    <w:p w14:paraId="5A1A9A79" w14:textId="77777777" w:rsidR="0048101D" w:rsidRPr="0048101D" w:rsidRDefault="0048101D" w:rsidP="0048101D">
      <w:pPr>
        <w:rPr>
          <w:sz w:val="2"/>
          <w:szCs w:val="2"/>
        </w:rPr>
      </w:pPr>
    </w:p>
    <w:p w14:paraId="57C7B6D5" w14:textId="77777777" w:rsidR="0048101D" w:rsidRPr="0048101D" w:rsidRDefault="0048101D" w:rsidP="0048101D">
      <w:pPr>
        <w:rPr>
          <w:sz w:val="2"/>
          <w:szCs w:val="2"/>
        </w:rPr>
      </w:pPr>
    </w:p>
    <w:p w14:paraId="4707A9E9" w14:textId="77777777" w:rsidR="0048101D" w:rsidRPr="0048101D" w:rsidRDefault="0048101D" w:rsidP="0048101D">
      <w:pPr>
        <w:rPr>
          <w:sz w:val="2"/>
          <w:szCs w:val="2"/>
        </w:rPr>
      </w:pPr>
    </w:p>
    <w:p w14:paraId="18B5F090" w14:textId="77777777" w:rsidR="0048101D" w:rsidRPr="0048101D" w:rsidRDefault="0048101D" w:rsidP="0048101D">
      <w:pPr>
        <w:rPr>
          <w:sz w:val="2"/>
          <w:szCs w:val="2"/>
        </w:rPr>
      </w:pPr>
    </w:p>
    <w:p w14:paraId="58AAB59A" w14:textId="77777777" w:rsidR="0048101D" w:rsidRPr="0048101D" w:rsidRDefault="0048101D" w:rsidP="0048101D">
      <w:pPr>
        <w:rPr>
          <w:sz w:val="2"/>
          <w:szCs w:val="2"/>
        </w:rPr>
      </w:pPr>
    </w:p>
    <w:p w14:paraId="7F1A4F27" w14:textId="77777777" w:rsidR="0048101D" w:rsidRPr="0048101D" w:rsidRDefault="0048101D" w:rsidP="0048101D">
      <w:pPr>
        <w:rPr>
          <w:sz w:val="2"/>
          <w:szCs w:val="2"/>
        </w:rPr>
      </w:pPr>
    </w:p>
    <w:p w14:paraId="62C2B281" w14:textId="77777777" w:rsidR="0048101D" w:rsidRPr="0048101D" w:rsidRDefault="0048101D" w:rsidP="0048101D">
      <w:pPr>
        <w:rPr>
          <w:sz w:val="2"/>
          <w:szCs w:val="2"/>
        </w:rPr>
      </w:pPr>
    </w:p>
    <w:p w14:paraId="53925BF3" w14:textId="77777777" w:rsidR="0048101D" w:rsidRPr="0048101D" w:rsidRDefault="0048101D" w:rsidP="0048101D">
      <w:pPr>
        <w:rPr>
          <w:sz w:val="2"/>
          <w:szCs w:val="2"/>
        </w:rPr>
      </w:pPr>
    </w:p>
    <w:p w14:paraId="5C9D5244" w14:textId="77777777" w:rsidR="0048101D" w:rsidRPr="0048101D" w:rsidRDefault="0048101D" w:rsidP="0048101D">
      <w:pPr>
        <w:rPr>
          <w:sz w:val="2"/>
          <w:szCs w:val="2"/>
        </w:rPr>
      </w:pPr>
    </w:p>
    <w:p w14:paraId="6C67237F" w14:textId="77777777" w:rsidR="0048101D" w:rsidRPr="0048101D" w:rsidRDefault="0048101D" w:rsidP="0048101D">
      <w:pPr>
        <w:rPr>
          <w:sz w:val="2"/>
          <w:szCs w:val="2"/>
        </w:rPr>
      </w:pPr>
    </w:p>
    <w:p w14:paraId="14FDA6F2" w14:textId="77777777" w:rsidR="0048101D" w:rsidRPr="0048101D" w:rsidRDefault="0048101D" w:rsidP="0048101D">
      <w:pPr>
        <w:rPr>
          <w:sz w:val="2"/>
          <w:szCs w:val="2"/>
        </w:rPr>
      </w:pPr>
    </w:p>
    <w:p w14:paraId="5A55F2B6" w14:textId="77777777" w:rsidR="0048101D" w:rsidRPr="0048101D" w:rsidRDefault="0048101D" w:rsidP="0048101D">
      <w:pPr>
        <w:rPr>
          <w:sz w:val="2"/>
          <w:szCs w:val="2"/>
        </w:rPr>
      </w:pPr>
    </w:p>
    <w:p w14:paraId="610479D0" w14:textId="77777777" w:rsidR="0048101D" w:rsidRPr="0048101D" w:rsidRDefault="0048101D" w:rsidP="0048101D">
      <w:pPr>
        <w:rPr>
          <w:sz w:val="2"/>
          <w:szCs w:val="2"/>
        </w:rPr>
      </w:pPr>
    </w:p>
    <w:p w14:paraId="48EE76B2" w14:textId="77777777" w:rsidR="0048101D" w:rsidRPr="0048101D" w:rsidRDefault="0048101D" w:rsidP="0048101D">
      <w:pPr>
        <w:rPr>
          <w:sz w:val="2"/>
          <w:szCs w:val="2"/>
        </w:rPr>
      </w:pPr>
    </w:p>
    <w:p w14:paraId="2FB2E64E" w14:textId="77777777" w:rsidR="0048101D" w:rsidRPr="0048101D" w:rsidRDefault="0048101D" w:rsidP="0048101D">
      <w:pPr>
        <w:rPr>
          <w:sz w:val="2"/>
          <w:szCs w:val="2"/>
        </w:rPr>
      </w:pPr>
    </w:p>
    <w:p w14:paraId="3765578A" w14:textId="77777777" w:rsidR="0048101D" w:rsidRPr="0048101D" w:rsidRDefault="0048101D" w:rsidP="0048101D">
      <w:pPr>
        <w:rPr>
          <w:sz w:val="2"/>
          <w:szCs w:val="2"/>
        </w:rPr>
      </w:pPr>
    </w:p>
    <w:p w14:paraId="288A03E4" w14:textId="77777777" w:rsidR="0048101D" w:rsidRPr="0048101D" w:rsidRDefault="0048101D" w:rsidP="0048101D">
      <w:pPr>
        <w:rPr>
          <w:sz w:val="2"/>
          <w:szCs w:val="2"/>
        </w:rPr>
      </w:pPr>
    </w:p>
    <w:p w14:paraId="6824A64C" w14:textId="77777777" w:rsidR="0048101D" w:rsidRPr="0048101D" w:rsidRDefault="0048101D" w:rsidP="0048101D">
      <w:pPr>
        <w:rPr>
          <w:sz w:val="2"/>
          <w:szCs w:val="2"/>
        </w:rPr>
      </w:pPr>
    </w:p>
    <w:p w14:paraId="3A1D8323" w14:textId="77777777" w:rsidR="0048101D" w:rsidRPr="0048101D" w:rsidRDefault="0048101D" w:rsidP="0048101D">
      <w:pPr>
        <w:rPr>
          <w:sz w:val="2"/>
          <w:szCs w:val="2"/>
        </w:rPr>
      </w:pPr>
    </w:p>
    <w:p w14:paraId="499D5B72" w14:textId="77777777" w:rsidR="0048101D" w:rsidRPr="0048101D" w:rsidRDefault="0048101D" w:rsidP="0048101D">
      <w:pPr>
        <w:rPr>
          <w:sz w:val="2"/>
          <w:szCs w:val="2"/>
        </w:rPr>
      </w:pPr>
    </w:p>
    <w:p w14:paraId="444E53BC" w14:textId="77777777" w:rsidR="0048101D" w:rsidRPr="0048101D" w:rsidRDefault="0048101D" w:rsidP="0048101D">
      <w:pPr>
        <w:rPr>
          <w:sz w:val="2"/>
          <w:szCs w:val="2"/>
        </w:rPr>
      </w:pPr>
    </w:p>
    <w:p w14:paraId="6FE8BD4D" w14:textId="77777777" w:rsidR="0048101D" w:rsidRPr="0048101D" w:rsidRDefault="0048101D" w:rsidP="0048101D">
      <w:pPr>
        <w:rPr>
          <w:sz w:val="2"/>
          <w:szCs w:val="2"/>
        </w:rPr>
      </w:pPr>
    </w:p>
    <w:p w14:paraId="490D3622" w14:textId="77777777" w:rsidR="0048101D" w:rsidRPr="0048101D" w:rsidRDefault="0048101D" w:rsidP="0048101D">
      <w:pPr>
        <w:rPr>
          <w:sz w:val="2"/>
          <w:szCs w:val="2"/>
        </w:rPr>
      </w:pPr>
    </w:p>
    <w:p w14:paraId="007A9CB6" w14:textId="77777777" w:rsidR="0048101D" w:rsidRPr="0048101D" w:rsidRDefault="0048101D" w:rsidP="0048101D">
      <w:pPr>
        <w:rPr>
          <w:sz w:val="2"/>
          <w:szCs w:val="2"/>
        </w:rPr>
      </w:pPr>
    </w:p>
    <w:p w14:paraId="2F2F7F7E" w14:textId="77777777" w:rsidR="0048101D" w:rsidRPr="0048101D" w:rsidRDefault="0048101D" w:rsidP="0048101D">
      <w:pPr>
        <w:rPr>
          <w:sz w:val="2"/>
          <w:szCs w:val="2"/>
        </w:rPr>
      </w:pPr>
    </w:p>
    <w:p w14:paraId="050E71AA" w14:textId="77777777" w:rsidR="0048101D" w:rsidRPr="0048101D" w:rsidRDefault="0048101D" w:rsidP="0048101D">
      <w:pPr>
        <w:rPr>
          <w:sz w:val="2"/>
          <w:szCs w:val="2"/>
        </w:rPr>
      </w:pPr>
    </w:p>
    <w:p w14:paraId="1531CCC8" w14:textId="77777777" w:rsidR="0048101D" w:rsidRPr="0048101D" w:rsidRDefault="0048101D" w:rsidP="0048101D">
      <w:pPr>
        <w:rPr>
          <w:sz w:val="2"/>
          <w:szCs w:val="2"/>
        </w:rPr>
      </w:pPr>
    </w:p>
    <w:p w14:paraId="69AA5F36" w14:textId="77777777" w:rsidR="0048101D" w:rsidRPr="0048101D" w:rsidRDefault="0048101D" w:rsidP="0048101D">
      <w:pPr>
        <w:rPr>
          <w:sz w:val="2"/>
          <w:szCs w:val="2"/>
        </w:rPr>
      </w:pPr>
    </w:p>
    <w:p w14:paraId="32D6BF95" w14:textId="77777777" w:rsidR="0048101D" w:rsidRPr="0048101D" w:rsidRDefault="0048101D" w:rsidP="0048101D">
      <w:pPr>
        <w:rPr>
          <w:sz w:val="2"/>
          <w:szCs w:val="2"/>
        </w:rPr>
      </w:pPr>
    </w:p>
    <w:p w14:paraId="26408C07" w14:textId="77777777" w:rsidR="0048101D" w:rsidRPr="0048101D" w:rsidRDefault="0048101D" w:rsidP="0048101D">
      <w:pPr>
        <w:rPr>
          <w:sz w:val="2"/>
          <w:szCs w:val="2"/>
        </w:rPr>
      </w:pPr>
    </w:p>
    <w:p w14:paraId="1EC1300A" w14:textId="77777777" w:rsidR="0048101D" w:rsidRPr="0048101D" w:rsidRDefault="0048101D" w:rsidP="0048101D">
      <w:pPr>
        <w:rPr>
          <w:sz w:val="2"/>
          <w:szCs w:val="2"/>
        </w:rPr>
      </w:pPr>
    </w:p>
    <w:p w14:paraId="259BC4CA" w14:textId="77777777" w:rsidR="0048101D" w:rsidRPr="0048101D" w:rsidRDefault="0048101D" w:rsidP="0048101D">
      <w:pPr>
        <w:rPr>
          <w:sz w:val="2"/>
          <w:szCs w:val="2"/>
        </w:rPr>
      </w:pPr>
    </w:p>
    <w:p w14:paraId="1E193FE8" w14:textId="77777777" w:rsidR="0048101D" w:rsidRPr="0048101D" w:rsidRDefault="0048101D" w:rsidP="0048101D">
      <w:pPr>
        <w:rPr>
          <w:sz w:val="2"/>
          <w:szCs w:val="2"/>
        </w:rPr>
      </w:pPr>
    </w:p>
    <w:p w14:paraId="4EE8C4D1" w14:textId="77777777" w:rsidR="0048101D" w:rsidRPr="0048101D" w:rsidRDefault="0048101D" w:rsidP="0048101D">
      <w:pPr>
        <w:rPr>
          <w:sz w:val="2"/>
          <w:szCs w:val="2"/>
        </w:rPr>
      </w:pPr>
    </w:p>
    <w:p w14:paraId="15778C90" w14:textId="77777777" w:rsidR="0048101D" w:rsidRPr="0048101D" w:rsidRDefault="0048101D" w:rsidP="0048101D">
      <w:pPr>
        <w:rPr>
          <w:sz w:val="2"/>
          <w:szCs w:val="2"/>
        </w:rPr>
      </w:pPr>
    </w:p>
    <w:p w14:paraId="204A7812" w14:textId="77777777" w:rsidR="0048101D" w:rsidRPr="0048101D" w:rsidRDefault="0048101D" w:rsidP="0048101D">
      <w:pPr>
        <w:rPr>
          <w:sz w:val="2"/>
          <w:szCs w:val="2"/>
        </w:rPr>
      </w:pPr>
    </w:p>
    <w:p w14:paraId="1A070105" w14:textId="77777777" w:rsidR="0048101D" w:rsidRPr="0048101D" w:rsidRDefault="0048101D" w:rsidP="0048101D">
      <w:pPr>
        <w:rPr>
          <w:sz w:val="2"/>
          <w:szCs w:val="2"/>
        </w:rPr>
      </w:pPr>
    </w:p>
    <w:p w14:paraId="4871DD1B" w14:textId="77777777" w:rsidR="0048101D" w:rsidRPr="0048101D" w:rsidRDefault="0048101D" w:rsidP="0048101D">
      <w:pPr>
        <w:rPr>
          <w:sz w:val="2"/>
          <w:szCs w:val="2"/>
        </w:rPr>
      </w:pPr>
    </w:p>
    <w:p w14:paraId="499F47E7" w14:textId="77777777" w:rsidR="0048101D" w:rsidRPr="0048101D" w:rsidRDefault="0048101D" w:rsidP="0048101D">
      <w:pPr>
        <w:rPr>
          <w:sz w:val="2"/>
          <w:szCs w:val="2"/>
        </w:rPr>
      </w:pPr>
    </w:p>
    <w:p w14:paraId="678B8720" w14:textId="77777777" w:rsidR="0048101D" w:rsidRPr="0048101D" w:rsidRDefault="0048101D" w:rsidP="0048101D">
      <w:pPr>
        <w:rPr>
          <w:sz w:val="2"/>
          <w:szCs w:val="2"/>
        </w:rPr>
      </w:pPr>
    </w:p>
    <w:p w14:paraId="1C39DD7C" w14:textId="77777777" w:rsidR="0048101D" w:rsidRPr="0048101D" w:rsidRDefault="0048101D" w:rsidP="0048101D">
      <w:pPr>
        <w:rPr>
          <w:sz w:val="2"/>
          <w:szCs w:val="2"/>
        </w:rPr>
      </w:pPr>
    </w:p>
    <w:p w14:paraId="607A7FB1" w14:textId="77777777" w:rsidR="0048101D" w:rsidRPr="0048101D" w:rsidRDefault="0048101D" w:rsidP="0048101D">
      <w:pPr>
        <w:rPr>
          <w:sz w:val="2"/>
          <w:szCs w:val="2"/>
        </w:rPr>
      </w:pPr>
    </w:p>
    <w:p w14:paraId="456221C7" w14:textId="77777777" w:rsidR="0048101D" w:rsidRPr="0048101D" w:rsidRDefault="0048101D" w:rsidP="0048101D">
      <w:pPr>
        <w:rPr>
          <w:sz w:val="2"/>
          <w:szCs w:val="2"/>
        </w:rPr>
      </w:pPr>
    </w:p>
    <w:p w14:paraId="5D2F703E" w14:textId="77777777" w:rsidR="0048101D" w:rsidRPr="0048101D" w:rsidRDefault="0048101D" w:rsidP="0048101D">
      <w:pPr>
        <w:rPr>
          <w:sz w:val="2"/>
          <w:szCs w:val="2"/>
        </w:rPr>
      </w:pPr>
    </w:p>
    <w:p w14:paraId="7DD9A985" w14:textId="77777777" w:rsidR="0048101D" w:rsidRPr="0048101D" w:rsidRDefault="0048101D" w:rsidP="0048101D">
      <w:pPr>
        <w:rPr>
          <w:sz w:val="2"/>
          <w:szCs w:val="2"/>
        </w:rPr>
      </w:pPr>
    </w:p>
    <w:p w14:paraId="70DF7507" w14:textId="77777777" w:rsidR="0048101D" w:rsidRPr="0048101D" w:rsidRDefault="0048101D" w:rsidP="0048101D">
      <w:pPr>
        <w:rPr>
          <w:sz w:val="2"/>
          <w:szCs w:val="2"/>
        </w:rPr>
      </w:pPr>
    </w:p>
    <w:p w14:paraId="678F5956" w14:textId="77777777" w:rsidR="0048101D" w:rsidRPr="0048101D" w:rsidRDefault="0048101D" w:rsidP="0048101D">
      <w:pPr>
        <w:rPr>
          <w:sz w:val="2"/>
          <w:szCs w:val="2"/>
        </w:rPr>
      </w:pPr>
    </w:p>
    <w:p w14:paraId="56036463" w14:textId="77777777" w:rsidR="0048101D" w:rsidRPr="0048101D" w:rsidRDefault="0048101D" w:rsidP="0048101D">
      <w:pPr>
        <w:rPr>
          <w:sz w:val="2"/>
          <w:szCs w:val="2"/>
        </w:rPr>
      </w:pPr>
    </w:p>
    <w:p w14:paraId="37F398FA" w14:textId="77777777" w:rsidR="0048101D" w:rsidRPr="0048101D" w:rsidRDefault="0048101D" w:rsidP="0048101D">
      <w:pPr>
        <w:rPr>
          <w:sz w:val="2"/>
          <w:szCs w:val="2"/>
        </w:rPr>
      </w:pPr>
    </w:p>
    <w:p w14:paraId="22DB80A7" w14:textId="77777777" w:rsidR="0048101D" w:rsidRPr="0048101D" w:rsidRDefault="0048101D" w:rsidP="0048101D">
      <w:pPr>
        <w:rPr>
          <w:sz w:val="2"/>
          <w:szCs w:val="2"/>
        </w:rPr>
      </w:pPr>
    </w:p>
    <w:p w14:paraId="011D025F" w14:textId="77777777" w:rsidR="0048101D" w:rsidRPr="0048101D" w:rsidRDefault="0048101D" w:rsidP="0048101D">
      <w:pPr>
        <w:rPr>
          <w:sz w:val="2"/>
          <w:szCs w:val="2"/>
        </w:rPr>
      </w:pPr>
    </w:p>
    <w:p w14:paraId="3AADAC7B" w14:textId="77777777" w:rsidR="0048101D" w:rsidRPr="0048101D" w:rsidRDefault="0048101D" w:rsidP="0048101D">
      <w:pPr>
        <w:rPr>
          <w:sz w:val="2"/>
          <w:szCs w:val="2"/>
        </w:rPr>
      </w:pPr>
    </w:p>
    <w:p w14:paraId="39802F1A" w14:textId="77777777" w:rsidR="0048101D" w:rsidRPr="0048101D" w:rsidRDefault="0048101D" w:rsidP="0048101D">
      <w:pPr>
        <w:rPr>
          <w:sz w:val="2"/>
          <w:szCs w:val="2"/>
        </w:rPr>
      </w:pPr>
    </w:p>
    <w:p w14:paraId="43D103DC" w14:textId="77777777" w:rsidR="0048101D" w:rsidRPr="0048101D" w:rsidRDefault="0048101D" w:rsidP="0048101D">
      <w:pPr>
        <w:rPr>
          <w:sz w:val="2"/>
          <w:szCs w:val="2"/>
        </w:rPr>
      </w:pPr>
    </w:p>
    <w:p w14:paraId="111F09EC" w14:textId="77777777" w:rsidR="0048101D" w:rsidRPr="0048101D" w:rsidRDefault="0048101D" w:rsidP="0048101D">
      <w:pPr>
        <w:rPr>
          <w:sz w:val="2"/>
          <w:szCs w:val="2"/>
        </w:rPr>
      </w:pPr>
    </w:p>
    <w:p w14:paraId="328F6AB6" w14:textId="77777777" w:rsidR="0048101D" w:rsidRPr="0048101D" w:rsidRDefault="0048101D" w:rsidP="0048101D">
      <w:pPr>
        <w:rPr>
          <w:sz w:val="2"/>
          <w:szCs w:val="2"/>
        </w:rPr>
      </w:pPr>
    </w:p>
    <w:p w14:paraId="12EB3757" w14:textId="77777777" w:rsidR="0048101D" w:rsidRPr="0048101D" w:rsidRDefault="0048101D" w:rsidP="0048101D">
      <w:pPr>
        <w:rPr>
          <w:sz w:val="2"/>
          <w:szCs w:val="2"/>
        </w:rPr>
      </w:pPr>
    </w:p>
    <w:p w14:paraId="521F7F86" w14:textId="77777777" w:rsidR="0048101D" w:rsidRPr="0048101D" w:rsidRDefault="0048101D" w:rsidP="0048101D">
      <w:pPr>
        <w:rPr>
          <w:sz w:val="2"/>
          <w:szCs w:val="2"/>
        </w:rPr>
      </w:pPr>
    </w:p>
    <w:p w14:paraId="553C74BF" w14:textId="77777777" w:rsidR="0048101D" w:rsidRPr="0048101D" w:rsidRDefault="0048101D" w:rsidP="0048101D">
      <w:pPr>
        <w:rPr>
          <w:sz w:val="2"/>
          <w:szCs w:val="2"/>
        </w:rPr>
      </w:pPr>
    </w:p>
    <w:p w14:paraId="3DB5AF08" w14:textId="77777777" w:rsidR="0048101D" w:rsidRPr="0048101D" w:rsidRDefault="0048101D" w:rsidP="0048101D">
      <w:pPr>
        <w:rPr>
          <w:sz w:val="2"/>
          <w:szCs w:val="2"/>
        </w:rPr>
      </w:pPr>
    </w:p>
    <w:p w14:paraId="2CB42AC0" w14:textId="77777777" w:rsidR="0048101D" w:rsidRPr="0048101D" w:rsidRDefault="0048101D" w:rsidP="0048101D">
      <w:pPr>
        <w:rPr>
          <w:sz w:val="2"/>
          <w:szCs w:val="2"/>
        </w:rPr>
      </w:pPr>
    </w:p>
    <w:p w14:paraId="150EE0AD" w14:textId="77777777" w:rsidR="0048101D" w:rsidRPr="0048101D" w:rsidRDefault="0048101D" w:rsidP="0048101D">
      <w:pPr>
        <w:rPr>
          <w:sz w:val="2"/>
          <w:szCs w:val="2"/>
        </w:rPr>
      </w:pPr>
    </w:p>
    <w:p w14:paraId="56D58E7F" w14:textId="77777777" w:rsidR="0048101D" w:rsidRPr="0048101D" w:rsidRDefault="0048101D" w:rsidP="0048101D">
      <w:pPr>
        <w:rPr>
          <w:sz w:val="2"/>
          <w:szCs w:val="2"/>
        </w:rPr>
      </w:pPr>
    </w:p>
    <w:p w14:paraId="7DA66159" w14:textId="77777777" w:rsidR="0048101D" w:rsidRPr="0048101D" w:rsidRDefault="0048101D" w:rsidP="0048101D">
      <w:pPr>
        <w:rPr>
          <w:sz w:val="2"/>
          <w:szCs w:val="2"/>
        </w:rPr>
      </w:pPr>
    </w:p>
    <w:p w14:paraId="36939917" w14:textId="77777777" w:rsidR="0048101D" w:rsidRPr="0048101D" w:rsidRDefault="0048101D" w:rsidP="0048101D">
      <w:pPr>
        <w:rPr>
          <w:sz w:val="2"/>
          <w:szCs w:val="2"/>
        </w:rPr>
      </w:pPr>
    </w:p>
    <w:p w14:paraId="51B8E883" w14:textId="77777777" w:rsidR="0048101D" w:rsidRPr="0048101D" w:rsidRDefault="0048101D" w:rsidP="0048101D">
      <w:pPr>
        <w:rPr>
          <w:sz w:val="2"/>
          <w:szCs w:val="2"/>
        </w:rPr>
      </w:pPr>
    </w:p>
    <w:p w14:paraId="0D7FA630" w14:textId="77777777" w:rsidR="0048101D" w:rsidRPr="0048101D" w:rsidRDefault="0048101D" w:rsidP="0048101D">
      <w:pPr>
        <w:rPr>
          <w:sz w:val="2"/>
          <w:szCs w:val="2"/>
        </w:rPr>
      </w:pPr>
    </w:p>
    <w:p w14:paraId="17A13A51" w14:textId="77777777" w:rsidR="0048101D" w:rsidRPr="0048101D" w:rsidRDefault="0048101D" w:rsidP="0048101D">
      <w:pPr>
        <w:rPr>
          <w:sz w:val="2"/>
          <w:szCs w:val="2"/>
        </w:rPr>
      </w:pPr>
    </w:p>
    <w:p w14:paraId="029A86F8" w14:textId="77777777" w:rsidR="0048101D" w:rsidRPr="0048101D" w:rsidRDefault="0048101D" w:rsidP="0048101D">
      <w:pPr>
        <w:rPr>
          <w:sz w:val="2"/>
          <w:szCs w:val="2"/>
        </w:rPr>
      </w:pPr>
    </w:p>
    <w:p w14:paraId="7AFF0C5A" w14:textId="77777777" w:rsidR="0048101D" w:rsidRPr="0048101D" w:rsidRDefault="0048101D" w:rsidP="0048101D">
      <w:pPr>
        <w:rPr>
          <w:sz w:val="2"/>
          <w:szCs w:val="2"/>
        </w:rPr>
      </w:pPr>
    </w:p>
    <w:p w14:paraId="32B4D3ED" w14:textId="77777777" w:rsidR="0048101D" w:rsidRPr="0048101D" w:rsidRDefault="0048101D" w:rsidP="0048101D">
      <w:pPr>
        <w:rPr>
          <w:sz w:val="2"/>
          <w:szCs w:val="2"/>
        </w:rPr>
      </w:pPr>
    </w:p>
    <w:p w14:paraId="643D74C8" w14:textId="77777777" w:rsidR="0048101D" w:rsidRPr="0048101D" w:rsidRDefault="0048101D" w:rsidP="0048101D">
      <w:pPr>
        <w:rPr>
          <w:sz w:val="2"/>
          <w:szCs w:val="2"/>
        </w:rPr>
      </w:pPr>
    </w:p>
    <w:p w14:paraId="78B1DEC6" w14:textId="77777777" w:rsidR="0048101D" w:rsidRPr="0048101D" w:rsidRDefault="0048101D" w:rsidP="0048101D">
      <w:pPr>
        <w:rPr>
          <w:sz w:val="2"/>
          <w:szCs w:val="2"/>
        </w:rPr>
      </w:pPr>
    </w:p>
    <w:p w14:paraId="03716DA8" w14:textId="77777777" w:rsidR="0048101D" w:rsidRPr="0048101D" w:rsidRDefault="0048101D" w:rsidP="0048101D">
      <w:pPr>
        <w:rPr>
          <w:sz w:val="2"/>
          <w:szCs w:val="2"/>
        </w:rPr>
      </w:pPr>
    </w:p>
    <w:p w14:paraId="58DE8219" w14:textId="77777777" w:rsidR="0048101D" w:rsidRPr="0048101D" w:rsidRDefault="0048101D" w:rsidP="0048101D">
      <w:pPr>
        <w:rPr>
          <w:sz w:val="2"/>
          <w:szCs w:val="2"/>
        </w:rPr>
      </w:pPr>
    </w:p>
    <w:p w14:paraId="75B128A6" w14:textId="77777777" w:rsidR="0048101D" w:rsidRPr="0048101D" w:rsidRDefault="0048101D" w:rsidP="0048101D">
      <w:pPr>
        <w:rPr>
          <w:sz w:val="2"/>
          <w:szCs w:val="2"/>
        </w:rPr>
      </w:pPr>
    </w:p>
    <w:p w14:paraId="1ED7B69A" w14:textId="77777777" w:rsidR="0048101D" w:rsidRPr="0048101D" w:rsidRDefault="0048101D" w:rsidP="0048101D">
      <w:pPr>
        <w:rPr>
          <w:sz w:val="2"/>
          <w:szCs w:val="2"/>
        </w:rPr>
      </w:pPr>
    </w:p>
    <w:p w14:paraId="09F4CB50" w14:textId="77777777" w:rsidR="0048101D" w:rsidRPr="0048101D" w:rsidRDefault="0048101D" w:rsidP="0048101D">
      <w:pPr>
        <w:rPr>
          <w:sz w:val="2"/>
          <w:szCs w:val="2"/>
        </w:rPr>
      </w:pPr>
    </w:p>
    <w:p w14:paraId="203A110E" w14:textId="77777777" w:rsidR="0048101D" w:rsidRPr="0048101D" w:rsidRDefault="0048101D" w:rsidP="0048101D">
      <w:pPr>
        <w:rPr>
          <w:sz w:val="2"/>
          <w:szCs w:val="2"/>
        </w:rPr>
      </w:pPr>
    </w:p>
    <w:p w14:paraId="7CA6FE37" w14:textId="77777777" w:rsidR="0048101D" w:rsidRPr="0048101D" w:rsidRDefault="0048101D" w:rsidP="0048101D">
      <w:pPr>
        <w:rPr>
          <w:sz w:val="2"/>
          <w:szCs w:val="2"/>
        </w:rPr>
      </w:pPr>
    </w:p>
    <w:p w14:paraId="41C5A64A" w14:textId="77777777" w:rsidR="0048101D" w:rsidRPr="0048101D" w:rsidRDefault="0048101D" w:rsidP="0048101D">
      <w:pPr>
        <w:rPr>
          <w:sz w:val="2"/>
          <w:szCs w:val="2"/>
        </w:rPr>
      </w:pPr>
    </w:p>
    <w:p w14:paraId="6A3AF0BF" w14:textId="77777777" w:rsidR="0048101D" w:rsidRPr="0048101D" w:rsidRDefault="0048101D" w:rsidP="0048101D">
      <w:pPr>
        <w:rPr>
          <w:sz w:val="2"/>
          <w:szCs w:val="2"/>
        </w:rPr>
      </w:pPr>
    </w:p>
    <w:p w14:paraId="21A34D6B" w14:textId="77777777" w:rsidR="0048101D" w:rsidRPr="0048101D" w:rsidRDefault="0048101D" w:rsidP="0048101D">
      <w:pPr>
        <w:rPr>
          <w:sz w:val="2"/>
          <w:szCs w:val="2"/>
        </w:rPr>
      </w:pPr>
    </w:p>
    <w:p w14:paraId="27A2050E" w14:textId="77777777" w:rsidR="0048101D" w:rsidRPr="0048101D" w:rsidRDefault="0048101D" w:rsidP="0048101D">
      <w:pPr>
        <w:rPr>
          <w:sz w:val="2"/>
          <w:szCs w:val="2"/>
        </w:rPr>
      </w:pPr>
    </w:p>
    <w:p w14:paraId="196966B6" w14:textId="77777777" w:rsidR="0048101D" w:rsidRPr="0048101D" w:rsidRDefault="0048101D" w:rsidP="0048101D">
      <w:pPr>
        <w:rPr>
          <w:sz w:val="2"/>
          <w:szCs w:val="2"/>
        </w:rPr>
      </w:pPr>
    </w:p>
    <w:p w14:paraId="4654DC64" w14:textId="77777777" w:rsidR="0048101D" w:rsidRPr="0048101D" w:rsidRDefault="0048101D" w:rsidP="0048101D">
      <w:pPr>
        <w:rPr>
          <w:sz w:val="2"/>
          <w:szCs w:val="2"/>
        </w:rPr>
      </w:pPr>
    </w:p>
    <w:p w14:paraId="179C4D55" w14:textId="77777777" w:rsidR="0048101D" w:rsidRPr="0048101D" w:rsidRDefault="0048101D" w:rsidP="0048101D">
      <w:pPr>
        <w:rPr>
          <w:sz w:val="2"/>
          <w:szCs w:val="2"/>
        </w:rPr>
      </w:pPr>
    </w:p>
    <w:p w14:paraId="1D4FC54D" w14:textId="77777777" w:rsidR="0048101D" w:rsidRPr="0048101D" w:rsidRDefault="0048101D" w:rsidP="0048101D">
      <w:pPr>
        <w:rPr>
          <w:sz w:val="2"/>
          <w:szCs w:val="2"/>
        </w:rPr>
      </w:pPr>
    </w:p>
    <w:p w14:paraId="6F23E269" w14:textId="77777777" w:rsidR="0048101D" w:rsidRPr="0048101D" w:rsidRDefault="0048101D" w:rsidP="0048101D">
      <w:pPr>
        <w:rPr>
          <w:sz w:val="2"/>
          <w:szCs w:val="2"/>
        </w:rPr>
      </w:pPr>
    </w:p>
    <w:p w14:paraId="18369D8C" w14:textId="77777777" w:rsidR="0048101D" w:rsidRPr="0048101D" w:rsidRDefault="0048101D" w:rsidP="0048101D">
      <w:pPr>
        <w:rPr>
          <w:sz w:val="2"/>
          <w:szCs w:val="2"/>
        </w:rPr>
      </w:pPr>
    </w:p>
    <w:p w14:paraId="6E6A0A9C" w14:textId="77777777" w:rsidR="0048101D" w:rsidRPr="0048101D" w:rsidRDefault="0048101D" w:rsidP="0048101D">
      <w:pPr>
        <w:rPr>
          <w:sz w:val="2"/>
          <w:szCs w:val="2"/>
        </w:rPr>
      </w:pPr>
    </w:p>
    <w:p w14:paraId="4BE4EFAC" w14:textId="77777777" w:rsidR="0048101D" w:rsidRPr="0048101D" w:rsidRDefault="0048101D" w:rsidP="0048101D">
      <w:pPr>
        <w:rPr>
          <w:sz w:val="2"/>
          <w:szCs w:val="2"/>
        </w:rPr>
      </w:pPr>
    </w:p>
    <w:p w14:paraId="1F05D4FC" w14:textId="77777777" w:rsidR="0048101D" w:rsidRPr="0048101D" w:rsidRDefault="0048101D" w:rsidP="0048101D">
      <w:pPr>
        <w:rPr>
          <w:sz w:val="2"/>
          <w:szCs w:val="2"/>
        </w:rPr>
      </w:pPr>
    </w:p>
    <w:p w14:paraId="4FA2E129" w14:textId="77777777" w:rsidR="0048101D" w:rsidRPr="0048101D" w:rsidRDefault="0048101D" w:rsidP="0048101D">
      <w:pPr>
        <w:rPr>
          <w:sz w:val="2"/>
          <w:szCs w:val="2"/>
        </w:rPr>
      </w:pPr>
    </w:p>
    <w:p w14:paraId="6A441BA3" w14:textId="77777777" w:rsidR="0048101D" w:rsidRPr="0048101D" w:rsidRDefault="0048101D" w:rsidP="0048101D">
      <w:pPr>
        <w:rPr>
          <w:sz w:val="2"/>
          <w:szCs w:val="2"/>
        </w:rPr>
      </w:pPr>
    </w:p>
    <w:p w14:paraId="5FF5C171" w14:textId="77777777" w:rsidR="0048101D" w:rsidRPr="0048101D" w:rsidRDefault="0048101D" w:rsidP="0048101D">
      <w:pPr>
        <w:rPr>
          <w:sz w:val="2"/>
          <w:szCs w:val="2"/>
        </w:rPr>
      </w:pPr>
    </w:p>
    <w:p w14:paraId="290AD784" w14:textId="77777777" w:rsidR="0048101D" w:rsidRPr="0048101D" w:rsidRDefault="0048101D" w:rsidP="0048101D">
      <w:pPr>
        <w:rPr>
          <w:sz w:val="2"/>
          <w:szCs w:val="2"/>
        </w:rPr>
      </w:pPr>
    </w:p>
    <w:p w14:paraId="6F971B85" w14:textId="77777777" w:rsidR="0048101D" w:rsidRPr="0048101D" w:rsidRDefault="0048101D" w:rsidP="0048101D">
      <w:pPr>
        <w:rPr>
          <w:sz w:val="2"/>
          <w:szCs w:val="2"/>
        </w:rPr>
      </w:pPr>
    </w:p>
    <w:p w14:paraId="2B26A741" w14:textId="77777777" w:rsidR="0048101D" w:rsidRPr="0048101D" w:rsidRDefault="0048101D" w:rsidP="0048101D">
      <w:pPr>
        <w:rPr>
          <w:sz w:val="2"/>
          <w:szCs w:val="2"/>
        </w:rPr>
      </w:pPr>
    </w:p>
    <w:p w14:paraId="4E75A3ED" w14:textId="77777777" w:rsidR="0048101D" w:rsidRPr="0048101D" w:rsidRDefault="0048101D" w:rsidP="0048101D">
      <w:pPr>
        <w:rPr>
          <w:sz w:val="2"/>
          <w:szCs w:val="2"/>
        </w:rPr>
      </w:pPr>
    </w:p>
    <w:p w14:paraId="3C529531" w14:textId="77777777" w:rsidR="0048101D" w:rsidRPr="0048101D" w:rsidRDefault="0048101D" w:rsidP="0048101D">
      <w:pPr>
        <w:rPr>
          <w:sz w:val="2"/>
          <w:szCs w:val="2"/>
        </w:rPr>
      </w:pPr>
    </w:p>
    <w:p w14:paraId="727EF964" w14:textId="77777777" w:rsidR="0048101D" w:rsidRPr="0048101D" w:rsidRDefault="0048101D" w:rsidP="0048101D">
      <w:pPr>
        <w:rPr>
          <w:sz w:val="2"/>
          <w:szCs w:val="2"/>
        </w:rPr>
      </w:pPr>
    </w:p>
    <w:p w14:paraId="0545EB39" w14:textId="77777777" w:rsidR="0048101D" w:rsidRPr="0048101D" w:rsidRDefault="0048101D" w:rsidP="0048101D">
      <w:pPr>
        <w:rPr>
          <w:sz w:val="2"/>
          <w:szCs w:val="2"/>
        </w:rPr>
      </w:pPr>
    </w:p>
    <w:p w14:paraId="3329E5CE" w14:textId="77777777" w:rsidR="0048101D" w:rsidRPr="0048101D" w:rsidRDefault="0048101D" w:rsidP="0048101D">
      <w:pPr>
        <w:rPr>
          <w:sz w:val="2"/>
          <w:szCs w:val="2"/>
        </w:rPr>
      </w:pPr>
    </w:p>
    <w:p w14:paraId="692C6799" w14:textId="77777777" w:rsidR="0048101D" w:rsidRPr="0048101D" w:rsidRDefault="0048101D" w:rsidP="0048101D">
      <w:pPr>
        <w:rPr>
          <w:sz w:val="2"/>
          <w:szCs w:val="2"/>
        </w:rPr>
      </w:pPr>
    </w:p>
    <w:p w14:paraId="01118B69" w14:textId="77777777" w:rsidR="0048101D" w:rsidRPr="0048101D" w:rsidRDefault="0048101D" w:rsidP="0048101D">
      <w:pPr>
        <w:rPr>
          <w:sz w:val="2"/>
          <w:szCs w:val="2"/>
        </w:rPr>
      </w:pPr>
    </w:p>
    <w:p w14:paraId="2DBF6B45" w14:textId="77777777" w:rsidR="0048101D" w:rsidRPr="0048101D" w:rsidRDefault="0048101D" w:rsidP="0048101D">
      <w:pPr>
        <w:rPr>
          <w:sz w:val="2"/>
          <w:szCs w:val="2"/>
        </w:rPr>
      </w:pPr>
    </w:p>
    <w:p w14:paraId="75388232" w14:textId="77777777" w:rsidR="0048101D" w:rsidRPr="0048101D" w:rsidRDefault="0048101D" w:rsidP="0048101D">
      <w:pPr>
        <w:rPr>
          <w:sz w:val="2"/>
          <w:szCs w:val="2"/>
        </w:rPr>
      </w:pPr>
    </w:p>
    <w:p w14:paraId="3C9164AC" w14:textId="77777777" w:rsidR="0048101D" w:rsidRPr="0048101D" w:rsidRDefault="0048101D" w:rsidP="0048101D">
      <w:pPr>
        <w:rPr>
          <w:sz w:val="2"/>
          <w:szCs w:val="2"/>
        </w:rPr>
      </w:pPr>
    </w:p>
    <w:p w14:paraId="33A393EC" w14:textId="77777777" w:rsidR="0048101D" w:rsidRPr="0048101D" w:rsidRDefault="0048101D" w:rsidP="0048101D">
      <w:pPr>
        <w:rPr>
          <w:sz w:val="2"/>
          <w:szCs w:val="2"/>
        </w:rPr>
      </w:pPr>
    </w:p>
    <w:p w14:paraId="1E08B31F" w14:textId="77777777" w:rsidR="0048101D" w:rsidRPr="0048101D" w:rsidRDefault="0048101D" w:rsidP="0048101D">
      <w:pPr>
        <w:rPr>
          <w:sz w:val="2"/>
          <w:szCs w:val="2"/>
        </w:rPr>
      </w:pPr>
    </w:p>
    <w:p w14:paraId="152D9D0C" w14:textId="77777777" w:rsidR="0048101D" w:rsidRPr="0048101D" w:rsidRDefault="0048101D" w:rsidP="0048101D">
      <w:pPr>
        <w:rPr>
          <w:sz w:val="2"/>
          <w:szCs w:val="2"/>
        </w:rPr>
      </w:pPr>
    </w:p>
    <w:p w14:paraId="0638349A" w14:textId="77777777" w:rsidR="0048101D" w:rsidRPr="0048101D" w:rsidRDefault="0048101D" w:rsidP="0048101D">
      <w:pPr>
        <w:rPr>
          <w:sz w:val="2"/>
          <w:szCs w:val="2"/>
        </w:rPr>
      </w:pPr>
    </w:p>
    <w:p w14:paraId="70F4D961" w14:textId="77777777" w:rsidR="0048101D" w:rsidRPr="0048101D" w:rsidRDefault="0048101D" w:rsidP="0048101D">
      <w:pPr>
        <w:rPr>
          <w:sz w:val="2"/>
          <w:szCs w:val="2"/>
        </w:rPr>
      </w:pPr>
    </w:p>
    <w:p w14:paraId="66C53CC3" w14:textId="77777777" w:rsidR="0048101D" w:rsidRPr="0048101D" w:rsidRDefault="0048101D" w:rsidP="0048101D">
      <w:pPr>
        <w:rPr>
          <w:sz w:val="2"/>
          <w:szCs w:val="2"/>
        </w:rPr>
      </w:pPr>
    </w:p>
    <w:p w14:paraId="4E655B4A" w14:textId="77777777" w:rsidR="0048101D" w:rsidRPr="0048101D" w:rsidRDefault="0048101D" w:rsidP="0048101D">
      <w:pPr>
        <w:rPr>
          <w:sz w:val="2"/>
          <w:szCs w:val="2"/>
        </w:rPr>
      </w:pPr>
    </w:p>
    <w:p w14:paraId="49DECF9E" w14:textId="77777777" w:rsidR="0048101D" w:rsidRPr="0048101D" w:rsidRDefault="0048101D" w:rsidP="0048101D">
      <w:pPr>
        <w:rPr>
          <w:sz w:val="2"/>
          <w:szCs w:val="2"/>
        </w:rPr>
      </w:pPr>
    </w:p>
    <w:p w14:paraId="524E11A9" w14:textId="77777777" w:rsidR="0048101D" w:rsidRPr="0048101D" w:rsidRDefault="0048101D" w:rsidP="0048101D">
      <w:pPr>
        <w:rPr>
          <w:sz w:val="2"/>
          <w:szCs w:val="2"/>
        </w:rPr>
      </w:pPr>
    </w:p>
    <w:p w14:paraId="145AB762" w14:textId="77777777" w:rsidR="0048101D" w:rsidRPr="0048101D" w:rsidRDefault="0048101D" w:rsidP="0048101D">
      <w:pPr>
        <w:rPr>
          <w:sz w:val="2"/>
          <w:szCs w:val="2"/>
        </w:rPr>
      </w:pPr>
    </w:p>
    <w:p w14:paraId="058A4E97" w14:textId="77777777" w:rsidR="0048101D" w:rsidRPr="0048101D" w:rsidRDefault="0048101D" w:rsidP="0048101D">
      <w:pPr>
        <w:rPr>
          <w:sz w:val="2"/>
          <w:szCs w:val="2"/>
        </w:rPr>
      </w:pPr>
    </w:p>
    <w:p w14:paraId="5F51B0FE" w14:textId="77777777" w:rsidR="0048101D" w:rsidRPr="0048101D" w:rsidRDefault="0048101D" w:rsidP="0048101D">
      <w:pPr>
        <w:rPr>
          <w:sz w:val="2"/>
          <w:szCs w:val="2"/>
        </w:rPr>
      </w:pPr>
    </w:p>
    <w:p w14:paraId="05D768BD" w14:textId="77777777" w:rsidR="0048101D" w:rsidRPr="0048101D" w:rsidRDefault="0048101D" w:rsidP="0048101D">
      <w:pPr>
        <w:rPr>
          <w:sz w:val="2"/>
          <w:szCs w:val="2"/>
        </w:rPr>
      </w:pPr>
    </w:p>
    <w:p w14:paraId="471ED6DE" w14:textId="77777777" w:rsidR="0048101D" w:rsidRPr="0048101D" w:rsidRDefault="0048101D" w:rsidP="0048101D">
      <w:pPr>
        <w:rPr>
          <w:sz w:val="2"/>
          <w:szCs w:val="2"/>
        </w:rPr>
      </w:pPr>
    </w:p>
    <w:p w14:paraId="1918329E" w14:textId="77777777" w:rsidR="0048101D" w:rsidRPr="0048101D" w:rsidRDefault="0048101D" w:rsidP="0048101D">
      <w:pPr>
        <w:rPr>
          <w:sz w:val="2"/>
          <w:szCs w:val="2"/>
        </w:rPr>
      </w:pPr>
    </w:p>
    <w:p w14:paraId="401ADC2E" w14:textId="77777777" w:rsidR="0048101D" w:rsidRPr="0048101D" w:rsidRDefault="0048101D" w:rsidP="0048101D">
      <w:pPr>
        <w:rPr>
          <w:sz w:val="2"/>
          <w:szCs w:val="2"/>
        </w:rPr>
      </w:pPr>
    </w:p>
    <w:p w14:paraId="2D43F20D" w14:textId="77777777" w:rsidR="0048101D" w:rsidRPr="0048101D" w:rsidRDefault="0048101D" w:rsidP="0048101D">
      <w:pPr>
        <w:rPr>
          <w:sz w:val="2"/>
          <w:szCs w:val="2"/>
        </w:rPr>
      </w:pPr>
    </w:p>
    <w:p w14:paraId="61A59CD0" w14:textId="77777777" w:rsidR="0048101D" w:rsidRPr="0048101D" w:rsidRDefault="0048101D" w:rsidP="0048101D">
      <w:pPr>
        <w:rPr>
          <w:sz w:val="2"/>
          <w:szCs w:val="2"/>
        </w:rPr>
      </w:pPr>
    </w:p>
    <w:p w14:paraId="5992257B" w14:textId="77777777" w:rsidR="0048101D" w:rsidRPr="0048101D" w:rsidRDefault="0048101D" w:rsidP="0048101D">
      <w:pPr>
        <w:rPr>
          <w:sz w:val="2"/>
          <w:szCs w:val="2"/>
        </w:rPr>
      </w:pPr>
    </w:p>
    <w:p w14:paraId="6FB98A47" w14:textId="77777777" w:rsidR="0048101D" w:rsidRPr="0048101D" w:rsidRDefault="0048101D" w:rsidP="0048101D">
      <w:pPr>
        <w:rPr>
          <w:sz w:val="2"/>
          <w:szCs w:val="2"/>
        </w:rPr>
      </w:pPr>
    </w:p>
    <w:p w14:paraId="1D70E60F" w14:textId="77777777" w:rsidR="0048101D" w:rsidRPr="0048101D" w:rsidRDefault="0048101D" w:rsidP="0048101D">
      <w:pPr>
        <w:rPr>
          <w:sz w:val="2"/>
          <w:szCs w:val="2"/>
        </w:rPr>
      </w:pPr>
    </w:p>
    <w:p w14:paraId="3CFF079A" w14:textId="77777777" w:rsidR="0048101D" w:rsidRPr="0048101D" w:rsidRDefault="0048101D" w:rsidP="0048101D">
      <w:pPr>
        <w:rPr>
          <w:sz w:val="2"/>
          <w:szCs w:val="2"/>
        </w:rPr>
      </w:pPr>
    </w:p>
    <w:p w14:paraId="2FB9C09E" w14:textId="77777777" w:rsidR="0048101D" w:rsidRPr="0048101D" w:rsidRDefault="0048101D" w:rsidP="0048101D">
      <w:pPr>
        <w:rPr>
          <w:sz w:val="2"/>
          <w:szCs w:val="2"/>
        </w:rPr>
      </w:pPr>
    </w:p>
    <w:p w14:paraId="3E30AA04" w14:textId="1E6D3FC4" w:rsidR="0048101D" w:rsidRPr="0048101D" w:rsidRDefault="0048101D" w:rsidP="0048101D">
      <w:pPr>
        <w:tabs>
          <w:tab w:val="left" w:pos="6583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14:paraId="038E0966" w14:textId="77777777" w:rsidR="0048101D" w:rsidRPr="0048101D" w:rsidRDefault="0048101D" w:rsidP="0048101D">
      <w:pPr>
        <w:rPr>
          <w:sz w:val="2"/>
          <w:szCs w:val="2"/>
        </w:rPr>
      </w:pPr>
    </w:p>
    <w:p w14:paraId="7ABE05FD" w14:textId="77777777" w:rsidR="0048101D" w:rsidRPr="0048101D" w:rsidRDefault="0048101D" w:rsidP="0048101D">
      <w:pPr>
        <w:rPr>
          <w:sz w:val="2"/>
          <w:szCs w:val="2"/>
        </w:rPr>
      </w:pPr>
    </w:p>
    <w:p w14:paraId="6CF03325" w14:textId="77777777" w:rsidR="0048101D" w:rsidRPr="0048101D" w:rsidRDefault="0048101D" w:rsidP="0048101D">
      <w:pPr>
        <w:rPr>
          <w:sz w:val="2"/>
          <w:szCs w:val="2"/>
        </w:rPr>
      </w:pPr>
    </w:p>
    <w:p w14:paraId="1AC64CA8" w14:textId="77777777" w:rsidR="0048101D" w:rsidRPr="0048101D" w:rsidRDefault="0048101D" w:rsidP="0048101D">
      <w:pPr>
        <w:rPr>
          <w:sz w:val="2"/>
          <w:szCs w:val="2"/>
        </w:rPr>
      </w:pPr>
    </w:p>
    <w:p w14:paraId="3909E0B7" w14:textId="77777777" w:rsidR="0048101D" w:rsidRPr="0048101D" w:rsidRDefault="0048101D" w:rsidP="0048101D">
      <w:pPr>
        <w:rPr>
          <w:sz w:val="2"/>
          <w:szCs w:val="2"/>
        </w:rPr>
      </w:pPr>
    </w:p>
    <w:p w14:paraId="25ACD00F" w14:textId="77777777" w:rsidR="0048101D" w:rsidRPr="0048101D" w:rsidRDefault="0048101D" w:rsidP="0048101D">
      <w:pPr>
        <w:rPr>
          <w:sz w:val="2"/>
          <w:szCs w:val="2"/>
        </w:rPr>
      </w:pPr>
    </w:p>
    <w:p w14:paraId="047890DD" w14:textId="77777777" w:rsidR="0048101D" w:rsidRPr="0048101D" w:rsidRDefault="0048101D" w:rsidP="0048101D">
      <w:pPr>
        <w:rPr>
          <w:sz w:val="2"/>
          <w:szCs w:val="2"/>
        </w:rPr>
      </w:pPr>
    </w:p>
    <w:p w14:paraId="3E9FB290" w14:textId="77777777" w:rsidR="0048101D" w:rsidRPr="0048101D" w:rsidRDefault="0048101D" w:rsidP="0048101D">
      <w:pPr>
        <w:rPr>
          <w:sz w:val="2"/>
          <w:szCs w:val="2"/>
        </w:rPr>
      </w:pPr>
    </w:p>
    <w:p w14:paraId="7053FD41" w14:textId="77777777" w:rsidR="0048101D" w:rsidRPr="0048101D" w:rsidRDefault="0048101D" w:rsidP="0048101D">
      <w:pPr>
        <w:rPr>
          <w:sz w:val="2"/>
          <w:szCs w:val="2"/>
        </w:rPr>
      </w:pPr>
    </w:p>
    <w:p w14:paraId="47D8C173" w14:textId="77777777" w:rsidR="0048101D" w:rsidRPr="0048101D" w:rsidRDefault="0048101D" w:rsidP="0048101D">
      <w:pPr>
        <w:rPr>
          <w:sz w:val="2"/>
          <w:szCs w:val="2"/>
        </w:rPr>
      </w:pPr>
    </w:p>
    <w:p w14:paraId="5C71F6D5" w14:textId="77777777" w:rsidR="0048101D" w:rsidRPr="0048101D" w:rsidRDefault="0048101D" w:rsidP="0048101D">
      <w:pPr>
        <w:rPr>
          <w:sz w:val="2"/>
          <w:szCs w:val="2"/>
        </w:rPr>
      </w:pPr>
    </w:p>
    <w:p w14:paraId="6685D546" w14:textId="77777777" w:rsidR="0048101D" w:rsidRPr="0048101D" w:rsidRDefault="0048101D" w:rsidP="0048101D">
      <w:pPr>
        <w:rPr>
          <w:sz w:val="2"/>
          <w:szCs w:val="2"/>
        </w:rPr>
      </w:pPr>
    </w:p>
    <w:p w14:paraId="25C7B317" w14:textId="77777777" w:rsidR="0048101D" w:rsidRPr="0048101D" w:rsidRDefault="0048101D" w:rsidP="0048101D">
      <w:pPr>
        <w:rPr>
          <w:sz w:val="2"/>
          <w:szCs w:val="2"/>
        </w:rPr>
      </w:pPr>
    </w:p>
    <w:p w14:paraId="7BDF5485" w14:textId="77777777" w:rsidR="0048101D" w:rsidRPr="0048101D" w:rsidRDefault="0048101D" w:rsidP="0048101D">
      <w:pPr>
        <w:rPr>
          <w:sz w:val="2"/>
          <w:szCs w:val="2"/>
        </w:rPr>
      </w:pPr>
    </w:p>
    <w:p w14:paraId="2A1B5ACE" w14:textId="77777777" w:rsidR="0048101D" w:rsidRPr="0048101D" w:rsidRDefault="0048101D" w:rsidP="0048101D">
      <w:pPr>
        <w:rPr>
          <w:sz w:val="2"/>
          <w:szCs w:val="2"/>
        </w:rPr>
      </w:pPr>
    </w:p>
    <w:p w14:paraId="5B5BC203" w14:textId="77777777" w:rsidR="0048101D" w:rsidRPr="0048101D" w:rsidRDefault="0048101D" w:rsidP="0048101D">
      <w:pPr>
        <w:rPr>
          <w:sz w:val="2"/>
          <w:szCs w:val="2"/>
        </w:rPr>
      </w:pPr>
    </w:p>
    <w:p w14:paraId="243E3456" w14:textId="77777777" w:rsidR="0048101D" w:rsidRPr="0048101D" w:rsidRDefault="0048101D" w:rsidP="0048101D">
      <w:pPr>
        <w:rPr>
          <w:sz w:val="2"/>
          <w:szCs w:val="2"/>
        </w:rPr>
      </w:pPr>
    </w:p>
    <w:p w14:paraId="6EAD6299" w14:textId="77777777" w:rsidR="0048101D" w:rsidRPr="0048101D" w:rsidRDefault="0048101D" w:rsidP="0048101D">
      <w:pPr>
        <w:rPr>
          <w:sz w:val="2"/>
          <w:szCs w:val="2"/>
        </w:rPr>
      </w:pPr>
    </w:p>
    <w:p w14:paraId="4EB1AC09" w14:textId="77777777" w:rsidR="0048101D" w:rsidRPr="0048101D" w:rsidRDefault="0048101D" w:rsidP="0048101D">
      <w:pPr>
        <w:rPr>
          <w:sz w:val="2"/>
          <w:szCs w:val="2"/>
        </w:rPr>
      </w:pPr>
    </w:p>
    <w:p w14:paraId="52450DFE" w14:textId="77777777" w:rsidR="0048101D" w:rsidRPr="0048101D" w:rsidRDefault="0048101D" w:rsidP="0048101D">
      <w:pPr>
        <w:rPr>
          <w:sz w:val="2"/>
          <w:szCs w:val="2"/>
        </w:rPr>
      </w:pPr>
    </w:p>
    <w:p w14:paraId="525B72DA" w14:textId="77777777" w:rsidR="0048101D" w:rsidRPr="0048101D" w:rsidRDefault="0048101D" w:rsidP="0048101D">
      <w:pPr>
        <w:rPr>
          <w:sz w:val="2"/>
          <w:szCs w:val="2"/>
        </w:rPr>
      </w:pPr>
    </w:p>
    <w:p w14:paraId="77AAD9AC" w14:textId="77777777" w:rsidR="0048101D" w:rsidRPr="0048101D" w:rsidRDefault="0048101D" w:rsidP="0048101D">
      <w:pPr>
        <w:rPr>
          <w:sz w:val="2"/>
          <w:szCs w:val="2"/>
        </w:rPr>
      </w:pPr>
    </w:p>
    <w:p w14:paraId="34C7459E" w14:textId="77777777" w:rsidR="0048101D" w:rsidRPr="0048101D" w:rsidRDefault="0048101D" w:rsidP="0048101D">
      <w:pPr>
        <w:rPr>
          <w:sz w:val="2"/>
          <w:szCs w:val="2"/>
        </w:rPr>
      </w:pPr>
    </w:p>
    <w:p w14:paraId="6C9D2FE6" w14:textId="77777777" w:rsidR="0048101D" w:rsidRPr="0048101D" w:rsidRDefault="0048101D" w:rsidP="0048101D">
      <w:pPr>
        <w:rPr>
          <w:sz w:val="2"/>
          <w:szCs w:val="2"/>
        </w:rPr>
      </w:pPr>
    </w:p>
    <w:p w14:paraId="697FD99F" w14:textId="77777777" w:rsidR="0048101D" w:rsidRPr="0048101D" w:rsidRDefault="0048101D" w:rsidP="0048101D">
      <w:pPr>
        <w:rPr>
          <w:sz w:val="2"/>
          <w:szCs w:val="2"/>
        </w:rPr>
      </w:pPr>
    </w:p>
    <w:p w14:paraId="0A5BECDE" w14:textId="77777777" w:rsidR="0048101D" w:rsidRPr="0048101D" w:rsidRDefault="0048101D" w:rsidP="0048101D">
      <w:pPr>
        <w:rPr>
          <w:sz w:val="2"/>
          <w:szCs w:val="2"/>
        </w:rPr>
      </w:pPr>
    </w:p>
    <w:p w14:paraId="635B8602" w14:textId="77777777" w:rsidR="0048101D" w:rsidRPr="0048101D" w:rsidRDefault="0048101D" w:rsidP="0048101D">
      <w:pPr>
        <w:rPr>
          <w:sz w:val="2"/>
          <w:szCs w:val="2"/>
        </w:rPr>
      </w:pPr>
    </w:p>
    <w:p w14:paraId="7331DB02" w14:textId="77777777" w:rsidR="0048101D" w:rsidRPr="0048101D" w:rsidRDefault="0048101D" w:rsidP="0048101D">
      <w:pPr>
        <w:rPr>
          <w:sz w:val="2"/>
          <w:szCs w:val="2"/>
        </w:rPr>
      </w:pPr>
    </w:p>
    <w:p w14:paraId="09E55C0B" w14:textId="77777777" w:rsidR="0048101D" w:rsidRPr="0048101D" w:rsidRDefault="0048101D" w:rsidP="0048101D">
      <w:pPr>
        <w:rPr>
          <w:sz w:val="2"/>
          <w:szCs w:val="2"/>
        </w:rPr>
      </w:pPr>
    </w:p>
    <w:p w14:paraId="4DAF2E96" w14:textId="77777777" w:rsidR="0048101D" w:rsidRPr="0048101D" w:rsidRDefault="0048101D" w:rsidP="0048101D">
      <w:pPr>
        <w:rPr>
          <w:sz w:val="2"/>
          <w:szCs w:val="2"/>
        </w:rPr>
      </w:pPr>
    </w:p>
    <w:p w14:paraId="5C667F59" w14:textId="77777777" w:rsidR="0048101D" w:rsidRPr="0048101D" w:rsidRDefault="0048101D" w:rsidP="0048101D">
      <w:pPr>
        <w:rPr>
          <w:sz w:val="2"/>
          <w:szCs w:val="2"/>
        </w:rPr>
      </w:pPr>
    </w:p>
    <w:p w14:paraId="53FB823A" w14:textId="77777777" w:rsidR="0048101D" w:rsidRPr="0048101D" w:rsidRDefault="0048101D" w:rsidP="0048101D">
      <w:pPr>
        <w:rPr>
          <w:sz w:val="2"/>
          <w:szCs w:val="2"/>
        </w:rPr>
      </w:pPr>
    </w:p>
    <w:p w14:paraId="4461B441" w14:textId="77777777" w:rsidR="0048101D" w:rsidRPr="0048101D" w:rsidRDefault="0048101D" w:rsidP="0048101D">
      <w:pPr>
        <w:rPr>
          <w:sz w:val="2"/>
          <w:szCs w:val="2"/>
        </w:rPr>
      </w:pPr>
    </w:p>
    <w:p w14:paraId="697FF805" w14:textId="77777777" w:rsidR="0048101D" w:rsidRPr="0048101D" w:rsidRDefault="0048101D" w:rsidP="0048101D">
      <w:pPr>
        <w:rPr>
          <w:sz w:val="2"/>
          <w:szCs w:val="2"/>
        </w:rPr>
      </w:pPr>
    </w:p>
    <w:p w14:paraId="4EDF235A" w14:textId="77777777" w:rsidR="0048101D" w:rsidRPr="0048101D" w:rsidRDefault="0048101D" w:rsidP="0048101D">
      <w:pPr>
        <w:rPr>
          <w:sz w:val="2"/>
          <w:szCs w:val="2"/>
        </w:rPr>
      </w:pPr>
    </w:p>
    <w:p w14:paraId="263D72E3" w14:textId="77777777" w:rsidR="0048101D" w:rsidRPr="0048101D" w:rsidRDefault="0048101D" w:rsidP="0048101D">
      <w:pPr>
        <w:rPr>
          <w:sz w:val="2"/>
          <w:szCs w:val="2"/>
        </w:rPr>
      </w:pPr>
    </w:p>
    <w:p w14:paraId="13FA3BB0" w14:textId="0F7F1323" w:rsidR="009C72D8" w:rsidRDefault="009C72D8" w:rsidP="0048101D">
      <w:pPr>
        <w:rPr>
          <w:sz w:val="2"/>
          <w:szCs w:val="2"/>
        </w:rPr>
      </w:pPr>
    </w:p>
    <w:p w14:paraId="4F894185" w14:textId="77777777" w:rsidR="009C72D8" w:rsidRPr="009C72D8" w:rsidRDefault="009C72D8" w:rsidP="009C72D8">
      <w:pPr>
        <w:rPr>
          <w:sz w:val="2"/>
          <w:szCs w:val="2"/>
        </w:rPr>
      </w:pPr>
    </w:p>
    <w:p w14:paraId="1AA5FE9F" w14:textId="77777777" w:rsidR="009C72D8" w:rsidRPr="009C72D8" w:rsidRDefault="009C72D8" w:rsidP="009C72D8">
      <w:pPr>
        <w:rPr>
          <w:sz w:val="2"/>
          <w:szCs w:val="2"/>
        </w:rPr>
      </w:pPr>
    </w:p>
    <w:p w14:paraId="5D53B96F" w14:textId="77777777" w:rsidR="009C72D8" w:rsidRPr="009C72D8" w:rsidRDefault="009C72D8" w:rsidP="009C72D8">
      <w:pPr>
        <w:rPr>
          <w:sz w:val="2"/>
          <w:szCs w:val="2"/>
        </w:rPr>
      </w:pPr>
    </w:p>
    <w:p w14:paraId="77173529" w14:textId="77777777" w:rsidR="009C72D8" w:rsidRPr="009C72D8" w:rsidRDefault="009C72D8" w:rsidP="009C72D8">
      <w:pPr>
        <w:rPr>
          <w:sz w:val="2"/>
          <w:szCs w:val="2"/>
        </w:rPr>
      </w:pPr>
    </w:p>
    <w:p w14:paraId="77CE13F6" w14:textId="77777777" w:rsidR="009C72D8" w:rsidRPr="009C72D8" w:rsidRDefault="009C72D8" w:rsidP="009C72D8">
      <w:pPr>
        <w:rPr>
          <w:sz w:val="2"/>
          <w:szCs w:val="2"/>
        </w:rPr>
      </w:pPr>
    </w:p>
    <w:p w14:paraId="45B97D29" w14:textId="77777777" w:rsidR="009C72D8" w:rsidRPr="009C72D8" w:rsidRDefault="009C72D8" w:rsidP="009C72D8">
      <w:pPr>
        <w:rPr>
          <w:sz w:val="2"/>
          <w:szCs w:val="2"/>
        </w:rPr>
      </w:pPr>
    </w:p>
    <w:p w14:paraId="37617571" w14:textId="77777777" w:rsidR="009C72D8" w:rsidRPr="009C72D8" w:rsidRDefault="009C72D8" w:rsidP="009C72D8">
      <w:pPr>
        <w:rPr>
          <w:sz w:val="2"/>
          <w:szCs w:val="2"/>
        </w:rPr>
      </w:pPr>
    </w:p>
    <w:p w14:paraId="194350C3" w14:textId="77777777" w:rsidR="009C72D8" w:rsidRPr="009C72D8" w:rsidRDefault="009C72D8" w:rsidP="009C72D8">
      <w:pPr>
        <w:rPr>
          <w:sz w:val="2"/>
          <w:szCs w:val="2"/>
        </w:rPr>
      </w:pPr>
    </w:p>
    <w:p w14:paraId="6E16D520" w14:textId="77777777" w:rsidR="009C72D8" w:rsidRPr="009C72D8" w:rsidRDefault="009C72D8" w:rsidP="009C72D8">
      <w:pPr>
        <w:rPr>
          <w:sz w:val="2"/>
          <w:szCs w:val="2"/>
        </w:rPr>
      </w:pPr>
    </w:p>
    <w:p w14:paraId="47DFF633" w14:textId="77777777" w:rsidR="009C72D8" w:rsidRPr="009C72D8" w:rsidRDefault="009C72D8" w:rsidP="009C72D8">
      <w:pPr>
        <w:rPr>
          <w:sz w:val="2"/>
          <w:szCs w:val="2"/>
        </w:rPr>
      </w:pPr>
    </w:p>
    <w:p w14:paraId="4B722DF2" w14:textId="77777777" w:rsidR="009C72D8" w:rsidRPr="009C72D8" w:rsidRDefault="009C72D8" w:rsidP="009C72D8">
      <w:pPr>
        <w:rPr>
          <w:sz w:val="2"/>
          <w:szCs w:val="2"/>
        </w:rPr>
      </w:pPr>
    </w:p>
    <w:p w14:paraId="5F61B07A" w14:textId="77777777" w:rsidR="009C72D8" w:rsidRPr="009C72D8" w:rsidRDefault="009C72D8" w:rsidP="009C72D8">
      <w:pPr>
        <w:rPr>
          <w:sz w:val="2"/>
          <w:szCs w:val="2"/>
        </w:rPr>
      </w:pPr>
    </w:p>
    <w:p w14:paraId="6819F4AB" w14:textId="77777777" w:rsidR="009C72D8" w:rsidRPr="009C72D8" w:rsidRDefault="009C72D8" w:rsidP="009C72D8">
      <w:pPr>
        <w:rPr>
          <w:sz w:val="2"/>
          <w:szCs w:val="2"/>
        </w:rPr>
      </w:pPr>
    </w:p>
    <w:p w14:paraId="2041710F" w14:textId="77777777" w:rsidR="009C72D8" w:rsidRPr="009C72D8" w:rsidRDefault="009C72D8" w:rsidP="009C72D8">
      <w:pPr>
        <w:rPr>
          <w:sz w:val="2"/>
          <w:szCs w:val="2"/>
        </w:rPr>
      </w:pPr>
    </w:p>
    <w:p w14:paraId="1B6CEC5B" w14:textId="77777777" w:rsidR="009C72D8" w:rsidRPr="009C72D8" w:rsidRDefault="009C72D8" w:rsidP="009C72D8">
      <w:pPr>
        <w:rPr>
          <w:sz w:val="2"/>
          <w:szCs w:val="2"/>
        </w:rPr>
      </w:pPr>
    </w:p>
    <w:p w14:paraId="671A76B1" w14:textId="77777777" w:rsidR="009C72D8" w:rsidRPr="009C72D8" w:rsidRDefault="009C72D8" w:rsidP="009C72D8">
      <w:pPr>
        <w:rPr>
          <w:sz w:val="2"/>
          <w:szCs w:val="2"/>
        </w:rPr>
      </w:pPr>
    </w:p>
    <w:p w14:paraId="5C3C066F" w14:textId="77777777" w:rsidR="009C72D8" w:rsidRPr="009C72D8" w:rsidRDefault="009C72D8" w:rsidP="009C72D8">
      <w:pPr>
        <w:rPr>
          <w:sz w:val="2"/>
          <w:szCs w:val="2"/>
        </w:rPr>
      </w:pPr>
    </w:p>
    <w:p w14:paraId="0A07E736" w14:textId="77777777" w:rsidR="009C72D8" w:rsidRPr="009C72D8" w:rsidRDefault="009C72D8" w:rsidP="009C72D8">
      <w:pPr>
        <w:rPr>
          <w:sz w:val="2"/>
          <w:szCs w:val="2"/>
        </w:rPr>
      </w:pPr>
    </w:p>
    <w:p w14:paraId="15B65172" w14:textId="77777777" w:rsidR="009C72D8" w:rsidRPr="009C72D8" w:rsidRDefault="009C72D8" w:rsidP="009C72D8">
      <w:pPr>
        <w:rPr>
          <w:sz w:val="2"/>
          <w:szCs w:val="2"/>
        </w:rPr>
      </w:pPr>
    </w:p>
    <w:p w14:paraId="788E9BDF" w14:textId="77777777" w:rsidR="009C72D8" w:rsidRPr="009C72D8" w:rsidRDefault="009C72D8" w:rsidP="009C72D8">
      <w:pPr>
        <w:rPr>
          <w:sz w:val="2"/>
          <w:szCs w:val="2"/>
        </w:rPr>
      </w:pPr>
    </w:p>
    <w:p w14:paraId="7490DDD8" w14:textId="77777777" w:rsidR="009C72D8" w:rsidRPr="009C72D8" w:rsidRDefault="009C72D8" w:rsidP="009C72D8">
      <w:pPr>
        <w:rPr>
          <w:sz w:val="2"/>
          <w:szCs w:val="2"/>
        </w:rPr>
      </w:pPr>
    </w:p>
    <w:p w14:paraId="122EA6A7" w14:textId="77777777" w:rsidR="009C72D8" w:rsidRPr="009C72D8" w:rsidRDefault="009C72D8" w:rsidP="009C72D8">
      <w:pPr>
        <w:rPr>
          <w:sz w:val="2"/>
          <w:szCs w:val="2"/>
        </w:rPr>
      </w:pPr>
    </w:p>
    <w:p w14:paraId="21F04C5C" w14:textId="77777777" w:rsidR="009C72D8" w:rsidRPr="009C72D8" w:rsidRDefault="009C72D8" w:rsidP="009C72D8">
      <w:pPr>
        <w:rPr>
          <w:sz w:val="2"/>
          <w:szCs w:val="2"/>
        </w:rPr>
      </w:pPr>
    </w:p>
    <w:p w14:paraId="2403C0F8" w14:textId="77777777" w:rsidR="009C72D8" w:rsidRPr="009C72D8" w:rsidRDefault="009C72D8" w:rsidP="009C72D8">
      <w:pPr>
        <w:rPr>
          <w:sz w:val="2"/>
          <w:szCs w:val="2"/>
        </w:rPr>
      </w:pPr>
    </w:p>
    <w:p w14:paraId="33320880" w14:textId="77777777" w:rsidR="009C72D8" w:rsidRPr="009C72D8" w:rsidRDefault="009C72D8" w:rsidP="009C72D8">
      <w:pPr>
        <w:rPr>
          <w:sz w:val="2"/>
          <w:szCs w:val="2"/>
        </w:rPr>
      </w:pPr>
    </w:p>
    <w:p w14:paraId="4DF26FBF" w14:textId="77777777" w:rsidR="009C72D8" w:rsidRPr="009C72D8" w:rsidRDefault="009C72D8" w:rsidP="009C72D8">
      <w:pPr>
        <w:rPr>
          <w:sz w:val="2"/>
          <w:szCs w:val="2"/>
        </w:rPr>
      </w:pPr>
    </w:p>
    <w:p w14:paraId="23068C1F" w14:textId="77777777" w:rsidR="009C72D8" w:rsidRPr="009C72D8" w:rsidRDefault="009C72D8" w:rsidP="009C72D8">
      <w:pPr>
        <w:rPr>
          <w:sz w:val="2"/>
          <w:szCs w:val="2"/>
        </w:rPr>
      </w:pPr>
    </w:p>
    <w:p w14:paraId="5002A5EE" w14:textId="77777777" w:rsidR="009C72D8" w:rsidRPr="009C72D8" w:rsidRDefault="009C72D8" w:rsidP="009C72D8">
      <w:pPr>
        <w:rPr>
          <w:sz w:val="2"/>
          <w:szCs w:val="2"/>
        </w:rPr>
      </w:pPr>
    </w:p>
    <w:p w14:paraId="1296413B" w14:textId="77777777" w:rsidR="009C72D8" w:rsidRPr="009C72D8" w:rsidRDefault="009C72D8" w:rsidP="009C72D8">
      <w:pPr>
        <w:rPr>
          <w:sz w:val="2"/>
          <w:szCs w:val="2"/>
        </w:rPr>
      </w:pPr>
    </w:p>
    <w:p w14:paraId="2AB11918" w14:textId="77777777" w:rsidR="009C72D8" w:rsidRPr="009C72D8" w:rsidRDefault="009C72D8" w:rsidP="009C72D8">
      <w:pPr>
        <w:rPr>
          <w:sz w:val="2"/>
          <w:szCs w:val="2"/>
        </w:rPr>
      </w:pPr>
    </w:p>
    <w:p w14:paraId="47C68174" w14:textId="77777777" w:rsidR="009C72D8" w:rsidRPr="009C72D8" w:rsidRDefault="009C72D8" w:rsidP="009C72D8">
      <w:pPr>
        <w:rPr>
          <w:sz w:val="2"/>
          <w:szCs w:val="2"/>
        </w:rPr>
      </w:pPr>
    </w:p>
    <w:p w14:paraId="1C1BC36C" w14:textId="77777777" w:rsidR="009C72D8" w:rsidRPr="009C72D8" w:rsidRDefault="009C72D8" w:rsidP="009C72D8">
      <w:pPr>
        <w:rPr>
          <w:sz w:val="2"/>
          <w:szCs w:val="2"/>
        </w:rPr>
      </w:pPr>
    </w:p>
    <w:p w14:paraId="4F25A80F" w14:textId="77777777" w:rsidR="009C72D8" w:rsidRPr="009C72D8" w:rsidRDefault="009C72D8" w:rsidP="009C72D8">
      <w:pPr>
        <w:rPr>
          <w:sz w:val="2"/>
          <w:szCs w:val="2"/>
        </w:rPr>
      </w:pPr>
    </w:p>
    <w:p w14:paraId="79ABC57B" w14:textId="77777777" w:rsidR="009C72D8" w:rsidRPr="009C72D8" w:rsidRDefault="009C72D8" w:rsidP="009C72D8">
      <w:pPr>
        <w:rPr>
          <w:sz w:val="2"/>
          <w:szCs w:val="2"/>
        </w:rPr>
      </w:pPr>
    </w:p>
    <w:p w14:paraId="6F822425" w14:textId="77777777" w:rsidR="009C72D8" w:rsidRPr="009C72D8" w:rsidRDefault="009C72D8" w:rsidP="009C72D8">
      <w:pPr>
        <w:rPr>
          <w:sz w:val="2"/>
          <w:szCs w:val="2"/>
        </w:rPr>
      </w:pPr>
    </w:p>
    <w:p w14:paraId="2E51F9C2" w14:textId="77777777" w:rsidR="009C72D8" w:rsidRPr="009C72D8" w:rsidRDefault="009C72D8" w:rsidP="009C72D8">
      <w:pPr>
        <w:rPr>
          <w:sz w:val="2"/>
          <w:szCs w:val="2"/>
        </w:rPr>
      </w:pPr>
    </w:p>
    <w:p w14:paraId="5996543D" w14:textId="77777777" w:rsidR="009C72D8" w:rsidRPr="009C72D8" w:rsidRDefault="009C72D8" w:rsidP="009C72D8">
      <w:pPr>
        <w:rPr>
          <w:sz w:val="2"/>
          <w:szCs w:val="2"/>
        </w:rPr>
      </w:pPr>
    </w:p>
    <w:p w14:paraId="36C9B4A7" w14:textId="77777777" w:rsidR="009C72D8" w:rsidRPr="009C72D8" w:rsidRDefault="009C72D8" w:rsidP="009C72D8">
      <w:pPr>
        <w:rPr>
          <w:sz w:val="2"/>
          <w:szCs w:val="2"/>
        </w:rPr>
      </w:pPr>
    </w:p>
    <w:p w14:paraId="50A189B1" w14:textId="77777777" w:rsidR="009C72D8" w:rsidRPr="009C72D8" w:rsidRDefault="009C72D8" w:rsidP="009C72D8">
      <w:pPr>
        <w:rPr>
          <w:sz w:val="2"/>
          <w:szCs w:val="2"/>
        </w:rPr>
      </w:pPr>
    </w:p>
    <w:p w14:paraId="1A4E9418" w14:textId="77777777" w:rsidR="009C72D8" w:rsidRPr="009C72D8" w:rsidRDefault="009C72D8" w:rsidP="009C72D8">
      <w:pPr>
        <w:rPr>
          <w:sz w:val="2"/>
          <w:szCs w:val="2"/>
        </w:rPr>
      </w:pPr>
    </w:p>
    <w:p w14:paraId="7609B41F" w14:textId="77777777" w:rsidR="009C72D8" w:rsidRPr="009C72D8" w:rsidRDefault="009C72D8" w:rsidP="009C72D8">
      <w:pPr>
        <w:rPr>
          <w:sz w:val="2"/>
          <w:szCs w:val="2"/>
        </w:rPr>
      </w:pPr>
    </w:p>
    <w:p w14:paraId="30B08130" w14:textId="77777777" w:rsidR="009C72D8" w:rsidRPr="009C72D8" w:rsidRDefault="009C72D8" w:rsidP="009C72D8">
      <w:pPr>
        <w:rPr>
          <w:sz w:val="2"/>
          <w:szCs w:val="2"/>
        </w:rPr>
      </w:pPr>
    </w:p>
    <w:p w14:paraId="329D4B6F" w14:textId="77777777" w:rsidR="009C72D8" w:rsidRPr="009C72D8" w:rsidRDefault="009C72D8" w:rsidP="009C72D8">
      <w:pPr>
        <w:rPr>
          <w:sz w:val="2"/>
          <w:szCs w:val="2"/>
        </w:rPr>
      </w:pPr>
    </w:p>
    <w:p w14:paraId="25BA26D5" w14:textId="77777777" w:rsidR="009C72D8" w:rsidRPr="009C72D8" w:rsidRDefault="009C72D8" w:rsidP="009C72D8">
      <w:pPr>
        <w:rPr>
          <w:sz w:val="2"/>
          <w:szCs w:val="2"/>
        </w:rPr>
      </w:pPr>
    </w:p>
    <w:p w14:paraId="02F58940" w14:textId="77777777" w:rsidR="009C72D8" w:rsidRPr="009C72D8" w:rsidRDefault="009C72D8" w:rsidP="009C72D8">
      <w:pPr>
        <w:rPr>
          <w:sz w:val="2"/>
          <w:szCs w:val="2"/>
        </w:rPr>
      </w:pPr>
    </w:p>
    <w:p w14:paraId="0F98B65A" w14:textId="77777777" w:rsidR="009C72D8" w:rsidRPr="009C72D8" w:rsidRDefault="009C72D8" w:rsidP="009C72D8">
      <w:pPr>
        <w:rPr>
          <w:sz w:val="2"/>
          <w:szCs w:val="2"/>
        </w:rPr>
      </w:pPr>
    </w:p>
    <w:p w14:paraId="21967625" w14:textId="77777777" w:rsidR="009C72D8" w:rsidRPr="009C72D8" w:rsidRDefault="009C72D8" w:rsidP="009C72D8">
      <w:pPr>
        <w:rPr>
          <w:sz w:val="2"/>
          <w:szCs w:val="2"/>
        </w:rPr>
      </w:pPr>
    </w:p>
    <w:p w14:paraId="2730936C" w14:textId="77777777" w:rsidR="009C72D8" w:rsidRPr="009C72D8" w:rsidRDefault="009C72D8" w:rsidP="009C72D8">
      <w:pPr>
        <w:rPr>
          <w:sz w:val="2"/>
          <w:szCs w:val="2"/>
        </w:rPr>
      </w:pPr>
    </w:p>
    <w:p w14:paraId="0D32D8EA" w14:textId="77777777" w:rsidR="009C72D8" w:rsidRPr="009C72D8" w:rsidRDefault="009C72D8" w:rsidP="009C72D8">
      <w:pPr>
        <w:rPr>
          <w:sz w:val="2"/>
          <w:szCs w:val="2"/>
        </w:rPr>
      </w:pPr>
    </w:p>
    <w:p w14:paraId="1F9C423D" w14:textId="77777777" w:rsidR="009C72D8" w:rsidRPr="009C72D8" w:rsidRDefault="009C72D8" w:rsidP="009C72D8">
      <w:pPr>
        <w:rPr>
          <w:sz w:val="2"/>
          <w:szCs w:val="2"/>
        </w:rPr>
      </w:pPr>
    </w:p>
    <w:p w14:paraId="217B716F" w14:textId="77777777" w:rsidR="009C72D8" w:rsidRPr="009C72D8" w:rsidRDefault="009C72D8" w:rsidP="009C72D8">
      <w:pPr>
        <w:rPr>
          <w:sz w:val="2"/>
          <w:szCs w:val="2"/>
        </w:rPr>
      </w:pPr>
    </w:p>
    <w:p w14:paraId="0D484770" w14:textId="77777777" w:rsidR="009C72D8" w:rsidRPr="009C72D8" w:rsidRDefault="009C72D8" w:rsidP="009C72D8">
      <w:pPr>
        <w:rPr>
          <w:sz w:val="2"/>
          <w:szCs w:val="2"/>
        </w:rPr>
      </w:pPr>
    </w:p>
    <w:p w14:paraId="192ADE9F" w14:textId="60FF305B" w:rsidR="009C72D8" w:rsidRPr="009C72D8" w:rsidRDefault="00E46195" w:rsidP="00E46195">
      <w:pPr>
        <w:tabs>
          <w:tab w:val="left" w:pos="7837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14:paraId="6F68FE04" w14:textId="77777777" w:rsidR="009C72D8" w:rsidRPr="009C72D8" w:rsidRDefault="009C72D8" w:rsidP="009C72D8">
      <w:pPr>
        <w:rPr>
          <w:sz w:val="2"/>
          <w:szCs w:val="2"/>
        </w:rPr>
      </w:pPr>
    </w:p>
    <w:p w14:paraId="72E48039" w14:textId="77777777" w:rsidR="009C72D8" w:rsidRPr="009C72D8" w:rsidRDefault="009C72D8" w:rsidP="009C72D8">
      <w:pPr>
        <w:rPr>
          <w:sz w:val="2"/>
          <w:szCs w:val="2"/>
        </w:rPr>
      </w:pPr>
    </w:p>
    <w:p w14:paraId="0BB8065C" w14:textId="77777777" w:rsidR="009C72D8" w:rsidRPr="009C72D8" w:rsidRDefault="009C72D8" w:rsidP="009C72D8">
      <w:pPr>
        <w:rPr>
          <w:sz w:val="2"/>
          <w:szCs w:val="2"/>
        </w:rPr>
      </w:pPr>
    </w:p>
    <w:p w14:paraId="6B943190" w14:textId="77777777" w:rsidR="009C72D8" w:rsidRPr="009C72D8" w:rsidRDefault="009C72D8" w:rsidP="009C72D8">
      <w:pPr>
        <w:rPr>
          <w:sz w:val="2"/>
          <w:szCs w:val="2"/>
        </w:rPr>
      </w:pPr>
    </w:p>
    <w:p w14:paraId="02E2E829" w14:textId="77777777" w:rsidR="009C72D8" w:rsidRPr="009C72D8" w:rsidRDefault="009C72D8" w:rsidP="009C72D8">
      <w:pPr>
        <w:rPr>
          <w:sz w:val="2"/>
          <w:szCs w:val="2"/>
        </w:rPr>
      </w:pPr>
    </w:p>
    <w:p w14:paraId="1F344586" w14:textId="77777777" w:rsidR="009C72D8" w:rsidRPr="009C72D8" w:rsidRDefault="009C72D8" w:rsidP="009C72D8">
      <w:pPr>
        <w:rPr>
          <w:sz w:val="2"/>
          <w:szCs w:val="2"/>
        </w:rPr>
      </w:pPr>
    </w:p>
    <w:p w14:paraId="67E58B56" w14:textId="77777777" w:rsidR="009C72D8" w:rsidRPr="009C72D8" w:rsidRDefault="009C72D8" w:rsidP="009C72D8">
      <w:pPr>
        <w:rPr>
          <w:sz w:val="2"/>
          <w:szCs w:val="2"/>
        </w:rPr>
      </w:pPr>
    </w:p>
    <w:p w14:paraId="083661F0" w14:textId="77777777" w:rsidR="009C72D8" w:rsidRPr="009C72D8" w:rsidRDefault="009C72D8" w:rsidP="009C72D8">
      <w:pPr>
        <w:rPr>
          <w:sz w:val="2"/>
          <w:szCs w:val="2"/>
        </w:rPr>
      </w:pPr>
    </w:p>
    <w:p w14:paraId="2DF1A453" w14:textId="77777777" w:rsidR="009C72D8" w:rsidRPr="009C72D8" w:rsidRDefault="009C72D8" w:rsidP="009C72D8">
      <w:pPr>
        <w:rPr>
          <w:sz w:val="2"/>
          <w:szCs w:val="2"/>
        </w:rPr>
      </w:pPr>
    </w:p>
    <w:p w14:paraId="08BB6E50" w14:textId="77777777" w:rsidR="009C72D8" w:rsidRPr="009C72D8" w:rsidRDefault="009C72D8" w:rsidP="009C72D8">
      <w:pPr>
        <w:rPr>
          <w:sz w:val="2"/>
          <w:szCs w:val="2"/>
        </w:rPr>
      </w:pPr>
    </w:p>
    <w:p w14:paraId="6956DC49" w14:textId="77777777" w:rsidR="009C72D8" w:rsidRPr="009C72D8" w:rsidRDefault="009C72D8" w:rsidP="009C72D8">
      <w:pPr>
        <w:rPr>
          <w:sz w:val="2"/>
          <w:szCs w:val="2"/>
        </w:rPr>
      </w:pPr>
    </w:p>
    <w:p w14:paraId="7A363595" w14:textId="77777777" w:rsidR="009C72D8" w:rsidRPr="009C72D8" w:rsidRDefault="009C72D8" w:rsidP="009C72D8">
      <w:pPr>
        <w:rPr>
          <w:sz w:val="2"/>
          <w:szCs w:val="2"/>
        </w:rPr>
      </w:pPr>
    </w:p>
    <w:p w14:paraId="39993551" w14:textId="77777777" w:rsidR="009C72D8" w:rsidRPr="009C72D8" w:rsidRDefault="009C72D8" w:rsidP="009C72D8">
      <w:pPr>
        <w:rPr>
          <w:sz w:val="2"/>
          <w:szCs w:val="2"/>
        </w:rPr>
      </w:pPr>
    </w:p>
    <w:p w14:paraId="088C2F3C" w14:textId="77777777" w:rsidR="009C72D8" w:rsidRPr="009C72D8" w:rsidRDefault="009C72D8" w:rsidP="009C72D8">
      <w:pPr>
        <w:rPr>
          <w:sz w:val="2"/>
          <w:szCs w:val="2"/>
        </w:rPr>
      </w:pPr>
    </w:p>
    <w:p w14:paraId="6E2DF82E" w14:textId="77777777" w:rsidR="009C72D8" w:rsidRPr="009C72D8" w:rsidRDefault="009C72D8" w:rsidP="009C72D8">
      <w:pPr>
        <w:rPr>
          <w:sz w:val="2"/>
          <w:szCs w:val="2"/>
        </w:rPr>
      </w:pPr>
    </w:p>
    <w:p w14:paraId="5C8EB011" w14:textId="77777777" w:rsidR="009C72D8" w:rsidRPr="009C72D8" w:rsidRDefault="009C72D8" w:rsidP="009C72D8">
      <w:pPr>
        <w:rPr>
          <w:sz w:val="2"/>
          <w:szCs w:val="2"/>
        </w:rPr>
      </w:pPr>
    </w:p>
    <w:p w14:paraId="0C882BB7" w14:textId="77777777" w:rsidR="009C72D8" w:rsidRPr="009C72D8" w:rsidRDefault="009C72D8" w:rsidP="009C72D8">
      <w:pPr>
        <w:rPr>
          <w:sz w:val="2"/>
          <w:szCs w:val="2"/>
        </w:rPr>
      </w:pPr>
    </w:p>
    <w:p w14:paraId="61D0C59F" w14:textId="77777777" w:rsidR="009C72D8" w:rsidRPr="009C72D8" w:rsidRDefault="009C72D8" w:rsidP="009C72D8">
      <w:pPr>
        <w:rPr>
          <w:sz w:val="2"/>
          <w:szCs w:val="2"/>
        </w:rPr>
      </w:pPr>
    </w:p>
    <w:p w14:paraId="55324C94" w14:textId="77777777" w:rsidR="009C72D8" w:rsidRPr="009C72D8" w:rsidRDefault="009C72D8" w:rsidP="009C72D8">
      <w:pPr>
        <w:rPr>
          <w:sz w:val="2"/>
          <w:szCs w:val="2"/>
        </w:rPr>
      </w:pPr>
    </w:p>
    <w:p w14:paraId="65B1F545" w14:textId="77777777" w:rsidR="009C72D8" w:rsidRPr="009C72D8" w:rsidRDefault="009C72D8" w:rsidP="009C72D8">
      <w:pPr>
        <w:rPr>
          <w:sz w:val="2"/>
          <w:szCs w:val="2"/>
        </w:rPr>
      </w:pPr>
    </w:p>
    <w:p w14:paraId="6CCBBB1E" w14:textId="77777777" w:rsidR="009C72D8" w:rsidRPr="009C72D8" w:rsidRDefault="009C72D8" w:rsidP="009C72D8">
      <w:pPr>
        <w:rPr>
          <w:sz w:val="2"/>
          <w:szCs w:val="2"/>
        </w:rPr>
      </w:pPr>
    </w:p>
    <w:p w14:paraId="62C0B366" w14:textId="77777777" w:rsidR="009C72D8" w:rsidRPr="009C72D8" w:rsidRDefault="009C72D8" w:rsidP="009C72D8">
      <w:pPr>
        <w:rPr>
          <w:sz w:val="2"/>
          <w:szCs w:val="2"/>
        </w:rPr>
      </w:pPr>
    </w:p>
    <w:p w14:paraId="7DC71243" w14:textId="77777777" w:rsidR="009C72D8" w:rsidRPr="009C72D8" w:rsidRDefault="009C72D8" w:rsidP="009C72D8">
      <w:pPr>
        <w:rPr>
          <w:sz w:val="2"/>
          <w:szCs w:val="2"/>
        </w:rPr>
      </w:pPr>
    </w:p>
    <w:p w14:paraId="05DB46F0" w14:textId="77777777" w:rsidR="009C72D8" w:rsidRPr="009C72D8" w:rsidRDefault="009C72D8" w:rsidP="009C72D8">
      <w:pPr>
        <w:rPr>
          <w:sz w:val="2"/>
          <w:szCs w:val="2"/>
        </w:rPr>
      </w:pPr>
    </w:p>
    <w:p w14:paraId="6CA58F62" w14:textId="77777777" w:rsidR="009C72D8" w:rsidRPr="009C72D8" w:rsidRDefault="009C72D8" w:rsidP="009C72D8">
      <w:pPr>
        <w:rPr>
          <w:sz w:val="2"/>
          <w:szCs w:val="2"/>
        </w:rPr>
      </w:pPr>
    </w:p>
    <w:p w14:paraId="45F61659" w14:textId="77777777" w:rsidR="009C72D8" w:rsidRPr="009C72D8" w:rsidRDefault="009C72D8" w:rsidP="009C72D8">
      <w:pPr>
        <w:rPr>
          <w:sz w:val="2"/>
          <w:szCs w:val="2"/>
        </w:rPr>
      </w:pPr>
    </w:p>
    <w:p w14:paraId="5F7F24E2" w14:textId="77777777" w:rsidR="009C72D8" w:rsidRPr="009C72D8" w:rsidRDefault="009C72D8" w:rsidP="009C72D8">
      <w:pPr>
        <w:rPr>
          <w:sz w:val="2"/>
          <w:szCs w:val="2"/>
        </w:rPr>
      </w:pPr>
    </w:p>
    <w:p w14:paraId="230D5C6F" w14:textId="77777777" w:rsidR="009C72D8" w:rsidRPr="009C72D8" w:rsidRDefault="009C72D8" w:rsidP="009C72D8">
      <w:pPr>
        <w:rPr>
          <w:sz w:val="2"/>
          <w:szCs w:val="2"/>
        </w:rPr>
      </w:pPr>
    </w:p>
    <w:p w14:paraId="597B1D5F" w14:textId="77777777" w:rsidR="009C72D8" w:rsidRPr="009C72D8" w:rsidRDefault="009C72D8" w:rsidP="009C72D8">
      <w:pPr>
        <w:rPr>
          <w:sz w:val="2"/>
          <w:szCs w:val="2"/>
        </w:rPr>
      </w:pPr>
    </w:p>
    <w:p w14:paraId="43F45E19" w14:textId="77777777" w:rsidR="009C72D8" w:rsidRPr="009C72D8" w:rsidRDefault="009C72D8" w:rsidP="009C72D8">
      <w:pPr>
        <w:rPr>
          <w:sz w:val="2"/>
          <w:szCs w:val="2"/>
        </w:rPr>
      </w:pPr>
    </w:p>
    <w:p w14:paraId="4CF15692" w14:textId="77777777" w:rsidR="009C72D8" w:rsidRPr="009C72D8" w:rsidRDefault="009C72D8" w:rsidP="009C72D8">
      <w:pPr>
        <w:rPr>
          <w:sz w:val="2"/>
          <w:szCs w:val="2"/>
        </w:rPr>
      </w:pPr>
    </w:p>
    <w:p w14:paraId="5E208462" w14:textId="77777777" w:rsidR="009C72D8" w:rsidRPr="009C72D8" w:rsidRDefault="009C72D8" w:rsidP="009C72D8">
      <w:pPr>
        <w:rPr>
          <w:sz w:val="2"/>
          <w:szCs w:val="2"/>
        </w:rPr>
      </w:pPr>
    </w:p>
    <w:p w14:paraId="7213AB54" w14:textId="77777777" w:rsidR="009C72D8" w:rsidRPr="009C72D8" w:rsidRDefault="009C72D8" w:rsidP="009C72D8">
      <w:pPr>
        <w:rPr>
          <w:sz w:val="2"/>
          <w:szCs w:val="2"/>
        </w:rPr>
      </w:pPr>
    </w:p>
    <w:p w14:paraId="69EF9674" w14:textId="77777777" w:rsidR="009C72D8" w:rsidRPr="009C72D8" w:rsidRDefault="009C72D8" w:rsidP="009C72D8">
      <w:pPr>
        <w:rPr>
          <w:sz w:val="2"/>
          <w:szCs w:val="2"/>
        </w:rPr>
      </w:pPr>
    </w:p>
    <w:p w14:paraId="70E65D80" w14:textId="77777777" w:rsidR="009C72D8" w:rsidRPr="009C72D8" w:rsidRDefault="009C72D8" w:rsidP="009C72D8">
      <w:pPr>
        <w:rPr>
          <w:sz w:val="2"/>
          <w:szCs w:val="2"/>
        </w:rPr>
      </w:pPr>
    </w:p>
    <w:p w14:paraId="549F63E2" w14:textId="77777777" w:rsidR="009C72D8" w:rsidRPr="009C72D8" w:rsidRDefault="009C72D8" w:rsidP="009C72D8">
      <w:pPr>
        <w:rPr>
          <w:sz w:val="2"/>
          <w:szCs w:val="2"/>
        </w:rPr>
      </w:pPr>
    </w:p>
    <w:p w14:paraId="63DA0D5E" w14:textId="77777777" w:rsidR="009C72D8" w:rsidRPr="009C72D8" w:rsidRDefault="009C72D8" w:rsidP="009C72D8">
      <w:pPr>
        <w:rPr>
          <w:sz w:val="2"/>
          <w:szCs w:val="2"/>
        </w:rPr>
      </w:pPr>
    </w:p>
    <w:p w14:paraId="0C9B488A" w14:textId="77777777" w:rsidR="009C72D8" w:rsidRPr="009C72D8" w:rsidRDefault="009C72D8" w:rsidP="009C72D8">
      <w:pPr>
        <w:rPr>
          <w:sz w:val="2"/>
          <w:szCs w:val="2"/>
        </w:rPr>
      </w:pPr>
    </w:p>
    <w:p w14:paraId="2DC66B72" w14:textId="77777777" w:rsidR="009C72D8" w:rsidRPr="009C72D8" w:rsidRDefault="009C72D8" w:rsidP="009C72D8">
      <w:pPr>
        <w:rPr>
          <w:sz w:val="2"/>
          <w:szCs w:val="2"/>
        </w:rPr>
      </w:pPr>
    </w:p>
    <w:p w14:paraId="29D49E4E" w14:textId="77777777" w:rsidR="009C72D8" w:rsidRPr="009C72D8" w:rsidRDefault="009C72D8" w:rsidP="009C72D8">
      <w:pPr>
        <w:rPr>
          <w:sz w:val="2"/>
          <w:szCs w:val="2"/>
        </w:rPr>
      </w:pPr>
    </w:p>
    <w:p w14:paraId="4563F5D2" w14:textId="77777777" w:rsidR="009C72D8" w:rsidRPr="009C72D8" w:rsidRDefault="009C72D8" w:rsidP="009C72D8">
      <w:pPr>
        <w:rPr>
          <w:sz w:val="2"/>
          <w:szCs w:val="2"/>
        </w:rPr>
      </w:pPr>
    </w:p>
    <w:p w14:paraId="1ED6C021" w14:textId="77777777" w:rsidR="009C72D8" w:rsidRPr="009C72D8" w:rsidRDefault="009C72D8" w:rsidP="009C72D8">
      <w:pPr>
        <w:rPr>
          <w:sz w:val="2"/>
          <w:szCs w:val="2"/>
        </w:rPr>
      </w:pPr>
    </w:p>
    <w:p w14:paraId="1619A197" w14:textId="77777777" w:rsidR="009C72D8" w:rsidRPr="009C72D8" w:rsidRDefault="009C72D8" w:rsidP="009C72D8">
      <w:pPr>
        <w:rPr>
          <w:sz w:val="2"/>
          <w:szCs w:val="2"/>
        </w:rPr>
      </w:pPr>
    </w:p>
    <w:p w14:paraId="19A5C417" w14:textId="77777777" w:rsidR="009C72D8" w:rsidRPr="009C72D8" w:rsidRDefault="009C72D8" w:rsidP="009C72D8">
      <w:pPr>
        <w:rPr>
          <w:sz w:val="2"/>
          <w:szCs w:val="2"/>
        </w:rPr>
      </w:pPr>
    </w:p>
    <w:p w14:paraId="16D60CE1" w14:textId="77777777" w:rsidR="009C72D8" w:rsidRPr="009C72D8" w:rsidRDefault="009C72D8" w:rsidP="009C72D8">
      <w:pPr>
        <w:rPr>
          <w:sz w:val="2"/>
          <w:szCs w:val="2"/>
        </w:rPr>
      </w:pPr>
    </w:p>
    <w:p w14:paraId="4BB8ECDF" w14:textId="77777777" w:rsidR="009C72D8" w:rsidRPr="009C72D8" w:rsidRDefault="009C72D8" w:rsidP="009C72D8">
      <w:pPr>
        <w:rPr>
          <w:sz w:val="2"/>
          <w:szCs w:val="2"/>
        </w:rPr>
      </w:pPr>
    </w:p>
    <w:p w14:paraId="6747FF74" w14:textId="77777777" w:rsidR="009C72D8" w:rsidRPr="009C72D8" w:rsidRDefault="009C72D8" w:rsidP="009C72D8">
      <w:pPr>
        <w:rPr>
          <w:sz w:val="2"/>
          <w:szCs w:val="2"/>
        </w:rPr>
      </w:pPr>
    </w:p>
    <w:p w14:paraId="72834BCD" w14:textId="77777777" w:rsidR="009C72D8" w:rsidRPr="009C72D8" w:rsidRDefault="009C72D8" w:rsidP="009C72D8">
      <w:pPr>
        <w:rPr>
          <w:sz w:val="2"/>
          <w:szCs w:val="2"/>
        </w:rPr>
      </w:pPr>
    </w:p>
    <w:p w14:paraId="40BF9CC5" w14:textId="77777777" w:rsidR="009C72D8" w:rsidRPr="009C72D8" w:rsidRDefault="009C72D8" w:rsidP="009C72D8">
      <w:pPr>
        <w:rPr>
          <w:sz w:val="2"/>
          <w:szCs w:val="2"/>
        </w:rPr>
      </w:pPr>
    </w:p>
    <w:p w14:paraId="76746CB7" w14:textId="77777777" w:rsidR="009C72D8" w:rsidRPr="009C72D8" w:rsidRDefault="009C72D8" w:rsidP="009C72D8">
      <w:pPr>
        <w:rPr>
          <w:sz w:val="2"/>
          <w:szCs w:val="2"/>
        </w:rPr>
      </w:pPr>
    </w:p>
    <w:p w14:paraId="7FC70CFA" w14:textId="77777777" w:rsidR="009C72D8" w:rsidRPr="009C72D8" w:rsidRDefault="009C72D8" w:rsidP="009C72D8">
      <w:pPr>
        <w:rPr>
          <w:sz w:val="2"/>
          <w:szCs w:val="2"/>
        </w:rPr>
      </w:pPr>
    </w:p>
    <w:p w14:paraId="374DC69D" w14:textId="77777777" w:rsidR="009C72D8" w:rsidRPr="009C72D8" w:rsidRDefault="009C72D8" w:rsidP="009C72D8">
      <w:pPr>
        <w:rPr>
          <w:sz w:val="2"/>
          <w:szCs w:val="2"/>
        </w:rPr>
      </w:pPr>
    </w:p>
    <w:p w14:paraId="6EBE5ABA" w14:textId="77777777" w:rsidR="009C72D8" w:rsidRPr="009C72D8" w:rsidRDefault="009C72D8" w:rsidP="009C72D8">
      <w:pPr>
        <w:rPr>
          <w:sz w:val="2"/>
          <w:szCs w:val="2"/>
        </w:rPr>
      </w:pPr>
    </w:p>
    <w:p w14:paraId="287AB357" w14:textId="77777777" w:rsidR="009C72D8" w:rsidRPr="009C72D8" w:rsidRDefault="009C72D8" w:rsidP="009C72D8">
      <w:pPr>
        <w:rPr>
          <w:sz w:val="2"/>
          <w:szCs w:val="2"/>
        </w:rPr>
      </w:pPr>
    </w:p>
    <w:p w14:paraId="35B51499" w14:textId="77777777" w:rsidR="009C72D8" w:rsidRPr="009C72D8" w:rsidRDefault="009C72D8" w:rsidP="009C72D8">
      <w:pPr>
        <w:rPr>
          <w:sz w:val="2"/>
          <w:szCs w:val="2"/>
        </w:rPr>
      </w:pPr>
    </w:p>
    <w:p w14:paraId="0AFEFDC9" w14:textId="77777777" w:rsidR="009C72D8" w:rsidRPr="009C72D8" w:rsidRDefault="009C72D8" w:rsidP="009C72D8">
      <w:pPr>
        <w:rPr>
          <w:sz w:val="2"/>
          <w:szCs w:val="2"/>
        </w:rPr>
      </w:pPr>
    </w:p>
    <w:p w14:paraId="79B855BD" w14:textId="77777777" w:rsidR="009C72D8" w:rsidRPr="009C72D8" w:rsidRDefault="009C72D8" w:rsidP="009C72D8">
      <w:pPr>
        <w:rPr>
          <w:sz w:val="2"/>
          <w:szCs w:val="2"/>
        </w:rPr>
      </w:pPr>
    </w:p>
    <w:p w14:paraId="2D51889F" w14:textId="77777777" w:rsidR="009C72D8" w:rsidRPr="009C72D8" w:rsidRDefault="009C72D8" w:rsidP="009C72D8">
      <w:pPr>
        <w:rPr>
          <w:sz w:val="2"/>
          <w:szCs w:val="2"/>
        </w:rPr>
      </w:pPr>
    </w:p>
    <w:p w14:paraId="264BB53C" w14:textId="77777777" w:rsidR="009C72D8" w:rsidRPr="009C72D8" w:rsidRDefault="009C72D8" w:rsidP="009C72D8">
      <w:pPr>
        <w:rPr>
          <w:sz w:val="2"/>
          <w:szCs w:val="2"/>
        </w:rPr>
      </w:pPr>
    </w:p>
    <w:p w14:paraId="2C0B90B2" w14:textId="77777777" w:rsidR="009C72D8" w:rsidRPr="009C72D8" w:rsidRDefault="009C72D8" w:rsidP="009C72D8">
      <w:pPr>
        <w:rPr>
          <w:sz w:val="2"/>
          <w:szCs w:val="2"/>
        </w:rPr>
      </w:pPr>
    </w:p>
    <w:p w14:paraId="64CC8425" w14:textId="77777777" w:rsidR="009C72D8" w:rsidRPr="009C72D8" w:rsidRDefault="009C72D8" w:rsidP="009C72D8">
      <w:pPr>
        <w:rPr>
          <w:sz w:val="2"/>
          <w:szCs w:val="2"/>
        </w:rPr>
      </w:pPr>
    </w:p>
    <w:p w14:paraId="4DA024BA" w14:textId="77777777" w:rsidR="009C72D8" w:rsidRPr="009C72D8" w:rsidRDefault="009C72D8" w:rsidP="009C72D8">
      <w:pPr>
        <w:rPr>
          <w:sz w:val="2"/>
          <w:szCs w:val="2"/>
        </w:rPr>
      </w:pPr>
    </w:p>
    <w:p w14:paraId="0FBC0F27" w14:textId="77777777" w:rsidR="009C72D8" w:rsidRPr="009C72D8" w:rsidRDefault="009C72D8" w:rsidP="009C72D8">
      <w:pPr>
        <w:rPr>
          <w:sz w:val="2"/>
          <w:szCs w:val="2"/>
        </w:rPr>
      </w:pPr>
    </w:p>
    <w:p w14:paraId="16249BC3" w14:textId="77777777" w:rsidR="009C72D8" w:rsidRPr="009C72D8" w:rsidRDefault="009C72D8" w:rsidP="009C72D8">
      <w:pPr>
        <w:rPr>
          <w:sz w:val="2"/>
          <w:szCs w:val="2"/>
        </w:rPr>
      </w:pPr>
    </w:p>
    <w:p w14:paraId="3F940F17" w14:textId="77777777" w:rsidR="009C72D8" w:rsidRPr="009C72D8" w:rsidRDefault="009C72D8" w:rsidP="009C72D8">
      <w:pPr>
        <w:rPr>
          <w:sz w:val="2"/>
          <w:szCs w:val="2"/>
        </w:rPr>
      </w:pPr>
    </w:p>
    <w:p w14:paraId="474A0AF2" w14:textId="77777777" w:rsidR="009C72D8" w:rsidRPr="009C72D8" w:rsidRDefault="009C72D8" w:rsidP="009C72D8">
      <w:pPr>
        <w:rPr>
          <w:sz w:val="2"/>
          <w:szCs w:val="2"/>
        </w:rPr>
      </w:pPr>
    </w:p>
    <w:p w14:paraId="615423F2" w14:textId="77777777" w:rsidR="009C72D8" w:rsidRPr="009C72D8" w:rsidRDefault="009C72D8" w:rsidP="009C72D8">
      <w:pPr>
        <w:rPr>
          <w:sz w:val="2"/>
          <w:szCs w:val="2"/>
        </w:rPr>
      </w:pPr>
    </w:p>
    <w:p w14:paraId="6C697F74" w14:textId="77777777" w:rsidR="009C72D8" w:rsidRPr="009C72D8" w:rsidRDefault="009C72D8" w:rsidP="009C72D8">
      <w:pPr>
        <w:rPr>
          <w:sz w:val="2"/>
          <w:szCs w:val="2"/>
        </w:rPr>
      </w:pPr>
    </w:p>
    <w:p w14:paraId="3A97CF18" w14:textId="77777777" w:rsidR="009C72D8" w:rsidRPr="009C72D8" w:rsidRDefault="009C72D8" w:rsidP="009C72D8">
      <w:pPr>
        <w:rPr>
          <w:sz w:val="2"/>
          <w:szCs w:val="2"/>
        </w:rPr>
      </w:pPr>
    </w:p>
    <w:p w14:paraId="67FAC5E3" w14:textId="77777777" w:rsidR="009C72D8" w:rsidRPr="009C72D8" w:rsidRDefault="009C72D8" w:rsidP="009C72D8">
      <w:pPr>
        <w:rPr>
          <w:sz w:val="2"/>
          <w:szCs w:val="2"/>
        </w:rPr>
      </w:pPr>
    </w:p>
    <w:p w14:paraId="32D61018" w14:textId="77777777" w:rsidR="009C72D8" w:rsidRPr="009C72D8" w:rsidRDefault="009C72D8" w:rsidP="009C72D8">
      <w:pPr>
        <w:rPr>
          <w:sz w:val="2"/>
          <w:szCs w:val="2"/>
        </w:rPr>
      </w:pPr>
    </w:p>
    <w:p w14:paraId="44603FD4" w14:textId="77777777" w:rsidR="009C72D8" w:rsidRPr="009C72D8" w:rsidRDefault="009C72D8" w:rsidP="009C72D8">
      <w:pPr>
        <w:rPr>
          <w:sz w:val="2"/>
          <w:szCs w:val="2"/>
        </w:rPr>
      </w:pPr>
    </w:p>
    <w:p w14:paraId="59C036A9" w14:textId="77777777" w:rsidR="009C72D8" w:rsidRPr="009C72D8" w:rsidRDefault="009C72D8" w:rsidP="009C72D8">
      <w:pPr>
        <w:rPr>
          <w:sz w:val="2"/>
          <w:szCs w:val="2"/>
        </w:rPr>
      </w:pPr>
    </w:p>
    <w:p w14:paraId="4CA40BE2" w14:textId="77777777" w:rsidR="009C72D8" w:rsidRPr="009C72D8" w:rsidRDefault="009C72D8" w:rsidP="009C72D8">
      <w:pPr>
        <w:rPr>
          <w:sz w:val="2"/>
          <w:szCs w:val="2"/>
        </w:rPr>
      </w:pPr>
    </w:p>
    <w:p w14:paraId="675357D3" w14:textId="77777777" w:rsidR="009C72D8" w:rsidRPr="009C72D8" w:rsidRDefault="009C72D8" w:rsidP="009C72D8">
      <w:pPr>
        <w:rPr>
          <w:sz w:val="2"/>
          <w:szCs w:val="2"/>
        </w:rPr>
      </w:pPr>
    </w:p>
    <w:p w14:paraId="295665AF" w14:textId="77777777" w:rsidR="009C72D8" w:rsidRPr="009C72D8" w:rsidRDefault="009C72D8" w:rsidP="009C72D8">
      <w:pPr>
        <w:rPr>
          <w:sz w:val="2"/>
          <w:szCs w:val="2"/>
        </w:rPr>
      </w:pPr>
    </w:p>
    <w:p w14:paraId="58B2DFCA" w14:textId="77777777" w:rsidR="009C72D8" w:rsidRPr="009C72D8" w:rsidRDefault="009C72D8" w:rsidP="009C72D8">
      <w:pPr>
        <w:rPr>
          <w:sz w:val="2"/>
          <w:szCs w:val="2"/>
        </w:rPr>
      </w:pPr>
    </w:p>
    <w:p w14:paraId="75762A7A" w14:textId="77777777" w:rsidR="009C72D8" w:rsidRPr="009C72D8" w:rsidRDefault="009C72D8" w:rsidP="009C72D8">
      <w:pPr>
        <w:rPr>
          <w:sz w:val="2"/>
          <w:szCs w:val="2"/>
        </w:rPr>
      </w:pPr>
    </w:p>
    <w:p w14:paraId="67924171" w14:textId="77777777" w:rsidR="009C72D8" w:rsidRPr="009C72D8" w:rsidRDefault="009C72D8" w:rsidP="009C72D8">
      <w:pPr>
        <w:rPr>
          <w:sz w:val="2"/>
          <w:szCs w:val="2"/>
        </w:rPr>
      </w:pPr>
    </w:p>
    <w:p w14:paraId="2DA1F50F" w14:textId="77777777" w:rsidR="009C72D8" w:rsidRPr="009C72D8" w:rsidRDefault="009C72D8" w:rsidP="009C72D8">
      <w:pPr>
        <w:rPr>
          <w:sz w:val="2"/>
          <w:szCs w:val="2"/>
        </w:rPr>
      </w:pPr>
    </w:p>
    <w:p w14:paraId="5C886F3F" w14:textId="77777777" w:rsidR="009C72D8" w:rsidRPr="009C72D8" w:rsidRDefault="009C72D8" w:rsidP="009C72D8">
      <w:pPr>
        <w:rPr>
          <w:sz w:val="2"/>
          <w:szCs w:val="2"/>
        </w:rPr>
      </w:pPr>
    </w:p>
    <w:p w14:paraId="74526E9A" w14:textId="77777777" w:rsidR="009C72D8" w:rsidRPr="009C72D8" w:rsidRDefault="009C72D8" w:rsidP="009C72D8">
      <w:pPr>
        <w:rPr>
          <w:sz w:val="2"/>
          <w:szCs w:val="2"/>
        </w:rPr>
      </w:pPr>
    </w:p>
    <w:p w14:paraId="102BD28F" w14:textId="77777777" w:rsidR="009C72D8" w:rsidRPr="009C72D8" w:rsidRDefault="009C72D8" w:rsidP="009C72D8">
      <w:pPr>
        <w:rPr>
          <w:sz w:val="2"/>
          <w:szCs w:val="2"/>
        </w:rPr>
      </w:pPr>
    </w:p>
    <w:p w14:paraId="450881AC" w14:textId="77777777" w:rsidR="009C72D8" w:rsidRPr="009C72D8" w:rsidRDefault="009C72D8" w:rsidP="009C72D8">
      <w:pPr>
        <w:rPr>
          <w:sz w:val="2"/>
          <w:szCs w:val="2"/>
        </w:rPr>
      </w:pPr>
    </w:p>
    <w:p w14:paraId="6B7005FB" w14:textId="77777777" w:rsidR="009C72D8" w:rsidRPr="009C72D8" w:rsidRDefault="009C72D8" w:rsidP="009C72D8">
      <w:pPr>
        <w:rPr>
          <w:sz w:val="2"/>
          <w:szCs w:val="2"/>
        </w:rPr>
      </w:pPr>
    </w:p>
    <w:p w14:paraId="46D6BBB7" w14:textId="77777777" w:rsidR="009C72D8" w:rsidRPr="009C72D8" w:rsidRDefault="009C72D8" w:rsidP="009C72D8">
      <w:pPr>
        <w:rPr>
          <w:sz w:val="2"/>
          <w:szCs w:val="2"/>
        </w:rPr>
      </w:pPr>
    </w:p>
    <w:p w14:paraId="1F4D7663" w14:textId="77777777" w:rsidR="009C72D8" w:rsidRPr="009C72D8" w:rsidRDefault="009C72D8" w:rsidP="009C72D8">
      <w:pPr>
        <w:rPr>
          <w:sz w:val="2"/>
          <w:szCs w:val="2"/>
        </w:rPr>
      </w:pPr>
    </w:p>
    <w:p w14:paraId="580B0FBB" w14:textId="77777777" w:rsidR="009C72D8" w:rsidRPr="009C72D8" w:rsidRDefault="009C72D8" w:rsidP="009C72D8">
      <w:pPr>
        <w:rPr>
          <w:sz w:val="2"/>
          <w:szCs w:val="2"/>
        </w:rPr>
      </w:pPr>
    </w:p>
    <w:p w14:paraId="07B6B265" w14:textId="77777777" w:rsidR="009C72D8" w:rsidRPr="009C72D8" w:rsidRDefault="009C72D8" w:rsidP="009C72D8">
      <w:pPr>
        <w:rPr>
          <w:sz w:val="2"/>
          <w:szCs w:val="2"/>
        </w:rPr>
      </w:pPr>
    </w:p>
    <w:p w14:paraId="55F1EAB8" w14:textId="77777777" w:rsidR="009C72D8" w:rsidRPr="009C72D8" w:rsidRDefault="009C72D8" w:rsidP="009C72D8">
      <w:pPr>
        <w:rPr>
          <w:sz w:val="2"/>
          <w:szCs w:val="2"/>
        </w:rPr>
      </w:pPr>
    </w:p>
    <w:p w14:paraId="26E3DAF8" w14:textId="77777777" w:rsidR="009C72D8" w:rsidRPr="009C72D8" w:rsidRDefault="009C72D8" w:rsidP="009C72D8">
      <w:pPr>
        <w:rPr>
          <w:sz w:val="2"/>
          <w:szCs w:val="2"/>
        </w:rPr>
      </w:pPr>
    </w:p>
    <w:p w14:paraId="4AFFD909" w14:textId="77777777" w:rsidR="009C72D8" w:rsidRPr="009C72D8" w:rsidRDefault="009C72D8" w:rsidP="009C72D8">
      <w:pPr>
        <w:rPr>
          <w:sz w:val="2"/>
          <w:szCs w:val="2"/>
        </w:rPr>
      </w:pPr>
    </w:p>
    <w:p w14:paraId="3A884D53" w14:textId="77777777" w:rsidR="009C72D8" w:rsidRPr="009C72D8" w:rsidRDefault="009C72D8" w:rsidP="009C72D8">
      <w:pPr>
        <w:rPr>
          <w:sz w:val="2"/>
          <w:szCs w:val="2"/>
        </w:rPr>
      </w:pPr>
    </w:p>
    <w:p w14:paraId="3AFF3400" w14:textId="77777777" w:rsidR="009C72D8" w:rsidRPr="009C72D8" w:rsidRDefault="009C72D8" w:rsidP="009C72D8">
      <w:pPr>
        <w:rPr>
          <w:sz w:val="2"/>
          <w:szCs w:val="2"/>
        </w:rPr>
      </w:pPr>
    </w:p>
    <w:p w14:paraId="5EA3B4D8" w14:textId="77777777" w:rsidR="009C72D8" w:rsidRPr="009C72D8" w:rsidRDefault="009C72D8" w:rsidP="009C72D8">
      <w:pPr>
        <w:rPr>
          <w:sz w:val="2"/>
          <w:szCs w:val="2"/>
        </w:rPr>
      </w:pPr>
    </w:p>
    <w:p w14:paraId="2B58A54C" w14:textId="77777777" w:rsidR="009C72D8" w:rsidRPr="009C72D8" w:rsidRDefault="009C72D8" w:rsidP="009C72D8">
      <w:pPr>
        <w:rPr>
          <w:sz w:val="2"/>
          <w:szCs w:val="2"/>
        </w:rPr>
      </w:pPr>
    </w:p>
    <w:p w14:paraId="20BE0AF4" w14:textId="77777777" w:rsidR="009C72D8" w:rsidRPr="009C72D8" w:rsidRDefault="009C72D8" w:rsidP="009C72D8">
      <w:pPr>
        <w:rPr>
          <w:sz w:val="2"/>
          <w:szCs w:val="2"/>
        </w:rPr>
      </w:pPr>
    </w:p>
    <w:p w14:paraId="45E8E717" w14:textId="77777777" w:rsidR="009C72D8" w:rsidRPr="009C72D8" w:rsidRDefault="009C72D8" w:rsidP="009C72D8">
      <w:pPr>
        <w:rPr>
          <w:sz w:val="2"/>
          <w:szCs w:val="2"/>
        </w:rPr>
      </w:pPr>
    </w:p>
    <w:p w14:paraId="09153D55" w14:textId="77777777" w:rsidR="009C72D8" w:rsidRPr="009C72D8" w:rsidRDefault="009C72D8" w:rsidP="009C72D8">
      <w:pPr>
        <w:rPr>
          <w:sz w:val="2"/>
          <w:szCs w:val="2"/>
        </w:rPr>
      </w:pPr>
    </w:p>
    <w:p w14:paraId="0EB09296" w14:textId="77777777" w:rsidR="009C72D8" w:rsidRPr="009C72D8" w:rsidRDefault="009C72D8" w:rsidP="009C72D8">
      <w:pPr>
        <w:rPr>
          <w:sz w:val="2"/>
          <w:szCs w:val="2"/>
        </w:rPr>
      </w:pPr>
    </w:p>
    <w:p w14:paraId="00B266AD" w14:textId="77777777" w:rsidR="009C72D8" w:rsidRPr="009C72D8" w:rsidRDefault="009C72D8" w:rsidP="009C72D8">
      <w:pPr>
        <w:rPr>
          <w:sz w:val="2"/>
          <w:szCs w:val="2"/>
        </w:rPr>
      </w:pPr>
    </w:p>
    <w:p w14:paraId="10698A82" w14:textId="77777777" w:rsidR="009C72D8" w:rsidRPr="009C72D8" w:rsidRDefault="009C72D8" w:rsidP="009C72D8">
      <w:pPr>
        <w:rPr>
          <w:sz w:val="2"/>
          <w:szCs w:val="2"/>
        </w:rPr>
      </w:pPr>
    </w:p>
    <w:p w14:paraId="01B38C53" w14:textId="77777777" w:rsidR="009C72D8" w:rsidRPr="009C72D8" w:rsidRDefault="009C72D8" w:rsidP="009C72D8">
      <w:pPr>
        <w:rPr>
          <w:sz w:val="2"/>
          <w:szCs w:val="2"/>
        </w:rPr>
      </w:pPr>
    </w:p>
    <w:p w14:paraId="0552263D" w14:textId="77777777" w:rsidR="009C72D8" w:rsidRPr="009C72D8" w:rsidRDefault="009C72D8" w:rsidP="009C72D8">
      <w:pPr>
        <w:rPr>
          <w:sz w:val="2"/>
          <w:szCs w:val="2"/>
        </w:rPr>
      </w:pPr>
    </w:p>
    <w:p w14:paraId="5C361F46" w14:textId="77777777" w:rsidR="009C72D8" w:rsidRPr="009C72D8" w:rsidRDefault="009C72D8" w:rsidP="009C72D8">
      <w:pPr>
        <w:rPr>
          <w:sz w:val="2"/>
          <w:szCs w:val="2"/>
        </w:rPr>
      </w:pPr>
    </w:p>
    <w:p w14:paraId="6A4C87A7" w14:textId="77777777" w:rsidR="009C72D8" w:rsidRPr="009C72D8" w:rsidRDefault="009C72D8" w:rsidP="009C72D8">
      <w:pPr>
        <w:rPr>
          <w:sz w:val="2"/>
          <w:szCs w:val="2"/>
        </w:rPr>
      </w:pPr>
    </w:p>
    <w:p w14:paraId="4916E70A" w14:textId="77777777" w:rsidR="009C72D8" w:rsidRPr="009C72D8" w:rsidRDefault="009C72D8" w:rsidP="009C72D8">
      <w:pPr>
        <w:rPr>
          <w:sz w:val="2"/>
          <w:szCs w:val="2"/>
        </w:rPr>
      </w:pPr>
    </w:p>
    <w:p w14:paraId="3736AEEE" w14:textId="77777777" w:rsidR="009C72D8" w:rsidRPr="009C72D8" w:rsidRDefault="009C72D8" w:rsidP="009C72D8">
      <w:pPr>
        <w:rPr>
          <w:sz w:val="2"/>
          <w:szCs w:val="2"/>
        </w:rPr>
      </w:pPr>
    </w:p>
    <w:p w14:paraId="36A9F0B1" w14:textId="77777777" w:rsidR="009C72D8" w:rsidRPr="009C72D8" w:rsidRDefault="009C72D8" w:rsidP="009C72D8">
      <w:pPr>
        <w:rPr>
          <w:sz w:val="2"/>
          <w:szCs w:val="2"/>
        </w:rPr>
      </w:pPr>
    </w:p>
    <w:p w14:paraId="42D02028" w14:textId="77777777" w:rsidR="009C72D8" w:rsidRPr="009C72D8" w:rsidRDefault="009C72D8" w:rsidP="009C72D8">
      <w:pPr>
        <w:rPr>
          <w:sz w:val="2"/>
          <w:szCs w:val="2"/>
        </w:rPr>
      </w:pPr>
    </w:p>
    <w:p w14:paraId="373B26A5" w14:textId="77777777" w:rsidR="009C72D8" w:rsidRPr="009C72D8" w:rsidRDefault="009C72D8" w:rsidP="009C72D8">
      <w:pPr>
        <w:rPr>
          <w:sz w:val="2"/>
          <w:szCs w:val="2"/>
        </w:rPr>
      </w:pPr>
    </w:p>
    <w:p w14:paraId="6DDA2A8F" w14:textId="77777777" w:rsidR="009C72D8" w:rsidRPr="009C72D8" w:rsidRDefault="009C72D8" w:rsidP="009C72D8">
      <w:pPr>
        <w:rPr>
          <w:sz w:val="2"/>
          <w:szCs w:val="2"/>
        </w:rPr>
      </w:pPr>
    </w:p>
    <w:p w14:paraId="38586F62" w14:textId="77777777" w:rsidR="009C72D8" w:rsidRPr="009C72D8" w:rsidRDefault="009C72D8" w:rsidP="009C72D8">
      <w:pPr>
        <w:rPr>
          <w:sz w:val="2"/>
          <w:szCs w:val="2"/>
        </w:rPr>
      </w:pPr>
    </w:p>
    <w:p w14:paraId="62D98C97" w14:textId="77777777" w:rsidR="009C72D8" w:rsidRPr="009C72D8" w:rsidRDefault="009C72D8" w:rsidP="009C72D8">
      <w:pPr>
        <w:rPr>
          <w:sz w:val="2"/>
          <w:szCs w:val="2"/>
        </w:rPr>
      </w:pPr>
    </w:p>
    <w:p w14:paraId="6D622202" w14:textId="77777777" w:rsidR="009C72D8" w:rsidRPr="009C72D8" w:rsidRDefault="009C72D8" w:rsidP="009C72D8">
      <w:pPr>
        <w:rPr>
          <w:sz w:val="2"/>
          <w:szCs w:val="2"/>
        </w:rPr>
      </w:pPr>
    </w:p>
    <w:p w14:paraId="18D04887" w14:textId="77777777" w:rsidR="009C72D8" w:rsidRPr="009C72D8" w:rsidRDefault="009C72D8" w:rsidP="009C72D8">
      <w:pPr>
        <w:rPr>
          <w:sz w:val="2"/>
          <w:szCs w:val="2"/>
        </w:rPr>
      </w:pPr>
    </w:p>
    <w:p w14:paraId="5371CE99" w14:textId="77777777" w:rsidR="009C72D8" w:rsidRPr="009C72D8" w:rsidRDefault="009C72D8" w:rsidP="009C72D8">
      <w:pPr>
        <w:rPr>
          <w:sz w:val="2"/>
          <w:szCs w:val="2"/>
        </w:rPr>
      </w:pPr>
    </w:p>
    <w:p w14:paraId="0344DC55" w14:textId="77777777" w:rsidR="009C72D8" w:rsidRPr="009C72D8" w:rsidRDefault="009C72D8" w:rsidP="009C72D8">
      <w:pPr>
        <w:rPr>
          <w:sz w:val="2"/>
          <w:szCs w:val="2"/>
        </w:rPr>
      </w:pPr>
    </w:p>
    <w:p w14:paraId="43C89401" w14:textId="77777777" w:rsidR="009C72D8" w:rsidRPr="009C72D8" w:rsidRDefault="009C72D8" w:rsidP="009C72D8">
      <w:pPr>
        <w:rPr>
          <w:sz w:val="2"/>
          <w:szCs w:val="2"/>
        </w:rPr>
      </w:pPr>
    </w:p>
    <w:p w14:paraId="14378F74" w14:textId="77777777" w:rsidR="009C72D8" w:rsidRPr="009C72D8" w:rsidRDefault="009C72D8" w:rsidP="009C72D8">
      <w:pPr>
        <w:rPr>
          <w:sz w:val="2"/>
          <w:szCs w:val="2"/>
        </w:rPr>
      </w:pPr>
    </w:p>
    <w:p w14:paraId="02FAA036" w14:textId="77777777" w:rsidR="009C72D8" w:rsidRPr="009C72D8" w:rsidRDefault="009C72D8" w:rsidP="009C72D8">
      <w:pPr>
        <w:rPr>
          <w:sz w:val="2"/>
          <w:szCs w:val="2"/>
        </w:rPr>
      </w:pPr>
    </w:p>
    <w:p w14:paraId="4752D1B3" w14:textId="77777777" w:rsidR="009C72D8" w:rsidRPr="009C72D8" w:rsidRDefault="009C72D8" w:rsidP="009C72D8">
      <w:pPr>
        <w:rPr>
          <w:sz w:val="2"/>
          <w:szCs w:val="2"/>
        </w:rPr>
      </w:pPr>
    </w:p>
    <w:p w14:paraId="6DB23F7E" w14:textId="77777777" w:rsidR="009C72D8" w:rsidRPr="009C72D8" w:rsidRDefault="009C72D8" w:rsidP="009C72D8">
      <w:pPr>
        <w:rPr>
          <w:sz w:val="2"/>
          <w:szCs w:val="2"/>
        </w:rPr>
      </w:pPr>
    </w:p>
    <w:p w14:paraId="6A2DCD61" w14:textId="77777777" w:rsidR="009C72D8" w:rsidRPr="009C72D8" w:rsidRDefault="009C72D8" w:rsidP="009C72D8">
      <w:pPr>
        <w:rPr>
          <w:sz w:val="2"/>
          <w:szCs w:val="2"/>
        </w:rPr>
      </w:pPr>
    </w:p>
    <w:p w14:paraId="26CA1404" w14:textId="77777777" w:rsidR="009C72D8" w:rsidRPr="009C72D8" w:rsidRDefault="009C72D8" w:rsidP="009C72D8">
      <w:pPr>
        <w:rPr>
          <w:sz w:val="2"/>
          <w:szCs w:val="2"/>
        </w:rPr>
      </w:pPr>
    </w:p>
    <w:p w14:paraId="7D0DA5D9" w14:textId="77777777" w:rsidR="009C72D8" w:rsidRPr="009C72D8" w:rsidRDefault="009C72D8" w:rsidP="009C72D8">
      <w:pPr>
        <w:rPr>
          <w:sz w:val="2"/>
          <w:szCs w:val="2"/>
        </w:rPr>
      </w:pPr>
    </w:p>
    <w:p w14:paraId="1AF6BC58" w14:textId="77777777" w:rsidR="009C72D8" w:rsidRPr="009C72D8" w:rsidRDefault="009C72D8" w:rsidP="009C72D8">
      <w:pPr>
        <w:rPr>
          <w:sz w:val="2"/>
          <w:szCs w:val="2"/>
        </w:rPr>
      </w:pPr>
    </w:p>
    <w:p w14:paraId="676EAF89" w14:textId="77777777" w:rsidR="009C72D8" w:rsidRPr="009C72D8" w:rsidRDefault="009C72D8" w:rsidP="009C72D8">
      <w:pPr>
        <w:rPr>
          <w:sz w:val="2"/>
          <w:szCs w:val="2"/>
        </w:rPr>
      </w:pPr>
    </w:p>
    <w:p w14:paraId="6C7C4B89" w14:textId="77777777" w:rsidR="009C72D8" w:rsidRPr="009C72D8" w:rsidRDefault="009C72D8" w:rsidP="009C72D8">
      <w:pPr>
        <w:rPr>
          <w:sz w:val="2"/>
          <w:szCs w:val="2"/>
        </w:rPr>
      </w:pPr>
    </w:p>
    <w:p w14:paraId="531B95C3" w14:textId="77777777" w:rsidR="009C72D8" w:rsidRPr="009C72D8" w:rsidRDefault="009C72D8" w:rsidP="009C72D8">
      <w:pPr>
        <w:rPr>
          <w:sz w:val="2"/>
          <w:szCs w:val="2"/>
        </w:rPr>
      </w:pPr>
    </w:p>
    <w:p w14:paraId="02345B55" w14:textId="77777777" w:rsidR="009C72D8" w:rsidRPr="009C72D8" w:rsidRDefault="009C72D8" w:rsidP="009C72D8">
      <w:pPr>
        <w:rPr>
          <w:sz w:val="2"/>
          <w:szCs w:val="2"/>
        </w:rPr>
      </w:pPr>
    </w:p>
    <w:p w14:paraId="02A147F6" w14:textId="77777777" w:rsidR="009C72D8" w:rsidRPr="009C72D8" w:rsidRDefault="009C72D8" w:rsidP="009C72D8">
      <w:pPr>
        <w:rPr>
          <w:sz w:val="2"/>
          <w:szCs w:val="2"/>
        </w:rPr>
      </w:pPr>
    </w:p>
    <w:p w14:paraId="6FA08169" w14:textId="77777777" w:rsidR="009C72D8" w:rsidRPr="009C72D8" w:rsidRDefault="009C72D8" w:rsidP="009C72D8">
      <w:pPr>
        <w:rPr>
          <w:sz w:val="2"/>
          <w:szCs w:val="2"/>
        </w:rPr>
      </w:pPr>
    </w:p>
    <w:p w14:paraId="1C0502EA" w14:textId="77777777" w:rsidR="009C72D8" w:rsidRPr="009C72D8" w:rsidRDefault="009C72D8" w:rsidP="009C72D8">
      <w:pPr>
        <w:rPr>
          <w:sz w:val="2"/>
          <w:szCs w:val="2"/>
        </w:rPr>
      </w:pPr>
    </w:p>
    <w:p w14:paraId="4292B160" w14:textId="77777777" w:rsidR="009C72D8" w:rsidRPr="009C72D8" w:rsidRDefault="009C72D8" w:rsidP="009C72D8">
      <w:pPr>
        <w:rPr>
          <w:sz w:val="2"/>
          <w:szCs w:val="2"/>
        </w:rPr>
      </w:pPr>
    </w:p>
    <w:p w14:paraId="1EFA4CBA" w14:textId="77777777" w:rsidR="009C72D8" w:rsidRPr="009C72D8" w:rsidRDefault="009C72D8" w:rsidP="009C72D8">
      <w:pPr>
        <w:rPr>
          <w:sz w:val="2"/>
          <w:szCs w:val="2"/>
        </w:rPr>
      </w:pPr>
    </w:p>
    <w:p w14:paraId="4EE3B52B" w14:textId="77777777" w:rsidR="009C72D8" w:rsidRPr="009C72D8" w:rsidRDefault="009C72D8" w:rsidP="009C72D8">
      <w:pPr>
        <w:rPr>
          <w:sz w:val="2"/>
          <w:szCs w:val="2"/>
        </w:rPr>
      </w:pPr>
    </w:p>
    <w:p w14:paraId="691F8058" w14:textId="77777777" w:rsidR="009C72D8" w:rsidRPr="009C72D8" w:rsidRDefault="009C72D8" w:rsidP="009C72D8">
      <w:pPr>
        <w:rPr>
          <w:sz w:val="2"/>
          <w:szCs w:val="2"/>
        </w:rPr>
      </w:pPr>
    </w:p>
    <w:p w14:paraId="1F79F61C" w14:textId="77777777" w:rsidR="009C72D8" w:rsidRPr="009C72D8" w:rsidRDefault="009C72D8" w:rsidP="009C72D8">
      <w:pPr>
        <w:rPr>
          <w:sz w:val="2"/>
          <w:szCs w:val="2"/>
        </w:rPr>
      </w:pPr>
    </w:p>
    <w:p w14:paraId="413EDF98" w14:textId="77777777" w:rsidR="009C72D8" w:rsidRPr="009C72D8" w:rsidRDefault="009C72D8" w:rsidP="009C72D8">
      <w:pPr>
        <w:rPr>
          <w:sz w:val="2"/>
          <w:szCs w:val="2"/>
        </w:rPr>
      </w:pPr>
    </w:p>
    <w:p w14:paraId="44AD7EBA" w14:textId="77777777" w:rsidR="009C72D8" w:rsidRPr="009C72D8" w:rsidRDefault="009C72D8" w:rsidP="009C72D8">
      <w:pPr>
        <w:rPr>
          <w:sz w:val="2"/>
          <w:szCs w:val="2"/>
        </w:rPr>
      </w:pPr>
    </w:p>
    <w:p w14:paraId="0A171FC0" w14:textId="77777777" w:rsidR="009C72D8" w:rsidRPr="009C72D8" w:rsidRDefault="009C72D8" w:rsidP="009C72D8">
      <w:pPr>
        <w:rPr>
          <w:sz w:val="2"/>
          <w:szCs w:val="2"/>
        </w:rPr>
      </w:pPr>
    </w:p>
    <w:p w14:paraId="3F0D1B6B" w14:textId="77777777" w:rsidR="009C72D8" w:rsidRPr="009C72D8" w:rsidRDefault="009C72D8" w:rsidP="009C72D8">
      <w:pPr>
        <w:rPr>
          <w:sz w:val="2"/>
          <w:szCs w:val="2"/>
        </w:rPr>
      </w:pPr>
    </w:p>
    <w:p w14:paraId="0EA284DD" w14:textId="77777777" w:rsidR="009C72D8" w:rsidRPr="009C72D8" w:rsidRDefault="009C72D8" w:rsidP="009C72D8">
      <w:pPr>
        <w:rPr>
          <w:sz w:val="2"/>
          <w:szCs w:val="2"/>
        </w:rPr>
      </w:pPr>
    </w:p>
    <w:p w14:paraId="4085F19C" w14:textId="77777777" w:rsidR="009C72D8" w:rsidRPr="009C72D8" w:rsidRDefault="009C72D8" w:rsidP="009C72D8">
      <w:pPr>
        <w:rPr>
          <w:sz w:val="2"/>
          <w:szCs w:val="2"/>
        </w:rPr>
      </w:pPr>
    </w:p>
    <w:p w14:paraId="340AF21B" w14:textId="77777777" w:rsidR="009C72D8" w:rsidRPr="009C72D8" w:rsidRDefault="009C72D8" w:rsidP="009C72D8">
      <w:pPr>
        <w:rPr>
          <w:sz w:val="2"/>
          <w:szCs w:val="2"/>
        </w:rPr>
      </w:pPr>
    </w:p>
    <w:p w14:paraId="70E7EC37" w14:textId="77777777" w:rsidR="009C72D8" w:rsidRPr="009C72D8" w:rsidRDefault="009C72D8" w:rsidP="009C72D8">
      <w:pPr>
        <w:rPr>
          <w:sz w:val="2"/>
          <w:szCs w:val="2"/>
        </w:rPr>
      </w:pPr>
    </w:p>
    <w:p w14:paraId="0C596E91" w14:textId="77777777" w:rsidR="009C72D8" w:rsidRPr="009C72D8" w:rsidRDefault="009C72D8" w:rsidP="009C72D8">
      <w:pPr>
        <w:rPr>
          <w:sz w:val="2"/>
          <w:szCs w:val="2"/>
        </w:rPr>
      </w:pPr>
    </w:p>
    <w:p w14:paraId="5D13E0D0" w14:textId="77777777" w:rsidR="009C72D8" w:rsidRPr="009C72D8" w:rsidRDefault="009C72D8" w:rsidP="009C72D8">
      <w:pPr>
        <w:rPr>
          <w:sz w:val="2"/>
          <w:szCs w:val="2"/>
        </w:rPr>
      </w:pPr>
    </w:p>
    <w:p w14:paraId="667673B2" w14:textId="77777777" w:rsidR="009C72D8" w:rsidRPr="009C72D8" w:rsidRDefault="009C72D8" w:rsidP="009C72D8">
      <w:pPr>
        <w:rPr>
          <w:sz w:val="2"/>
          <w:szCs w:val="2"/>
        </w:rPr>
      </w:pPr>
    </w:p>
    <w:p w14:paraId="0D8E4E44" w14:textId="77777777" w:rsidR="009C72D8" w:rsidRPr="009C72D8" w:rsidRDefault="009C72D8" w:rsidP="009C72D8">
      <w:pPr>
        <w:rPr>
          <w:sz w:val="2"/>
          <w:szCs w:val="2"/>
        </w:rPr>
      </w:pPr>
    </w:p>
    <w:p w14:paraId="3EE6E460" w14:textId="77777777" w:rsidR="009C72D8" w:rsidRPr="009C72D8" w:rsidRDefault="009C72D8" w:rsidP="009C72D8">
      <w:pPr>
        <w:rPr>
          <w:sz w:val="2"/>
          <w:szCs w:val="2"/>
        </w:rPr>
      </w:pPr>
    </w:p>
    <w:p w14:paraId="729B04C8" w14:textId="77777777" w:rsidR="009C72D8" w:rsidRPr="009C72D8" w:rsidRDefault="009C72D8" w:rsidP="009C72D8">
      <w:pPr>
        <w:rPr>
          <w:sz w:val="2"/>
          <w:szCs w:val="2"/>
        </w:rPr>
      </w:pPr>
    </w:p>
    <w:p w14:paraId="430AB3D7" w14:textId="77777777" w:rsidR="009C72D8" w:rsidRPr="009C72D8" w:rsidRDefault="009C72D8" w:rsidP="009C72D8">
      <w:pPr>
        <w:rPr>
          <w:sz w:val="2"/>
          <w:szCs w:val="2"/>
        </w:rPr>
      </w:pPr>
    </w:p>
    <w:p w14:paraId="41FCE994" w14:textId="77777777" w:rsidR="009C72D8" w:rsidRPr="009C72D8" w:rsidRDefault="009C72D8" w:rsidP="009C72D8">
      <w:pPr>
        <w:rPr>
          <w:sz w:val="2"/>
          <w:szCs w:val="2"/>
        </w:rPr>
      </w:pPr>
    </w:p>
    <w:p w14:paraId="06887E9E" w14:textId="77777777" w:rsidR="009C72D8" w:rsidRPr="009C72D8" w:rsidRDefault="009C72D8" w:rsidP="009C72D8">
      <w:pPr>
        <w:rPr>
          <w:sz w:val="2"/>
          <w:szCs w:val="2"/>
        </w:rPr>
      </w:pPr>
    </w:p>
    <w:p w14:paraId="449CDF25" w14:textId="77777777" w:rsidR="009C72D8" w:rsidRPr="009C72D8" w:rsidRDefault="009C72D8" w:rsidP="009C72D8">
      <w:pPr>
        <w:rPr>
          <w:sz w:val="2"/>
          <w:szCs w:val="2"/>
        </w:rPr>
      </w:pPr>
    </w:p>
    <w:p w14:paraId="3AD4D7E0" w14:textId="77777777" w:rsidR="009C72D8" w:rsidRPr="009C72D8" w:rsidRDefault="009C72D8" w:rsidP="009C72D8">
      <w:pPr>
        <w:rPr>
          <w:sz w:val="2"/>
          <w:szCs w:val="2"/>
        </w:rPr>
      </w:pPr>
    </w:p>
    <w:p w14:paraId="1997F595" w14:textId="77777777" w:rsidR="009C72D8" w:rsidRPr="009C72D8" w:rsidRDefault="009C72D8" w:rsidP="009C72D8">
      <w:pPr>
        <w:rPr>
          <w:sz w:val="2"/>
          <w:szCs w:val="2"/>
        </w:rPr>
      </w:pPr>
    </w:p>
    <w:p w14:paraId="3C4BDD2A" w14:textId="77777777" w:rsidR="009C72D8" w:rsidRPr="009C72D8" w:rsidRDefault="009C72D8" w:rsidP="009C72D8">
      <w:pPr>
        <w:rPr>
          <w:sz w:val="2"/>
          <w:szCs w:val="2"/>
        </w:rPr>
      </w:pPr>
    </w:p>
    <w:p w14:paraId="0309201B" w14:textId="77777777" w:rsidR="009C72D8" w:rsidRPr="009C72D8" w:rsidRDefault="009C72D8" w:rsidP="009C72D8">
      <w:pPr>
        <w:rPr>
          <w:sz w:val="2"/>
          <w:szCs w:val="2"/>
        </w:rPr>
      </w:pPr>
    </w:p>
    <w:p w14:paraId="6B908259" w14:textId="77777777" w:rsidR="009C72D8" w:rsidRPr="009C72D8" w:rsidRDefault="009C72D8" w:rsidP="009C72D8">
      <w:pPr>
        <w:rPr>
          <w:sz w:val="2"/>
          <w:szCs w:val="2"/>
        </w:rPr>
      </w:pPr>
    </w:p>
    <w:p w14:paraId="7A717CEE" w14:textId="77777777" w:rsidR="009C72D8" w:rsidRPr="009C72D8" w:rsidRDefault="009C72D8" w:rsidP="009C72D8">
      <w:pPr>
        <w:rPr>
          <w:sz w:val="2"/>
          <w:szCs w:val="2"/>
        </w:rPr>
      </w:pPr>
    </w:p>
    <w:p w14:paraId="24B389B6" w14:textId="77777777" w:rsidR="009C72D8" w:rsidRPr="009C72D8" w:rsidRDefault="009C72D8" w:rsidP="009C72D8">
      <w:pPr>
        <w:rPr>
          <w:sz w:val="2"/>
          <w:szCs w:val="2"/>
        </w:rPr>
      </w:pPr>
    </w:p>
    <w:p w14:paraId="7E61005E" w14:textId="77777777" w:rsidR="009C72D8" w:rsidRPr="009C72D8" w:rsidRDefault="009C72D8" w:rsidP="009C72D8">
      <w:pPr>
        <w:rPr>
          <w:sz w:val="2"/>
          <w:szCs w:val="2"/>
        </w:rPr>
      </w:pPr>
    </w:p>
    <w:p w14:paraId="4E47A47F" w14:textId="77777777" w:rsidR="009C72D8" w:rsidRPr="009C72D8" w:rsidRDefault="009C72D8" w:rsidP="009C72D8">
      <w:pPr>
        <w:rPr>
          <w:sz w:val="2"/>
          <w:szCs w:val="2"/>
        </w:rPr>
      </w:pPr>
    </w:p>
    <w:p w14:paraId="685E1F88" w14:textId="77777777" w:rsidR="009C72D8" w:rsidRPr="009C72D8" w:rsidRDefault="009C72D8" w:rsidP="009C72D8">
      <w:pPr>
        <w:rPr>
          <w:sz w:val="2"/>
          <w:szCs w:val="2"/>
        </w:rPr>
      </w:pPr>
    </w:p>
    <w:p w14:paraId="78D2F918" w14:textId="77777777" w:rsidR="009C72D8" w:rsidRPr="009C72D8" w:rsidRDefault="009C72D8" w:rsidP="009C72D8">
      <w:pPr>
        <w:rPr>
          <w:sz w:val="2"/>
          <w:szCs w:val="2"/>
        </w:rPr>
      </w:pPr>
    </w:p>
    <w:p w14:paraId="4AC3C531" w14:textId="77777777" w:rsidR="009C72D8" w:rsidRPr="009C72D8" w:rsidRDefault="009C72D8" w:rsidP="009C72D8">
      <w:pPr>
        <w:rPr>
          <w:sz w:val="2"/>
          <w:szCs w:val="2"/>
        </w:rPr>
      </w:pPr>
    </w:p>
    <w:p w14:paraId="2801BE16" w14:textId="77777777" w:rsidR="009C72D8" w:rsidRPr="009C72D8" w:rsidRDefault="009C72D8" w:rsidP="009C72D8">
      <w:pPr>
        <w:rPr>
          <w:sz w:val="2"/>
          <w:szCs w:val="2"/>
        </w:rPr>
      </w:pPr>
    </w:p>
    <w:p w14:paraId="4A4BFAA1" w14:textId="77777777" w:rsidR="009C72D8" w:rsidRPr="009C72D8" w:rsidRDefault="009C72D8" w:rsidP="009C72D8">
      <w:pPr>
        <w:rPr>
          <w:sz w:val="2"/>
          <w:szCs w:val="2"/>
        </w:rPr>
      </w:pPr>
    </w:p>
    <w:p w14:paraId="66C0F0FD" w14:textId="77777777" w:rsidR="009C72D8" w:rsidRPr="009C72D8" w:rsidRDefault="009C72D8" w:rsidP="009C72D8">
      <w:pPr>
        <w:rPr>
          <w:sz w:val="2"/>
          <w:szCs w:val="2"/>
        </w:rPr>
      </w:pPr>
    </w:p>
    <w:p w14:paraId="37CDD52B" w14:textId="77777777" w:rsidR="009C72D8" w:rsidRPr="009C72D8" w:rsidRDefault="009C72D8" w:rsidP="009C72D8">
      <w:pPr>
        <w:rPr>
          <w:sz w:val="2"/>
          <w:szCs w:val="2"/>
        </w:rPr>
      </w:pPr>
    </w:p>
    <w:p w14:paraId="7E84EF07" w14:textId="77777777" w:rsidR="009C72D8" w:rsidRPr="009C72D8" w:rsidRDefault="009C72D8" w:rsidP="009C72D8">
      <w:pPr>
        <w:rPr>
          <w:sz w:val="2"/>
          <w:szCs w:val="2"/>
        </w:rPr>
      </w:pPr>
    </w:p>
    <w:p w14:paraId="52E3DCDB" w14:textId="77777777" w:rsidR="009C72D8" w:rsidRPr="009C72D8" w:rsidRDefault="009C72D8" w:rsidP="009C72D8">
      <w:pPr>
        <w:rPr>
          <w:sz w:val="2"/>
          <w:szCs w:val="2"/>
        </w:rPr>
      </w:pPr>
    </w:p>
    <w:p w14:paraId="3374A0B8" w14:textId="77777777" w:rsidR="009C72D8" w:rsidRPr="009C72D8" w:rsidRDefault="009C72D8" w:rsidP="009C72D8">
      <w:pPr>
        <w:rPr>
          <w:sz w:val="2"/>
          <w:szCs w:val="2"/>
        </w:rPr>
      </w:pPr>
    </w:p>
    <w:p w14:paraId="5A3F3F5B" w14:textId="77777777" w:rsidR="009C72D8" w:rsidRPr="009C72D8" w:rsidRDefault="009C72D8" w:rsidP="009C72D8">
      <w:pPr>
        <w:rPr>
          <w:sz w:val="2"/>
          <w:szCs w:val="2"/>
        </w:rPr>
      </w:pPr>
    </w:p>
    <w:p w14:paraId="72E2CF62" w14:textId="77777777" w:rsidR="009C72D8" w:rsidRPr="009C72D8" w:rsidRDefault="009C72D8" w:rsidP="009C72D8">
      <w:pPr>
        <w:rPr>
          <w:sz w:val="2"/>
          <w:szCs w:val="2"/>
        </w:rPr>
      </w:pPr>
    </w:p>
    <w:p w14:paraId="284CA850" w14:textId="77777777" w:rsidR="009C72D8" w:rsidRPr="009C72D8" w:rsidRDefault="009C72D8" w:rsidP="009C72D8">
      <w:pPr>
        <w:rPr>
          <w:sz w:val="2"/>
          <w:szCs w:val="2"/>
        </w:rPr>
      </w:pPr>
    </w:p>
    <w:p w14:paraId="32600413" w14:textId="77777777" w:rsidR="009C72D8" w:rsidRPr="009C72D8" w:rsidRDefault="009C72D8" w:rsidP="009C72D8">
      <w:pPr>
        <w:rPr>
          <w:sz w:val="2"/>
          <w:szCs w:val="2"/>
        </w:rPr>
      </w:pPr>
    </w:p>
    <w:p w14:paraId="2FAEA38F" w14:textId="77777777" w:rsidR="009C72D8" w:rsidRPr="009C72D8" w:rsidRDefault="009C72D8" w:rsidP="009C72D8">
      <w:pPr>
        <w:rPr>
          <w:sz w:val="2"/>
          <w:szCs w:val="2"/>
        </w:rPr>
      </w:pPr>
    </w:p>
    <w:p w14:paraId="08AF1C48" w14:textId="77777777" w:rsidR="009C72D8" w:rsidRPr="009C72D8" w:rsidRDefault="009C72D8" w:rsidP="009C72D8">
      <w:pPr>
        <w:rPr>
          <w:sz w:val="2"/>
          <w:szCs w:val="2"/>
        </w:rPr>
      </w:pPr>
    </w:p>
    <w:p w14:paraId="6E5E66C2" w14:textId="77777777" w:rsidR="009C72D8" w:rsidRPr="009C72D8" w:rsidRDefault="009C72D8" w:rsidP="009C72D8">
      <w:pPr>
        <w:rPr>
          <w:sz w:val="2"/>
          <w:szCs w:val="2"/>
        </w:rPr>
      </w:pPr>
    </w:p>
    <w:p w14:paraId="2C003F87" w14:textId="77777777" w:rsidR="009C72D8" w:rsidRPr="009C72D8" w:rsidRDefault="009C72D8" w:rsidP="009C72D8">
      <w:pPr>
        <w:rPr>
          <w:sz w:val="2"/>
          <w:szCs w:val="2"/>
        </w:rPr>
      </w:pPr>
    </w:p>
    <w:p w14:paraId="18E86168" w14:textId="77777777" w:rsidR="009C72D8" w:rsidRPr="009C72D8" w:rsidRDefault="009C72D8" w:rsidP="009C72D8">
      <w:pPr>
        <w:rPr>
          <w:sz w:val="2"/>
          <w:szCs w:val="2"/>
        </w:rPr>
      </w:pPr>
    </w:p>
    <w:p w14:paraId="28CACF88" w14:textId="77777777" w:rsidR="009C72D8" w:rsidRPr="009C72D8" w:rsidRDefault="009C72D8" w:rsidP="009C72D8">
      <w:pPr>
        <w:rPr>
          <w:sz w:val="2"/>
          <w:szCs w:val="2"/>
        </w:rPr>
      </w:pPr>
    </w:p>
    <w:p w14:paraId="163CAC9B" w14:textId="77777777" w:rsidR="009C72D8" w:rsidRPr="009C72D8" w:rsidRDefault="009C72D8" w:rsidP="009C72D8">
      <w:pPr>
        <w:rPr>
          <w:sz w:val="2"/>
          <w:szCs w:val="2"/>
        </w:rPr>
      </w:pPr>
    </w:p>
    <w:p w14:paraId="64B10B66" w14:textId="77777777" w:rsidR="009C72D8" w:rsidRPr="009C72D8" w:rsidRDefault="009C72D8" w:rsidP="009C72D8">
      <w:pPr>
        <w:rPr>
          <w:sz w:val="2"/>
          <w:szCs w:val="2"/>
        </w:rPr>
      </w:pPr>
    </w:p>
    <w:p w14:paraId="1F87C6D5" w14:textId="77777777" w:rsidR="009C72D8" w:rsidRPr="009C72D8" w:rsidRDefault="009C72D8" w:rsidP="009C72D8">
      <w:pPr>
        <w:rPr>
          <w:sz w:val="2"/>
          <w:szCs w:val="2"/>
        </w:rPr>
      </w:pPr>
    </w:p>
    <w:p w14:paraId="562BD65D" w14:textId="77777777" w:rsidR="009C72D8" w:rsidRPr="009C72D8" w:rsidRDefault="009C72D8" w:rsidP="009C72D8">
      <w:pPr>
        <w:rPr>
          <w:sz w:val="2"/>
          <w:szCs w:val="2"/>
        </w:rPr>
      </w:pPr>
    </w:p>
    <w:p w14:paraId="1D5E13F4" w14:textId="77777777" w:rsidR="009C72D8" w:rsidRPr="009C72D8" w:rsidRDefault="009C72D8" w:rsidP="009C72D8">
      <w:pPr>
        <w:rPr>
          <w:sz w:val="2"/>
          <w:szCs w:val="2"/>
        </w:rPr>
      </w:pPr>
    </w:p>
    <w:p w14:paraId="7F8AC62F" w14:textId="77777777" w:rsidR="009C72D8" w:rsidRPr="009C72D8" w:rsidRDefault="009C72D8" w:rsidP="009C72D8">
      <w:pPr>
        <w:rPr>
          <w:sz w:val="2"/>
          <w:szCs w:val="2"/>
        </w:rPr>
      </w:pPr>
    </w:p>
    <w:p w14:paraId="3AEBC426" w14:textId="77777777" w:rsidR="009C72D8" w:rsidRPr="009C72D8" w:rsidRDefault="009C72D8" w:rsidP="009C72D8">
      <w:pPr>
        <w:rPr>
          <w:sz w:val="2"/>
          <w:szCs w:val="2"/>
        </w:rPr>
      </w:pPr>
    </w:p>
    <w:p w14:paraId="3D1BF3BB" w14:textId="77777777" w:rsidR="009C72D8" w:rsidRPr="009C72D8" w:rsidRDefault="009C72D8" w:rsidP="009C72D8">
      <w:pPr>
        <w:rPr>
          <w:sz w:val="2"/>
          <w:szCs w:val="2"/>
        </w:rPr>
      </w:pPr>
    </w:p>
    <w:p w14:paraId="736B0EA1" w14:textId="77777777" w:rsidR="009C72D8" w:rsidRPr="009C72D8" w:rsidRDefault="009C72D8" w:rsidP="009C72D8">
      <w:pPr>
        <w:rPr>
          <w:sz w:val="2"/>
          <w:szCs w:val="2"/>
        </w:rPr>
      </w:pPr>
    </w:p>
    <w:p w14:paraId="134C871F" w14:textId="77777777" w:rsidR="009C72D8" w:rsidRPr="009C72D8" w:rsidRDefault="009C72D8" w:rsidP="009C72D8">
      <w:pPr>
        <w:rPr>
          <w:sz w:val="2"/>
          <w:szCs w:val="2"/>
        </w:rPr>
      </w:pPr>
    </w:p>
    <w:p w14:paraId="654C840D" w14:textId="77777777" w:rsidR="009C72D8" w:rsidRPr="009C72D8" w:rsidRDefault="009C72D8" w:rsidP="009C72D8">
      <w:pPr>
        <w:rPr>
          <w:sz w:val="2"/>
          <w:szCs w:val="2"/>
        </w:rPr>
      </w:pPr>
    </w:p>
    <w:p w14:paraId="2817FA88" w14:textId="77777777" w:rsidR="009C72D8" w:rsidRPr="009C72D8" w:rsidRDefault="009C72D8" w:rsidP="009C72D8">
      <w:pPr>
        <w:rPr>
          <w:sz w:val="2"/>
          <w:szCs w:val="2"/>
        </w:rPr>
      </w:pPr>
    </w:p>
    <w:p w14:paraId="18B4C28B" w14:textId="77777777" w:rsidR="009C72D8" w:rsidRPr="009C72D8" w:rsidRDefault="009C72D8" w:rsidP="009C72D8">
      <w:pPr>
        <w:rPr>
          <w:sz w:val="2"/>
          <w:szCs w:val="2"/>
        </w:rPr>
      </w:pPr>
    </w:p>
    <w:p w14:paraId="0C19CAE2" w14:textId="77777777" w:rsidR="009C72D8" w:rsidRPr="009C72D8" w:rsidRDefault="009C72D8" w:rsidP="009C72D8">
      <w:pPr>
        <w:rPr>
          <w:sz w:val="2"/>
          <w:szCs w:val="2"/>
        </w:rPr>
      </w:pPr>
    </w:p>
    <w:p w14:paraId="28595F62" w14:textId="77777777" w:rsidR="009C72D8" w:rsidRPr="009C72D8" w:rsidRDefault="009C72D8" w:rsidP="009C72D8">
      <w:pPr>
        <w:rPr>
          <w:sz w:val="2"/>
          <w:szCs w:val="2"/>
        </w:rPr>
      </w:pPr>
    </w:p>
    <w:p w14:paraId="12283ABB" w14:textId="77777777" w:rsidR="009C72D8" w:rsidRPr="009C72D8" w:rsidRDefault="009C72D8" w:rsidP="009C72D8">
      <w:pPr>
        <w:rPr>
          <w:sz w:val="2"/>
          <w:szCs w:val="2"/>
        </w:rPr>
      </w:pPr>
    </w:p>
    <w:p w14:paraId="3E4112C4" w14:textId="77777777" w:rsidR="009C72D8" w:rsidRPr="009C72D8" w:rsidRDefault="009C72D8" w:rsidP="009C72D8">
      <w:pPr>
        <w:rPr>
          <w:sz w:val="2"/>
          <w:szCs w:val="2"/>
        </w:rPr>
      </w:pPr>
    </w:p>
    <w:p w14:paraId="16D4D354" w14:textId="77777777" w:rsidR="009C72D8" w:rsidRPr="009C72D8" w:rsidRDefault="009C72D8" w:rsidP="009C72D8">
      <w:pPr>
        <w:rPr>
          <w:sz w:val="2"/>
          <w:szCs w:val="2"/>
        </w:rPr>
      </w:pPr>
    </w:p>
    <w:p w14:paraId="2D445B84" w14:textId="77777777" w:rsidR="009C72D8" w:rsidRPr="009C72D8" w:rsidRDefault="009C72D8" w:rsidP="009C72D8">
      <w:pPr>
        <w:rPr>
          <w:sz w:val="2"/>
          <w:szCs w:val="2"/>
        </w:rPr>
      </w:pPr>
    </w:p>
    <w:p w14:paraId="346A318F" w14:textId="77777777" w:rsidR="009C72D8" w:rsidRPr="009C72D8" w:rsidRDefault="009C72D8" w:rsidP="009C72D8">
      <w:pPr>
        <w:rPr>
          <w:sz w:val="2"/>
          <w:szCs w:val="2"/>
        </w:rPr>
      </w:pPr>
    </w:p>
    <w:p w14:paraId="26694114" w14:textId="77777777" w:rsidR="009C72D8" w:rsidRPr="009C72D8" w:rsidRDefault="009C72D8" w:rsidP="009C72D8">
      <w:pPr>
        <w:rPr>
          <w:sz w:val="2"/>
          <w:szCs w:val="2"/>
        </w:rPr>
      </w:pPr>
    </w:p>
    <w:p w14:paraId="243157EF" w14:textId="77777777" w:rsidR="009C72D8" w:rsidRPr="009C72D8" w:rsidRDefault="009C72D8" w:rsidP="009C72D8">
      <w:pPr>
        <w:rPr>
          <w:sz w:val="2"/>
          <w:szCs w:val="2"/>
        </w:rPr>
      </w:pPr>
    </w:p>
    <w:p w14:paraId="73DAB584" w14:textId="77777777" w:rsidR="009C72D8" w:rsidRPr="009C72D8" w:rsidRDefault="009C72D8" w:rsidP="009C72D8">
      <w:pPr>
        <w:rPr>
          <w:sz w:val="2"/>
          <w:szCs w:val="2"/>
        </w:rPr>
      </w:pPr>
    </w:p>
    <w:p w14:paraId="4C07A0A9" w14:textId="77777777" w:rsidR="009C72D8" w:rsidRPr="009C72D8" w:rsidRDefault="009C72D8" w:rsidP="009C72D8">
      <w:pPr>
        <w:rPr>
          <w:sz w:val="2"/>
          <w:szCs w:val="2"/>
        </w:rPr>
      </w:pPr>
    </w:p>
    <w:p w14:paraId="5394016E" w14:textId="77777777" w:rsidR="009C72D8" w:rsidRPr="009C72D8" w:rsidRDefault="009C72D8" w:rsidP="009C72D8">
      <w:pPr>
        <w:rPr>
          <w:sz w:val="2"/>
          <w:szCs w:val="2"/>
        </w:rPr>
      </w:pPr>
    </w:p>
    <w:p w14:paraId="70C826A3" w14:textId="77777777" w:rsidR="009C72D8" w:rsidRPr="009C72D8" w:rsidRDefault="009C72D8" w:rsidP="009C72D8">
      <w:pPr>
        <w:rPr>
          <w:sz w:val="2"/>
          <w:szCs w:val="2"/>
        </w:rPr>
      </w:pPr>
    </w:p>
    <w:p w14:paraId="2D5CF48E" w14:textId="77777777" w:rsidR="009C72D8" w:rsidRPr="009C72D8" w:rsidRDefault="009C72D8" w:rsidP="009C72D8">
      <w:pPr>
        <w:rPr>
          <w:sz w:val="2"/>
          <w:szCs w:val="2"/>
        </w:rPr>
      </w:pPr>
    </w:p>
    <w:p w14:paraId="50946343" w14:textId="77777777" w:rsidR="009C72D8" w:rsidRPr="009C72D8" w:rsidRDefault="009C72D8" w:rsidP="009C72D8">
      <w:pPr>
        <w:rPr>
          <w:sz w:val="2"/>
          <w:szCs w:val="2"/>
        </w:rPr>
      </w:pPr>
    </w:p>
    <w:p w14:paraId="07849D7F" w14:textId="77777777" w:rsidR="009C72D8" w:rsidRPr="009C72D8" w:rsidRDefault="009C72D8" w:rsidP="009C72D8">
      <w:pPr>
        <w:rPr>
          <w:sz w:val="2"/>
          <w:szCs w:val="2"/>
        </w:rPr>
      </w:pPr>
    </w:p>
    <w:p w14:paraId="1FF68FDF" w14:textId="77777777" w:rsidR="009C72D8" w:rsidRPr="009C72D8" w:rsidRDefault="009C72D8" w:rsidP="009C72D8">
      <w:pPr>
        <w:rPr>
          <w:sz w:val="2"/>
          <w:szCs w:val="2"/>
        </w:rPr>
      </w:pPr>
    </w:p>
    <w:p w14:paraId="24AE97E3" w14:textId="77777777" w:rsidR="009C72D8" w:rsidRPr="009C72D8" w:rsidRDefault="009C72D8" w:rsidP="009C72D8">
      <w:pPr>
        <w:rPr>
          <w:sz w:val="2"/>
          <w:szCs w:val="2"/>
        </w:rPr>
      </w:pPr>
    </w:p>
    <w:p w14:paraId="46D18E7D" w14:textId="77777777" w:rsidR="009C72D8" w:rsidRPr="009C72D8" w:rsidRDefault="009C72D8" w:rsidP="009C72D8">
      <w:pPr>
        <w:rPr>
          <w:sz w:val="2"/>
          <w:szCs w:val="2"/>
        </w:rPr>
      </w:pPr>
    </w:p>
    <w:p w14:paraId="68766322" w14:textId="77777777" w:rsidR="009C72D8" w:rsidRPr="009C72D8" w:rsidRDefault="009C72D8" w:rsidP="009C72D8">
      <w:pPr>
        <w:rPr>
          <w:sz w:val="2"/>
          <w:szCs w:val="2"/>
        </w:rPr>
      </w:pPr>
    </w:p>
    <w:p w14:paraId="69668B39" w14:textId="77777777" w:rsidR="009C72D8" w:rsidRPr="009C72D8" w:rsidRDefault="009C72D8" w:rsidP="009C72D8">
      <w:pPr>
        <w:rPr>
          <w:sz w:val="2"/>
          <w:szCs w:val="2"/>
        </w:rPr>
      </w:pPr>
    </w:p>
    <w:p w14:paraId="4A9EFAFF" w14:textId="77777777" w:rsidR="009C72D8" w:rsidRPr="009C72D8" w:rsidRDefault="009C72D8" w:rsidP="009C72D8">
      <w:pPr>
        <w:rPr>
          <w:sz w:val="2"/>
          <w:szCs w:val="2"/>
        </w:rPr>
      </w:pPr>
    </w:p>
    <w:p w14:paraId="0BDABAB8" w14:textId="77777777" w:rsidR="009C72D8" w:rsidRPr="009C72D8" w:rsidRDefault="009C72D8" w:rsidP="009C72D8">
      <w:pPr>
        <w:rPr>
          <w:sz w:val="2"/>
          <w:szCs w:val="2"/>
        </w:rPr>
      </w:pPr>
    </w:p>
    <w:p w14:paraId="0679AD71" w14:textId="77777777" w:rsidR="009C72D8" w:rsidRPr="009C72D8" w:rsidRDefault="009C72D8" w:rsidP="009C72D8">
      <w:pPr>
        <w:rPr>
          <w:sz w:val="2"/>
          <w:szCs w:val="2"/>
        </w:rPr>
      </w:pPr>
    </w:p>
    <w:p w14:paraId="5A88A0D0" w14:textId="77777777" w:rsidR="009C72D8" w:rsidRPr="009C72D8" w:rsidRDefault="009C72D8" w:rsidP="009C72D8">
      <w:pPr>
        <w:rPr>
          <w:sz w:val="2"/>
          <w:szCs w:val="2"/>
        </w:rPr>
      </w:pPr>
    </w:p>
    <w:p w14:paraId="59F24769" w14:textId="77777777" w:rsidR="009C72D8" w:rsidRPr="009C72D8" w:rsidRDefault="009C72D8" w:rsidP="009C72D8">
      <w:pPr>
        <w:rPr>
          <w:sz w:val="2"/>
          <w:szCs w:val="2"/>
        </w:rPr>
      </w:pPr>
    </w:p>
    <w:p w14:paraId="2C70D187" w14:textId="77777777" w:rsidR="009C72D8" w:rsidRPr="009C72D8" w:rsidRDefault="009C72D8" w:rsidP="009C72D8">
      <w:pPr>
        <w:rPr>
          <w:sz w:val="2"/>
          <w:szCs w:val="2"/>
        </w:rPr>
      </w:pPr>
    </w:p>
    <w:p w14:paraId="7940787B" w14:textId="77777777" w:rsidR="009C72D8" w:rsidRPr="009C72D8" w:rsidRDefault="009C72D8" w:rsidP="009C72D8">
      <w:pPr>
        <w:rPr>
          <w:sz w:val="2"/>
          <w:szCs w:val="2"/>
        </w:rPr>
      </w:pPr>
    </w:p>
    <w:p w14:paraId="75D8F08D" w14:textId="77777777" w:rsidR="009C72D8" w:rsidRPr="009C72D8" w:rsidRDefault="009C72D8" w:rsidP="009C72D8">
      <w:pPr>
        <w:rPr>
          <w:sz w:val="2"/>
          <w:szCs w:val="2"/>
        </w:rPr>
      </w:pPr>
    </w:p>
    <w:p w14:paraId="4704BEE5" w14:textId="77777777" w:rsidR="009C72D8" w:rsidRPr="009C72D8" w:rsidRDefault="009C72D8" w:rsidP="009C72D8">
      <w:pPr>
        <w:rPr>
          <w:sz w:val="2"/>
          <w:szCs w:val="2"/>
        </w:rPr>
      </w:pPr>
    </w:p>
    <w:p w14:paraId="00DF6E17" w14:textId="77777777" w:rsidR="009C72D8" w:rsidRPr="009C72D8" w:rsidRDefault="009C72D8" w:rsidP="009C72D8">
      <w:pPr>
        <w:rPr>
          <w:sz w:val="2"/>
          <w:szCs w:val="2"/>
        </w:rPr>
      </w:pPr>
    </w:p>
    <w:p w14:paraId="0BACE63C" w14:textId="77777777" w:rsidR="009C72D8" w:rsidRPr="009C72D8" w:rsidRDefault="009C72D8" w:rsidP="009C72D8">
      <w:pPr>
        <w:rPr>
          <w:sz w:val="2"/>
          <w:szCs w:val="2"/>
        </w:rPr>
      </w:pPr>
    </w:p>
    <w:p w14:paraId="17698409" w14:textId="77777777" w:rsidR="009C72D8" w:rsidRPr="009C72D8" w:rsidRDefault="009C72D8" w:rsidP="009C72D8">
      <w:pPr>
        <w:rPr>
          <w:sz w:val="2"/>
          <w:szCs w:val="2"/>
        </w:rPr>
      </w:pPr>
    </w:p>
    <w:p w14:paraId="4C4B161D" w14:textId="77777777" w:rsidR="009C72D8" w:rsidRPr="009C72D8" w:rsidRDefault="009C72D8" w:rsidP="009C72D8">
      <w:pPr>
        <w:rPr>
          <w:sz w:val="2"/>
          <w:szCs w:val="2"/>
        </w:rPr>
      </w:pPr>
    </w:p>
    <w:p w14:paraId="3E46410E" w14:textId="77777777" w:rsidR="009C72D8" w:rsidRPr="009C72D8" w:rsidRDefault="009C72D8" w:rsidP="009C72D8">
      <w:pPr>
        <w:rPr>
          <w:sz w:val="2"/>
          <w:szCs w:val="2"/>
        </w:rPr>
      </w:pPr>
    </w:p>
    <w:p w14:paraId="6A3482D1" w14:textId="77777777" w:rsidR="009C72D8" w:rsidRPr="009C72D8" w:rsidRDefault="009C72D8" w:rsidP="009C72D8">
      <w:pPr>
        <w:rPr>
          <w:sz w:val="2"/>
          <w:szCs w:val="2"/>
        </w:rPr>
      </w:pPr>
    </w:p>
    <w:p w14:paraId="33D09C8F" w14:textId="77777777" w:rsidR="009C72D8" w:rsidRPr="009C72D8" w:rsidRDefault="009C72D8" w:rsidP="009C72D8">
      <w:pPr>
        <w:rPr>
          <w:sz w:val="2"/>
          <w:szCs w:val="2"/>
        </w:rPr>
      </w:pPr>
    </w:p>
    <w:p w14:paraId="1FC104DB" w14:textId="77777777" w:rsidR="009C72D8" w:rsidRPr="009C72D8" w:rsidRDefault="009C72D8" w:rsidP="009C72D8">
      <w:pPr>
        <w:rPr>
          <w:sz w:val="2"/>
          <w:szCs w:val="2"/>
        </w:rPr>
      </w:pPr>
    </w:p>
    <w:p w14:paraId="2811D1B8" w14:textId="77777777" w:rsidR="009C72D8" w:rsidRPr="009C72D8" w:rsidRDefault="009C72D8" w:rsidP="009C72D8">
      <w:pPr>
        <w:rPr>
          <w:sz w:val="2"/>
          <w:szCs w:val="2"/>
        </w:rPr>
      </w:pPr>
    </w:p>
    <w:p w14:paraId="00659716" w14:textId="77777777" w:rsidR="009C72D8" w:rsidRPr="009C72D8" w:rsidRDefault="009C72D8" w:rsidP="009C72D8">
      <w:pPr>
        <w:rPr>
          <w:sz w:val="2"/>
          <w:szCs w:val="2"/>
        </w:rPr>
      </w:pPr>
    </w:p>
    <w:p w14:paraId="465ADE0C" w14:textId="77777777" w:rsidR="009C72D8" w:rsidRPr="009C72D8" w:rsidRDefault="009C72D8" w:rsidP="009C72D8">
      <w:pPr>
        <w:rPr>
          <w:sz w:val="2"/>
          <w:szCs w:val="2"/>
        </w:rPr>
      </w:pPr>
    </w:p>
    <w:p w14:paraId="10E196DC" w14:textId="77777777" w:rsidR="009C72D8" w:rsidRPr="009C72D8" w:rsidRDefault="009C72D8" w:rsidP="009C72D8">
      <w:pPr>
        <w:rPr>
          <w:sz w:val="2"/>
          <w:szCs w:val="2"/>
        </w:rPr>
      </w:pPr>
    </w:p>
    <w:p w14:paraId="781D494B" w14:textId="77777777" w:rsidR="009C72D8" w:rsidRPr="009C72D8" w:rsidRDefault="009C72D8" w:rsidP="009C72D8">
      <w:pPr>
        <w:rPr>
          <w:sz w:val="2"/>
          <w:szCs w:val="2"/>
        </w:rPr>
      </w:pPr>
    </w:p>
    <w:p w14:paraId="70818BA9" w14:textId="77777777" w:rsidR="009C72D8" w:rsidRPr="009C72D8" w:rsidRDefault="009C72D8" w:rsidP="009C72D8">
      <w:pPr>
        <w:rPr>
          <w:sz w:val="2"/>
          <w:szCs w:val="2"/>
        </w:rPr>
      </w:pPr>
    </w:p>
    <w:p w14:paraId="54754366" w14:textId="77777777" w:rsidR="009C72D8" w:rsidRPr="009C72D8" w:rsidRDefault="009C72D8" w:rsidP="009C72D8">
      <w:pPr>
        <w:rPr>
          <w:sz w:val="2"/>
          <w:szCs w:val="2"/>
        </w:rPr>
      </w:pPr>
    </w:p>
    <w:p w14:paraId="00A8BB9E" w14:textId="77777777" w:rsidR="009C72D8" w:rsidRPr="009C72D8" w:rsidRDefault="009C72D8" w:rsidP="009C72D8">
      <w:pPr>
        <w:rPr>
          <w:sz w:val="2"/>
          <w:szCs w:val="2"/>
        </w:rPr>
      </w:pPr>
    </w:p>
    <w:p w14:paraId="79C76F31" w14:textId="77777777" w:rsidR="009C72D8" w:rsidRPr="009C72D8" w:rsidRDefault="009C72D8" w:rsidP="009C72D8">
      <w:pPr>
        <w:rPr>
          <w:sz w:val="2"/>
          <w:szCs w:val="2"/>
        </w:rPr>
      </w:pPr>
    </w:p>
    <w:p w14:paraId="1FB43203" w14:textId="77777777" w:rsidR="009C72D8" w:rsidRPr="009C72D8" w:rsidRDefault="009C72D8" w:rsidP="009C72D8">
      <w:pPr>
        <w:rPr>
          <w:sz w:val="2"/>
          <w:szCs w:val="2"/>
        </w:rPr>
      </w:pPr>
    </w:p>
    <w:p w14:paraId="20E97A35" w14:textId="77777777" w:rsidR="009C72D8" w:rsidRPr="009C72D8" w:rsidRDefault="009C72D8" w:rsidP="009C72D8">
      <w:pPr>
        <w:rPr>
          <w:sz w:val="2"/>
          <w:szCs w:val="2"/>
        </w:rPr>
      </w:pPr>
    </w:p>
    <w:p w14:paraId="4200CBF6" w14:textId="77777777" w:rsidR="009C72D8" w:rsidRPr="009C72D8" w:rsidRDefault="009C72D8" w:rsidP="009C72D8">
      <w:pPr>
        <w:rPr>
          <w:sz w:val="2"/>
          <w:szCs w:val="2"/>
        </w:rPr>
      </w:pPr>
    </w:p>
    <w:p w14:paraId="3D17068B" w14:textId="77777777" w:rsidR="009C72D8" w:rsidRPr="009C72D8" w:rsidRDefault="009C72D8" w:rsidP="009C72D8">
      <w:pPr>
        <w:rPr>
          <w:sz w:val="2"/>
          <w:szCs w:val="2"/>
        </w:rPr>
      </w:pPr>
    </w:p>
    <w:p w14:paraId="6718DBFF" w14:textId="77777777" w:rsidR="009C72D8" w:rsidRPr="009C72D8" w:rsidRDefault="009C72D8" w:rsidP="009C72D8">
      <w:pPr>
        <w:rPr>
          <w:sz w:val="2"/>
          <w:szCs w:val="2"/>
        </w:rPr>
      </w:pPr>
    </w:p>
    <w:p w14:paraId="4774A0FC" w14:textId="77777777" w:rsidR="009C72D8" w:rsidRPr="009C72D8" w:rsidRDefault="009C72D8" w:rsidP="009C72D8">
      <w:pPr>
        <w:rPr>
          <w:sz w:val="2"/>
          <w:szCs w:val="2"/>
        </w:rPr>
      </w:pPr>
    </w:p>
    <w:p w14:paraId="15530712" w14:textId="77777777" w:rsidR="009C72D8" w:rsidRPr="009C72D8" w:rsidRDefault="009C72D8" w:rsidP="009C72D8">
      <w:pPr>
        <w:rPr>
          <w:sz w:val="2"/>
          <w:szCs w:val="2"/>
        </w:rPr>
      </w:pPr>
    </w:p>
    <w:p w14:paraId="7C5E7589" w14:textId="77777777" w:rsidR="009C72D8" w:rsidRPr="009C72D8" w:rsidRDefault="009C72D8" w:rsidP="009C72D8">
      <w:pPr>
        <w:rPr>
          <w:sz w:val="2"/>
          <w:szCs w:val="2"/>
        </w:rPr>
      </w:pPr>
    </w:p>
    <w:p w14:paraId="1D0954D0" w14:textId="77777777" w:rsidR="009C72D8" w:rsidRPr="009C72D8" w:rsidRDefault="009C72D8" w:rsidP="009C72D8">
      <w:pPr>
        <w:rPr>
          <w:sz w:val="2"/>
          <w:szCs w:val="2"/>
        </w:rPr>
      </w:pPr>
    </w:p>
    <w:p w14:paraId="584FA9BA" w14:textId="77777777" w:rsidR="009C72D8" w:rsidRPr="009C72D8" w:rsidRDefault="009C72D8" w:rsidP="009C72D8">
      <w:pPr>
        <w:rPr>
          <w:sz w:val="2"/>
          <w:szCs w:val="2"/>
        </w:rPr>
      </w:pPr>
    </w:p>
    <w:p w14:paraId="42A88891" w14:textId="77777777" w:rsidR="009C72D8" w:rsidRPr="009C72D8" w:rsidRDefault="009C72D8" w:rsidP="009C72D8">
      <w:pPr>
        <w:rPr>
          <w:sz w:val="2"/>
          <w:szCs w:val="2"/>
        </w:rPr>
      </w:pPr>
    </w:p>
    <w:p w14:paraId="5155344B" w14:textId="77777777" w:rsidR="009C72D8" w:rsidRPr="009C72D8" w:rsidRDefault="009C72D8" w:rsidP="009C72D8">
      <w:pPr>
        <w:rPr>
          <w:sz w:val="2"/>
          <w:szCs w:val="2"/>
        </w:rPr>
      </w:pPr>
    </w:p>
    <w:p w14:paraId="17DFF182" w14:textId="77777777" w:rsidR="009C72D8" w:rsidRPr="009C72D8" w:rsidRDefault="009C72D8" w:rsidP="009C72D8">
      <w:pPr>
        <w:rPr>
          <w:sz w:val="2"/>
          <w:szCs w:val="2"/>
        </w:rPr>
      </w:pPr>
    </w:p>
    <w:p w14:paraId="21E61D9D" w14:textId="77777777" w:rsidR="009C72D8" w:rsidRPr="009C72D8" w:rsidRDefault="009C72D8" w:rsidP="009C72D8">
      <w:pPr>
        <w:rPr>
          <w:sz w:val="2"/>
          <w:szCs w:val="2"/>
        </w:rPr>
      </w:pPr>
    </w:p>
    <w:p w14:paraId="7E0672B9" w14:textId="77777777" w:rsidR="009C72D8" w:rsidRPr="009C72D8" w:rsidRDefault="009C72D8" w:rsidP="009C72D8">
      <w:pPr>
        <w:rPr>
          <w:sz w:val="2"/>
          <w:szCs w:val="2"/>
        </w:rPr>
      </w:pPr>
    </w:p>
    <w:p w14:paraId="445B6A23" w14:textId="77777777" w:rsidR="009C72D8" w:rsidRPr="009C72D8" w:rsidRDefault="009C72D8" w:rsidP="009C72D8">
      <w:pPr>
        <w:rPr>
          <w:sz w:val="2"/>
          <w:szCs w:val="2"/>
        </w:rPr>
      </w:pPr>
    </w:p>
    <w:p w14:paraId="5FEB2425" w14:textId="77777777" w:rsidR="009C72D8" w:rsidRPr="009C72D8" w:rsidRDefault="009C72D8" w:rsidP="009C72D8">
      <w:pPr>
        <w:rPr>
          <w:sz w:val="2"/>
          <w:szCs w:val="2"/>
        </w:rPr>
      </w:pPr>
    </w:p>
    <w:p w14:paraId="716D8287" w14:textId="77777777" w:rsidR="009C72D8" w:rsidRPr="009C72D8" w:rsidRDefault="009C72D8" w:rsidP="009C72D8">
      <w:pPr>
        <w:rPr>
          <w:sz w:val="2"/>
          <w:szCs w:val="2"/>
        </w:rPr>
      </w:pPr>
    </w:p>
    <w:p w14:paraId="471FAED4" w14:textId="77777777" w:rsidR="009C72D8" w:rsidRPr="009C72D8" w:rsidRDefault="009C72D8" w:rsidP="009C72D8">
      <w:pPr>
        <w:rPr>
          <w:sz w:val="2"/>
          <w:szCs w:val="2"/>
        </w:rPr>
      </w:pPr>
    </w:p>
    <w:p w14:paraId="27748400" w14:textId="77777777" w:rsidR="009C72D8" w:rsidRPr="009C72D8" w:rsidRDefault="009C72D8" w:rsidP="009C72D8">
      <w:pPr>
        <w:rPr>
          <w:sz w:val="2"/>
          <w:szCs w:val="2"/>
        </w:rPr>
      </w:pPr>
    </w:p>
    <w:p w14:paraId="4EFB50F2" w14:textId="77777777" w:rsidR="009C72D8" w:rsidRPr="009C72D8" w:rsidRDefault="009C72D8" w:rsidP="009C72D8">
      <w:pPr>
        <w:rPr>
          <w:sz w:val="2"/>
          <w:szCs w:val="2"/>
        </w:rPr>
      </w:pPr>
    </w:p>
    <w:p w14:paraId="05A2606A" w14:textId="77777777" w:rsidR="009C72D8" w:rsidRPr="009C72D8" w:rsidRDefault="009C72D8" w:rsidP="009C72D8">
      <w:pPr>
        <w:rPr>
          <w:sz w:val="2"/>
          <w:szCs w:val="2"/>
        </w:rPr>
      </w:pPr>
    </w:p>
    <w:p w14:paraId="22631B73" w14:textId="77777777" w:rsidR="009C72D8" w:rsidRPr="009C72D8" w:rsidRDefault="009C72D8" w:rsidP="009C72D8">
      <w:pPr>
        <w:rPr>
          <w:sz w:val="2"/>
          <w:szCs w:val="2"/>
        </w:rPr>
      </w:pPr>
    </w:p>
    <w:p w14:paraId="3A82437F" w14:textId="77777777" w:rsidR="009C72D8" w:rsidRPr="009C72D8" w:rsidRDefault="009C72D8" w:rsidP="009C72D8">
      <w:pPr>
        <w:rPr>
          <w:sz w:val="2"/>
          <w:szCs w:val="2"/>
        </w:rPr>
      </w:pPr>
    </w:p>
    <w:p w14:paraId="47CB58EF" w14:textId="77777777" w:rsidR="009C72D8" w:rsidRPr="009C72D8" w:rsidRDefault="009C72D8" w:rsidP="009C72D8">
      <w:pPr>
        <w:rPr>
          <w:sz w:val="2"/>
          <w:szCs w:val="2"/>
        </w:rPr>
      </w:pPr>
    </w:p>
    <w:p w14:paraId="5D5C7229" w14:textId="77777777" w:rsidR="009C72D8" w:rsidRPr="009C72D8" w:rsidRDefault="009C72D8" w:rsidP="009C72D8">
      <w:pPr>
        <w:rPr>
          <w:sz w:val="2"/>
          <w:szCs w:val="2"/>
        </w:rPr>
      </w:pPr>
    </w:p>
    <w:p w14:paraId="5E68E722" w14:textId="77777777" w:rsidR="009C72D8" w:rsidRPr="009C72D8" w:rsidRDefault="009C72D8" w:rsidP="009C72D8">
      <w:pPr>
        <w:rPr>
          <w:sz w:val="2"/>
          <w:szCs w:val="2"/>
        </w:rPr>
      </w:pPr>
    </w:p>
    <w:p w14:paraId="062B5573" w14:textId="77777777" w:rsidR="009C72D8" w:rsidRPr="009C72D8" w:rsidRDefault="009C72D8" w:rsidP="009C72D8">
      <w:pPr>
        <w:rPr>
          <w:sz w:val="2"/>
          <w:szCs w:val="2"/>
        </w:rPr>
      </w:pPr>
    </w:p>
    <w:p w14:paraId="29DD80C4" w14:textId="77777777" w:rsidR="009C72D8" w:rsidRPr="009C72D8" w:rsidRDefault="009C72D8" w:rsidP="009C72D8">
      <w:pPr>
        <w:rPr>
          <w:sz w:val="2"/>
          <w:szCs w:val="2"/>
        </w:rPr>
      </w:pPr>
    </w:p>
    <w:p w14:paraId="222E04BA" w14:textId="77777777" w:rsidR="009C72D8" w:rsidRPr="009C72D8" w:rsidRDefault="009C72D8" w:rsidP="009C72D8">
      <w:pPr>
        <w:rPr>
          <w:sz w:val="2"/>
          <w:szCs w:val="2"/>
        </w:rPr>
      </w:pPr>
    </w:p>
    <w:p w14:paraId="49852B1A" w14:textId="691294AB" w:rsidR="009C72D8" w:rsidRPr="009C72D8" w:rsidRDefault="009C72D8" w:rsidP="009C72D8">
      <w:pPr>
        <w:tabs>
          <w:tab w:val="left" w:pos="4545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14:paraId="0A25BB98" w14:textId="77777777" w:rsidR="009C72D8" w:rsidRPr="009C72D8" w:rsidRDefault="009C72D8" w:rsidP="009C72D8">
      <w:pPr>
        <w:rPr>
          <w:sz w:val="2"/>
          <w:szCs w:val="2"/>
        </w:rPr>
      </w:pPr>
    </w:p>
    <w:p w14:paraId="136B1C9D" w14:textId="77777777" w:rsidR="009C72D8" w:rsidRPr="009C72D8" w:rsidRDefault="009C72D8" w:rsidP="009C72D8">
      <w:pPr>
        <w:rPr>
          <w:sz w:val="2"/>
          <w:szCs w:val="2"/>
        </w:rPr>
      </w:pPr>
    </w:p>
    <w:p w14:paraId="10FAA6A0" w14:textId="77777777" w:rsidR="009C72D8" w:rsidRPr="009C72D8" w:rsidRDefault="009C72D8" w:rsidP="009C72D8">
      <w:pPr>
        <w:rPr>
          <w:sz w:val="2"/>
          <w:szCs w:val="2"/>
        </w:rPr>
      </w:pPr>
    </w:p>
    <w:p w14:paraId="23B01DEE" w14:textId="77777777" w:rsidR="009C72D8" w:rsidRPr="009C72D8" w:rsidRDefault="009C72D8" w:rsidP="009C72D8">
      <w:pPr>
        <w:rPr>
          <w:sz w:val="2"/>
          <w:szCs w:val="2"/>
        </w:rPr>
      </w:pPr>
    </w:p>
    <w:p w14:paraId="5B6DA6C0" w14:textId="77777777" w:rsidR="009C72D8" w:rsidRPr="009C72D8" w:rsidRDefault="009C72D8" w:rsidP="009C72D8">
      <w:pPr>
        <w:rPr>
          <w:sz w:val="2"/>
          <w:szCs w:val="2"/>
        </w:rPr>
      </w:pPr>
    </w:p>
    <w:p w14:paraId="3DA9C9B8" w14:textId="77777777" w:rsidR="009C72D8" w:rsidRPr="009C72D8" w:rsidRDefault="009C72D8" w:rsidP="009C72D8">
      <w:pPr>
        <w:rPr>
          <w:sz w:val="2"/>
          <w:szCs w:val="2"/>
        </w:rPr>
      </w:pPr>
    </w:p>
    <w:p w14:paraId="309B3A64" w14:textId="77777777" w:rsidR="009C72D8" w:rsidRPr="009C72D8" w:rsidRDefault="009C72D8" w:rsidP="009C72D8">
      <w:pPr>
        <w:rPr>
          <w:sz w:val="2"/>
          <w:szCs w:val="2"/>
        </w:rPr>
      </w:pPr>
    </w:p>
    <w:p w14:paraId="1BE6767E" w14:textId="77777777" w:rsidR="009C72D8" w:rsidRPr="009C72D8" w:rsidRDefault="009C72D8" w:rsidP="009C72D8">
      <w:pPr>
        <w:rPr>
          <w:sz w:val="2"/>
          <w:szCs w:val="2"/>
        </w:rPr>
      </w:pPr>
    </w:p>
    <w:p w14:paraId="3BFAB8B7" w14:textId="77777777" w:rsidR="009C72D8" w:rsidRPr="009C72D8" w:rsidRDefault="009C72D8" w:rsidP="009C72D8">
      <w:pPr>
        <w:rPr>
          <w:sz w:val="2"/>
          <w:szCs w:val="2"/>
        </w:rPr>
      </w:pPr>
    </w:p>
    <w:p w14:paraId="6E85EDCD" w14:textId="77777777" w:rsidR="009C72D8" w:rsidRPr="009C72D8" w:rsidRDefault="009C72D8" w:rsidP="009C72D8">
      <w:pPr>
        <w:rPr>
          <w:sz w:val="2"/>
          <w:szCs w:val="2"/>
        </w:rPr>
      </w:pPr>
    </w:p>
    <w:p w14:paraId="6F848218" w14:textId="77777777" w:rsidR="009C72D8" w:rsidRPr="009C72D8" w:rsidRDefault="009C72D8" w:rsidP="009C72D8">
      <w:pPr>
        <w:rPr>
          <w:sz w:val="2"/>
          <w:szCs w:val="2"/>
        </w:rPr>
      </w:pPr>
    </w:p>
    <w:p w14:paraId="46FF6297" w14:textId="77777777" w:rsidR="009C72D8" w:rsidRPr="009C72D8" w:rsidRDefault="009C72D8" w:rsidP="009C72D8">
      <w:pPr>
        <w:rPr>
          <w:sz w:val="2"/>
          <w:szCs w:val="2"/>
        </w:rPr>
      </w:pPr>
    </w:p>
    <w:p w14:paraId="20CE7BD1" w14:textId="77777777" w:rsidR="009C72D8" w:rsidRPr="009C72D8" w:rsidRDefault="009C72D8" w:rsidP="009C72D8">
      <w:pPr>
        <w:rPr>
          <w:sz w:val="2"/>
          <w:szCs w:val="2"/>
        </w:rPr>
      </w:pPr>
    </w:p>
    <w:p w14:paraId="7BA2FB21" w14:textId="77777777" w:rsidR="009C72D8" w:rsidRPr="009C72D8" w:rsidRDefault="009C72D8" w:rsidP="009C72D8">
      <w:pPr>
        <w:rPr>
          <w:sz w:val="2"/>
          <w:szCs w:val="2"/>
        </w:rPr>
      </w:pPr>
    </w:p>
    <w:p w14:paraId="442A5960" w14:textId="77777777" w:rsidR="009C72D8" w:rsidRPr="009C72D8" w:rsidRDefault="009C72D8" w:rsidP="009C72D8">
      <w:pPr>
        <w:rPr>
          <w:sz w:val="2"/>
          <w:szCs w:val="2"/>
        </w:rPr>
      </w:pPr>
    </w:p>
    <w:p w14:paraId="67996D8C" w14:textId="77777777" w:rsidR="009C72D8" w:rsidRPr="009C72D8" w:rsidRDefault="009C72D8" w:rsidP="009C72D8">
      <w:pPr>
        <w:rPr>
          <w:sz w:val="2"/>
          <w:szCs w:val="2"/>
        </w:rPr>
      </w:pPr>
    </w:p>
    <w:p w14:paraId="05A80786" w14:textId="162D6C1E" w:rsidR="003837FC" w:rsidRPr="009C72D8" w:rsidRDefault="003837FC" w:rsidP="009C72D8">
      <w:pPr>
        <w:rPr>
          <w:sz w:val="2"/>
          <w:szCs w:val="2"/>
        </w:rPr>
      </w:pPr>
    </w:p>
    <w:sectPr w:rsidR="003837FC" w:rsidRPr="009C72D8" w:rsidSect="009C72D8">
      <w:headerReference w:type="default" r:id="rId16"/>
      <w:footerReference w:type="default" r:id="rId17"/>
      <w:pgSz w:w="11906" w:h="16838"/>
      <w:pgMar w:top="720" w:right="720" w:bottom="720" w:left="720" w:header="708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FEDC7" w14:textId="77777777" w:rsidR="00EF4387" w:rsidRDefault="00EF4387" w:rsidP="00384483">
      <w:r>
        <w:separator/>
      </w:r>
    </w:p>
  </w:endnote>
  <w:endnote w:type="continuationSeparator" w:id="0">
    <w:p w14:paraId="209E450E" w14:textId="77777777" w:rsidR="00EF4387" w:rsidRDefault="00EF4387" w:rsidP="0038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etall"/>
      </w:rPr>
      <w:id w:val="-792902810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4A94F354" w14:textId="0C4C5B81" w:rsidR="005F5A8F" w:rsidRDefault="005F5A8F" w:rsidP="00F658D4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62113E6E" w14:textId="77777777" w:rsidR="005F5A8F" w:rsidRDefault="005F5A8F" w:rsidP="005F5A8F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1CE96" w14:textId="77777777" w:rsidR="00FC10B5" w:rsidRDefault="00FC10B5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39CCA" w14:textId="77777777" w:rsidR="00FC10B5" w:rsidRDefault="00FC10B5">
    <w:pPr>
      <w:pStyle w:val="Bunn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56840687"/>
      <w:docPartObj>
        <w:docPartGallery w:val="Page Numbers (Bottom of Page)"/>
        <w:docPartUnique/>
      </w:docPartObj>
    </w:sdtPr>
    <w:sdtEndPr/>
    <w:sdtContent>
      <w:p w14:paraId="0D466245" w14:textId="77777777" w:rsidR="00EE435D" w:rsidRDefault="00EE435D">
        <w:pPr>
          <w:pStyle w:val="Bunntekst"/>
          <w:jc w:val="right"/>
        </w:pPr>
        <w:r>
          <w:rPr>
            <w:noProof/>
          </w:rPr>
          <w:drawing>
            <wp:anchor distT="0" distB="0" distL="114300" distR="114300" simplePos="0" relativeHeight="251682816" behindDoc="0" locked="0" layoutInCell="1" allowOverlap="1" wp14:anchorId="5F460696" wp14:editId="1C779DF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8474710" cy="444661"/>
              <wp:effectExtent l="0" t="0" r="2540" b="0"/>
              <wp:wrapNone/>
              <wp:docPr id="40" name="Bilde 4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Bilde 7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474710" cy="44466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349C4C" w14:textId="77777777" w:rsidR="00EE435D" w:rsidRDefault="00EE435D" w:rsidP="008C7D80">
    <w:pPr>
      <w:pStyle w:val="Bunntekst"/>
      <w:ind w:right="360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7DB2D" w14:textId="57D41A50" w:rsidR="00900DB9" w:rsidRDefault="0048101D">
    <w:pPr>
      <w:pStyle w:val="Bunntekst"/>
    </w:pPr>
    <w:r w:rsidRPr="0048101D">
      <w:rPr>
        <w:noProof/>
      </w:rPr>
      <w:drawing>
        <wp:anchor distT="0" distB="0" distL="114300" distR="114300" simplePos="0" relativeHeight="251675648" behindDoc="0" locked="0" layoutInCell="1" allowOverlap="1" wp14:anchorId="3552563B" wp14:editId="6CAEBCDD">
          <wp:simplePos x="0" y="0"/>
          <wp:positionH relativeFrom="column">
            <wp:posOffset>478155</wp:posOffset>
          </wp:positionH>
          <wp:positionV relativeFrom="page">
            <wp:posOffset>9631998</wp:posOffset>
          </wp:positionV>
          <wp:extent cx="2898000" cy="255600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98000" cy="25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63DEA0" w14:textId="77777777" w:rsidR="00EF4387" w:rsidRDefault="00EF4387" w:rsidP="00384483">
      <w:r>
        <w:separator/>
      </w:r>
    </w:p>
  </w:footnote>
  <w:footnote w:type="continuationSeparator" w:id="0">
    <w:p w14:paraId="7E6FD0AA" w14:textId="77777777" w:rsidR="00EF4387" w:rsidRDefault="00EF4387" w:rsidP="00384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D1569" w14:textId="77777777" w:rsidR="00FC10B5" w:rsidRDefault="00FC10B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88229" w14:textId="1D59B126" w:rsidR="00900DB9" w:rsidRDefault="00BC7A88">
    <w:pPr>
      <w:pStyle w:val="Topptekst"/>
    </w:pPr>
    <w:r w:rsidRPr="004C7E7B">
      <w:rPr>
        <w:noProof/>
      </w:rPr>
      <w:drawing>
        <wp:anchor distT="0" distB="0" distL="114300" distR="114300" simplePos="0" relativeHeight="251665408" behindDoc="0" locked="0" layoutInCell="1" allowOverlap="1" wp14:anchorId="0F965851" wp14:editId="7D1B8974">
          <wp:simplePos x="0" y="0"/>
          <wp:positionH relativeFrom="column">
            <wp:posOffset>234462</wp:posOffset>
          </wp:positionH>
          <wp:positionV relativeFrom="paragraph">
            <wp:posOffset>464185</wp:posOffset>
          </wp:positionV>
          <wp:extent cx="3036276" cy="53665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57151" cy="5403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7FD5">
      <w:rPr>
        <w:noProof/>
      </w:rPr>
      <w:drawing>
        <wp:anchor distT="0" distB="0" distL="114300" distR="114300" simplePos="0" relativeHeight="251666432" behindDoc="0" locked="0" layoutInCell="1" allowOverlap="1" wp14:anchorId="48391587" wp14:editId="247521BA">
          <wp:simplePos x="0" y="0"/>
          <wp:positionH relativeFrom="column">
            <wp:posOffset>-5080</wp:posOffset>
          </wp:positionH>
          <wp:positionV relativeFrom="paragraph">
            <wp:posOffset>1376045</wp:posOffset>
          </wp:positionV>
          <wp:extent cx="6634480" cy="7602220"/>
          <wp:effectExtent l="0" t="0" r="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634480" cy="7602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CD9C1" w14:textId="77777777" w:rsidR="00FC10B5" w:rsidRDefault="00FC10B5">
    <w:pPr>
      <w:pStyle w:val="Top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A5C96" w14:textId="77777777" w:rsidR="00EE435D" w:rsidRDefault="00EE435D" w:rsidP="00E57EA4">
    <w:pPr>
      <w:pStyle w:val="Topptekst"/>
      <w:ind w:left="-720"/>
    </w:pPr>
    <w:r>
      <w:softHyphen/>
    </w:r>
    <w:r>
      <w:softHyphen/>
    </w:r>
    <w:r>
      <w:softHyphen/>
    </w:r>
    <w:r>
      <w:softHyphen/>
    </w:r>
    <w:r>
      <w:softHyphen/>
    </w:r>
    <w:r>
      <w:rPr>
        <w:noProof/>
      </w:rPr>
      <w:drawing>
        <wp:anchor distT="0" distB="0" distL="114300" distR="114300" simplePos="0" relativeHeight="251681792" behindDoc="0" locked="1" layoutInCell="1" allowOverlap="1" wp14:anchorId="5517DD09" wp14:editId="0F879404">
          <wp:simplePos x="0" y="0"/>
          <wp:positionH relativeFrom="leftMargin">
            <wp:posOffset>935990</wp:posOffset>
          </wp:positionH>
          <wp:positionV relativeFrom="page">
            <wp:posOffset>540385</wp:posOffset>
          </wp:positionV>
          <wp:extent cx="1857600" cy="327600"/>
          <wp:effectExtent l="0" t="0" r="0" b="3175"/>
          <wp:wrapNone/>
          <wp:docPr id="37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7600" cy="32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DF973" w14:textId="66A20259" w:rsidR="00900DB9" w:rsidRDefault="009C72D8">
    <w:pPr>
      <w:pStyle w:val="Topptekst"/>
    </w:pPr>
    <w:r w:rsidRPr="004C7E7B">
      <w:rPr>
        <w:noProof/>
      </w:rPr>
      <w:drawing>
        <wp:anchor distT="0" distB="0" distL="114300" distR="114300" simplePos="0" relativeHeight="251677696" behindDoc="0" locked="0" layoutInCell="1" allowOverlap="1" wp14:anchorId="4C8E2760" wp14:editId="37E3632B">
          <wp:simplePos x="0" y="0"/>
          <wp:positionH relativeFrom="column">
            <wp:posOffset>140677</wp:posOffset>
          </wp:positionH>
          <wp:positionV relativeFrom="page">
            <wp:posOffset>791210</wp:posOffset>
          </wp:positionV>
          <wp:extent cx="3315970" cy="586105"/>
          <wp:effectExtent l="0" t="0" r="0" b="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15970" cy="586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101D">
      <w:rPr>
        <w:noProof/>
      </w:rPr>
      <w:drawing>
        <wp:anchor distT="0" distB="0" distL="114300" distR="114300" simplePos="0" relativeHeight="251674624" behindDoc="1" locked="0" layoutInCell="1" allowOverlap="1" wp14:anchorId="563183FD" wp14:editId="2960411D">
          <wp:simplePos x="0" y="0"/>
          <wp:positionH relativeFrom="column">
            <wp:posOffset>0</wp:posOffset>
          </wp:positionH>
          <wp:positionV relativeFrom="paragraph">
            <wp:posOffset>1234758</wp:posOffset>
          </wp:positionV>
          <wp:extent cx="6629400" cy="760861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629400" cy="760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F62A8A4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00D5808"/>
    <w:multiLevelType w:val="multilevel"/>
    <w:tmpl w:val="9A263250"/>
    <w:lvl w:ilvl="0">
      <w:start w:val="1"/>
      <w:numFmt w:val="decimal"/>
      <w:pStyle w:val="Overskrift1"/>
      <w:lvlText w:val="%1.0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6763179D"/>
    <w:multiLevelType w:val="hybridMultilevel"/>
    <w:tmpl w:val="B6EE7C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hideSpellingErrors/>
  <w:hideGrammatical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492"/>
    <w:rsid w:val="000108F8"/>
    <w:rsid w:val="00051123"/>
    <w:rsid w:val="000564F0"/>
    <w:rsid w:val="00082F23"/>
    <w:rsid w:val="000B527B"/>
    <w:rsid w:val="000B6B1D"/>
    <w:rsid w:val="000C0883"/>
    <w:rsid w:val="000C7938"/>
    <w:rsid w:val="000E5E79"/>
    <w:rsid w:val="00105C0F"/>
    <w:rsid w:val="0012215D"/>
    <w:rsid w:val="00184C4E"/>
    <w:rsid w:val="001C2309"/>
    <w:rsid w:val="002040CE"/>
    <w:rsid w:val="00232EB5"/>
    <w:rsid w:val="00245111"/>
    <w:rsid w:val="002A2BA2"/>
    <w:rsid w:val="002B65B0"/>
    <w:rsid w:val="002E783C"/>
    <w:rsid w:val="00316CD4"/>
    <w:rsid w:val="003207DC"/>
    <w:rsid w:val="00360B80"/>
    <w:rsid w:val="00365B17"/>
    <w:rsid w:val="003837FC"/>
    <w:rsid w:val="00384483"/>
    <w:rsid w:val="003A086C"/>
    <w:rsid w:val="003D7316"/>
    <w:rsid w:val="00434657"/>
    <w:rsid w:val="004354A3"/>
    <w:rsid w:val="004633BA"/>
    <w:rsid w:val="0048101D"/>
    <w:rsid w:val="004A0941"/>
    <w:rsid w:val="004A3249"/>
    <w:rsid w:val="004C489E"/>
    <w:rsid w:val="004C7E7B"/>
    <w:rsid w:val="004F2A35"/>
    <w:rsid w:val="00510A1D"/>
    <w:rsid w:val="005164D8"/>
    <w:rsid w:val="005233F5"/>
    <w:rsid w:val="00542F29"/>
    <w:rsid w:val="00543492"/>
    <w:rsid w:val="005578A3"/>
    <w:rsid w:val="00572555"/>
    <w:rsid w:val="0059621B"/>
    <w:rsid w:val="005F170D"/>
    <w:rsid w:val="005F5A8F"/>
    <w:rsid w:val="0060756B"/>
    <w:rsid w:val="006C6075"/>
    <w:rsid w:val="006E1AE6"/>
    <w:rsid w:val="006E43BA"/>
    <w:rsid w:val="007067E1"/>
    <w:rsid w:val="00712ED0"/>
    <w:rsid w:val="00713BB2"/>
    <w:rsid w:val="00720F36"/>
    <w:rsid w:val="00731E06"/>
    <w:rsid w:val="00767B83"/>
    <w:rsid w:val="00793C56"/>
    <w:rsid w:val="007A3E63"/>
    <w:rsid w:val="007C5764"/>
    <w:rsid w:val="007E44B2"/>
    <w:rsid w:val="007F16B6"/>
    <w:rsid w:val="008549CB"/>
    <w:rsid w:val="00857822"/>
    <w:rsid w:val="00890758"/>
    <w:rsid w:val="008B3AF3"/>
    <w:rsid w:val="008C47A5"/>
    <w:rsid w:val="008D0D8F"/>
    <w:rsid w:val="008F2B93"/>
    <w:rsid w:val="008F7746"/>
    <w:rsid w:val="00900DB9"/>
    <w:rsid w:val="00967560"/>
    <w:rsid w:val="009918C9"/>
    <w:rsid w:val="009B4556"/>
    <w:rsid w:val="009C2217"/>
    <w:rsid w:val="009C72D8"/>
    <w:rsid w:val="009E5B43"/>
    <w:rsid w:val="00A16C05"/>
    <w:rsid w:val="00A52C40"/>
    <w:rsid w:val="00A56BE8"/>
    <w:rsid w:val="00A7215E"/>
    <w:rsid w:val="00AB460C"/>
    <w:rsid w:val="00AC384A"/>
    <w:rsid w:val="00B433DA"/>
    <w:rsid w:val="00BC16AF"/>
    <w:rsid w:val="00BC7A88"/>
    <w:rsid w:val="00BE33CE"/>
    <w:rsid w:val="00BE6219"/>
    <w:rsid w:val="00BE77CB"/>
    <w:rsid w:val="00C213E5"/>
    <w:rsid w:val="00C30686"/>
    <w:rsid w:val="00C77FD5"/>
    <w:rsid w:val="00C83508"/>
    <w:rsid w:val="00CA256B"/>
    <w:rsid w:val="00CD35C4"/>
    <w:rsid w:val="00CE2514"/>
    <w:rsid w:val="00D009DE"/>
    <w:rsid w:val="00D37611"/>
    <w:rsid w:val="00D50C94"/>
    <w:rsid w:val="00D8492D"/>
    <w:rsid w:val="00D90840"/>
    <w:rsid w:val="00D92FFC"/>
    <w:rsid w:val="00D97567"/>
    <w:rsid w:val="00DA0A54"/>
    <w:rsid w:val="00DF081B"/>
    <w:rsid w:val="00E245B0"/>
    <w:rsid w:val="00E24C00"/>
    <w:rsid w:val="00E46195"/>
    <w:rsid w:val="00E5569E"/>
    <w:rsid w:val="00E57EA4"/>
    <w:rsid w:val="00E70DF3"/>
    <w:rsid w:val="00E74119"/>
    <w:rsid w:val="00E84D3A"/>
    <w:rsid w:val="00E85DB1"/>
    <w:rsid w:val="00EC7ABB"/>
    <w:rsid w:val="00EE435D"/>
    <w:rsid w:val="00EF4387"/>
    <w:rsid w:val="00EF6979"/>
    <w:rsid w:val="00F22768"/>
    <w:rsid w:val="00F24CA9"/>
    <w:rsid w:val="00F348E2"/>
    <w:rsid w:val="00F4057C"/>
    <w:rsid w:val="00F74BC3"/>
    <w:rsid w:val="00F955E1"/>
    <w:rsid w:val="00FA631E"/>
    <w:rsid w:val="00FC10B5"/>
    <w:rsid w:val="00FD21E3"/>
    <w:rsid w:val="00FF3642"/>
    <w:rsid w:val="00FF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9C4515"/>
  <w15:docId w15:val="{283FF2EF-B6FC-5449-9F6F-1965948B2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Signature" w:semiHidden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8E2"/>
    <w:pPr>
      <w:spacing w:after="0" w:line="240" w:lineRule="auto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207DC"/>
    <w:pPr>
      <w:keepNext/>
      <w:keepLines/>
      <w:numPr>
        <w:numId w:val="1"/>
      </w:numPr>
      <w:spacing w:before="280" w:after="380"/>
      <w:ind w:left="567" w:hanging="567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3207DC"/>
    <w:pPr>
      <w:keepNext/>
      <w:keepLines/>
      <w:numPr>
        <w:ilvl w:val="1"/>
        <w:numId w:val="1"/>
      </w:numPr>
      <w:spacing w:before="120" w:after="12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3207DC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qFormat/>
    <w:rsid w:val="00F22768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22768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22768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22768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22768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22768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Konvoluttadresse">
    <w:name w:val="envelope address"/>
    <w:basedOn w:val="Normal"/>
    <w:uiPriority w:val="99"/>
    <w:semiHidden/>
    <w:rsid w:val="0059621B"/>
  </w:style>
  <w:style w:type="paragraph" w:styleId="Hilsen">
    <w:name w:val="Closing"/>
    <w:basedOn w:val="Konvoluttadresse"/>
    <w:link w:val="HilsenTegn"/>
    <w:uiPriority w:val="99"/>
    <w:semiHidden/>
    <w:rsid w:val="0059621B"/>
    <w:pPr>
      <w:keepNext/>
      <w:keepLines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A16C05"/>
  </w:style>
  <w:style w:type="paragraph" w:styleId="Brdtekst">
    <w:name w:val="Body Text"/>
    <w:basedOn w:val="Normal"/>
    <w:link w:val="BrdtekstTegn"/>
    <w:uiPriority w:val="99"/>
    <w:semiHidden/>
    <w:rsid w:val="0059621B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A16C05"/>
  </w:style>
  <w:style w:type="paragraph" w:styleId="Tittel">
    <w:name w:val="Title"/>
    <w:basedOn w:val="Normal"/>
    <w:next w:val="Normal"/>
    <w:link w:val="TittelTegn"/>
    <w:uiPriority w:val="10"/>
    <w:qFormat/>
    <w:rsid w:val="00360B80"/>
    <w:pPr>
      <w:spacing w:after="460"/>
      <w:contextualSpacing/>
    </w:pPr>
    <w:rPr>
      <w:rFonts w:asciiTheme="majorHAnsi" w:eastAsiaTheme="majorEastAsia" w:hAnsiTheme="majorHAnsi" w:cstheme="majorBidi"/>
      <w:spacing w:val="5"/>
      <w:kern w:val="28"/>
      <w:sz w:val="48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360B80"/>
    <w:rPr>
      <w:rFonts w:asciiTheme="majorHAnsi" w:eastAsiaTheme="majorEastAsia" w:hAnsiTheme="majorHAnsi" w:cstheme="majorBidi"/>
      <w:spacing w:val="5"/>
      <w:kern w:val="28"/>
      <w:sz w:val="48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360B80"/>
    <w:pPr>
      <w:numPr>
        <w:ilvl w:val="1"/>
      </w:numPr>
    </w:pPr>
    <w:rPr>
      <w:rFonts w:asciiTheme="majorHAnsi" w:eastAsiaTheme="majorEastAsia" w:hAnsiTheme="majorHAnsi" w:cstheme="majorBidi"/>
      <w:iCs/>
      <w:spacing w:val="15"/>
      <w:sz w:val="36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60B80"/>
    <w:rPr>
      <w:rFonts w:asciiTheme="majorHAnsi" w:eastAsiaTheme="majorEastAsia" w:hAnsiTheme="majorHAnsi" w:cstheme="majorBidi"/>
      <w:iCs/>
      <w:spacing w:val="15"/>
      <w:sz w:val="36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207D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207DC"/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38448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84483"/>
  </w:style>
  <w:style w:type="paragraph" w:styleId="Bunntekst">
    <w:name w:val="footer"/>
    <w:basedOn w:val="Normal"/>
    <w:link w:val="BunntekstTegn"/>
    <w:uiPriority w:val="99"/>
    <w:unhideWhenUsed/>
    <w:rsid w:val="0038448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84483"/>
  </w:style>
  <w:style w:type="paragraph" w:styleId="Bobletekst">
    <w:name w:val="Balloon Text"/>
    <w:basedOn w:val="Normal"/>
    <w:link w:val="BobletekstTegn"/>
    <w:uiPriority w:val="99"/>
    <w:semiHidden/>
    <w:unhideWhenUsed/>
    <w:rsid w:val="0038448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84483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3837FC"/>
    <w:rPr>
      <w:color w:val="808080"/>
    </w:rPr>
  </w:style>
  <w:style w:type="paragraph" w:customStyle="1" w:styleId="Forsidedato">
    <w:name w:val="Forsidedato"/>
    <w:basedOn w:val="Normal"/>
    <w:qFormat/>
    <w:rsid w:val="003837FC"/>
    <w:rPr>
      <w:caps/>
      <w:color w:val="00ADEE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207DC"/>
    <w:rPr>
      <w:rFonts w:asciiTheme="majorHAnsi" w:eastAsiaTheme="majorEastAsia" w:hAnsiTheme="majorHAnsi" w:cstheme="majorBidi"/>
      <w:b/>
      <w:bCs/>
      <w:sz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F227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F2276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F2276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F2276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F2276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F227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UnrOverskrift">
    <w:name w:val="Unr. Overskrift"/>
    <w:basedOn w:val="Normal"/>
    <w:qFormat/>
    <w:rsid w:val="003207DC"/>
    <w:pPr>
      <w:spacing w:before="280" w:after="140"/>
    </w:pPr>
    <w:rPr>
      <w:rFonts w:asciiTheme="majorHAnsi" w:hAnsiTheme="majorHAnsi"/>
      <w:b/>
      <w:sz w:val="28"/>
    </w:rPr>
  </w:style>
  <w:style w:type="paragraph" w:styleId="INNH1">
    <w:name w:val="toc 1"/>
    <w:basedOn w:val="Normal"/>
    <w:next w:val="Normal"/>
    <w:autoRedefine/>
    <w:uiPriority w:val="39"/>
    <w:unhideWhenUsed/>
    <w:rsid w:val="00E245B0"/>
  </w:style>
  <w:style w:type="paragraph" w:styleId="INNH2">
    <w:name w:val="toc 2"/>
    <w:basedOn w:val="Normal"/>
    <w:next w:val="Normal"/>
    <w:autoRedefine/>
    <w:uiPriority w:val="39"/>
    <w:unhideWhenUsed/>
    <w:rsid w:val="00E245B0"/>
    <w:pPr>
      <w:ind w:left="198"/>
    </w:pPr>
  </w:style>
  <w:style w:type="character" w:styleId="Hyperkobling">
    <w:name w:val="Hyperlink"/>
    <w:basedOn w:val="Standardskriftforavsnitt"/>
    <w:uiPriority w:val="99"/>
    <w:unhideWhenUsed/>
    <w:rsid w:val="00E245B0"/>
    <w:rPr>
      <w:color w:val="0000FF" w:themeColor="hyperlink"/>
      <w:u w:val="single"/>
    </w:rPr>
  </w:style>
  <w:style w:type="paragraph" w:styleId="Punktliste">
    <w:name w:val="List Bullet"/>
    <w:basedOn w:val="Normal"/>
    <w:uiPriority w:val="99"/>
    <w:qFormat/>
    <w:rsid w:val="00D92FFC"/>
    <w:pPr>
      <w:numPr>
        <w:numId w:val="2"/>
      </w:numPr>
      <w:ind w:left="714" w:hanging="357"/>
      <w:contextualSpacing/>
    </w:pPr>
  </w:style>
  <w:style w:type="table" w:styleId="Tabellrutenett">
    <w:name w:val="Table Grid"/>
    <w:basedOn w:val="Vanligtabell"/>
    <w:uiPriority w:val="39"/>
    <w:rsid w:val="004F2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lyKommune">
    <w:name w:val="Meløy Kommune"/>
    <w:basedOn w:val="Vanligtabell"/>
    <w:uiPriority w:val="99"/>
    <w:rsid w:val="004F2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/>
      </w:rPr>
    </w:tblStylePr>
  </w:style>
  <w:style w:type="paragraph" w:customStyle="1" w:styleId="Standardtekst">
    <w:name w:val="Standardtekst"/>
    <w:basedOn w:val="Normal"/>
    <w:rsid w:val="0054349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  <w:lang w:eastAsia="nb-NO"/>
    </w:rPr>
  </w:style>
  <w:style w:type="character" w:styleId="Sidetall">
    <w:name w:val="page number"/>
    <w:basedOn w:val="Standardskriftforavsnitt"/>
    <w:uiPriority w:val="99"/>
    <w:semiHidden/>
    <w:unhideWhenUsed/>
    <w:rsid w:val="005F5A8F"/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720F36"/>
    <w:pPr>
      <w:numPr>
        <w:numId w:val="0"/>
      </w:numPr>
      <w:spacing w:before="240" w:after="0" w:line="259" w:lineRule="auto"/>
      <w:outlineLvl w:val="9"/>
    </w:pPr>
    <w:rPr>
      <w:b w:val="0"/>
      <w:bCs w:val="0"/>
      <w:color w:val="365F91" w:themeColor="accent1" w:themeShade="BF"/>
      <w:sz w:val="32"/>
      <w:szCs w:val="32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B455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B4556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B4556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B455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B4556"/>
    <w:rPr>
      <w:b/>
      <w:bCs/>
      <w:sz w:val="20"/>
      <w:szCs w:val="20"/>
    </w:rPr>
  </w:style>
  <w:style w:type="paragraph" w:styleId="Listeavsnitt">
    <w:name w:val="List Paragraph"/>
    <w:basedOn w:val="Normal"/>
    <w:uiPriority w:val="34"/>
    <w:qFormat/>
    <w:rsid w:val="006C6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tmp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Profilh&#229;ndbok\Profil%202013\Rapportmal\rapport%20Folder\Rapport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490F6-CD4A-9248-99E6-8C1255CCA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Rapportmal</Template>
  <TotalTime>2</TotalTime>
  <Pages>5</Pages>
  <Words>381</Words>
  <Characters>2025</Characters>
  <Application>Microsoft Office Word</Application>
  <DocSecurity>0</DocSecurity>
  <Lines>16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Årsevaluering 2015</vt:lpstr>
      <vt:lpstr>Årsevaluering 2015</vt:lpstr>
    </vt:vector>
  </TitlesOfParts>
  <Company>Meløy Kommune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Årsevaluering 2015</dc:title>
  <dc:subject>virksomhe</dc:subject>
  <dc:creator>Trond Skoglund</dc:creator>
  <dc:description>Template by addpoint.no</dc:description>
  <cp:lastModifiedBy>Martin Øie Lauten</cp:lastModifiedBy>
  <cp:revision>3</cp:revision>
  <dcterms:created xsi:type="dcterms:W3CDTF">2022-06-16T07:34:00Z</dcterms:created>
  <dcterms:modified xsi:type="dcterms:W3CDTF">2022-06-16T07:35:00Z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